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A" w:rsidRPr="00E2693A" w:rsidRDefault="00E2693A" w:rsidP="00E2693A">
      <w:pPr>
        <w:pStyle w:val="Hlavika"/>
        <w:jc w:val="center"/>
        <w:rPr>
          <w:rFonts w:ascii="Times New Roman" w:hAnsi="Times New Roman"/>
          <w:u w:val="single"/>
        </w:rPr>
      </w:pPr>
      <w:r w:rsidRPr="00E2693A">
        <w:rPr>
          <w:rFonts w:ascii="Times New Roman" w:hAnsi="Times New Roman"/>
          <w:u w:val="single"/>
        </w:rPr>
        <w:t>Okresný úrad Skalica, Odbor starostlivosti o životné prostredie, Štefánikova 2157/20, 909 01 Skalica</w:t>
      </w:r>
    </w:p>
    <w:p w:rsidR="00D97ED9" w:rsidRDefault="00D97ED9" w:rsidP="001503EF">
      <w:pPr>
        <w:jc w:val="center"/>
        <w:rPr>
          <w:rFonts w:ascii="Times New Roman" w:hAnsi="Times New Roman"/>
          <w:b/>
          <w:sz w:val="28"/>
        </w:rPr>
      </w:pPr>
    </w:p>
    <w:p w:rsidR="009B38E1" w:rsidRDefault="009B38E1" w:rsidP="001503EF">
      <w:pPr>
        <w:jc w:val="center"/>
        <w:rPr>
          <w:rFonts w:ascii="Times New Roman" w:hAnsi="Times New Roman"/>
          <w:b/>
          <w:sz w:val="28"/>
        </w:rPr>
      </w:pPr>
    </w:p>
    <w:p w:rsidR="006027F5" w:rsidRPr="00AA102D" w:rsidRDefault="00AA102D" w:rsidP="001503EF">
      <w:pPr>
        <w:jc w:val="center"/>
        <w:rPr>
          <w:rFonts w:ascii="Times New Roman" w:hAnsi="Times New Roman"/>
          <w:b/>
          <w:sz w:val="28"/>
        </w:rPr>
      </w:pPr>
      <w:r w:rsidRPr="00AA102D">
        <w:rPr>
          <w:rFonts w:ascii="Times New Roman" w:hAnsi="Times New Roman"/>
          <w:b/>
          <w:sz w:val="28"/>
        </w:rPr>
        <w:t>Žiadosť</w:t>
      </w:r>
    </w:p>
    <w:p w:rsidR="00EB704C" w:rsidRPr="00AA102D" w:rsidRDefault="00EB704C" w:rsidP="00736D7B">
      <w:pPr>
        <w:jc w:val="center"/>
        <w:rPr>
          <w:rFonts w:ascii="Times New Roman" w:hAnsi="Times New Roman"/>
        </w:rPr>
      </w:pPr>
      <w:r w:rsidRPr="00AA102D">
        <w:rPr>
          <w:rFonts w:ascii="Times New Roman" w:hAnsi="Times New Roman"/>
        </w:rPr>
        <w:t>o vydanie súhlasu na výrub dreviny podľa zákona č. 543/2002 Z. z. o ochrane prírody a krajiny v znení neskorších</w:t>
      </w:r>
      <w:r w:rsidR="00C84606" w:rsidRPr="00AA102D">
        <w:rPr>
          <w:rFonts w:ascii="Times New Roman" w:hAnsi="Times New Roman"/>
        </w:rPr>
        <w:t xml:space="preserve"> predpisov a vyhlášky MŽP SR č. 24/2003 Z. </w:t>
      </w:r>
      <w:r w:rsidR="00736D7B">
        <w:rPr>
          <w:rFonts w:ascii="Times New Roman" w:hAnsi="Times New Roman"/>
        </w:rPr>
        <w:t xml:space="preserve">z., ktorou sa vykonáva zákon             </w:t>
      </w:r>
      <w:r w:rsidR="00C84606" w:rsidRPr="00AA102D">
        <w:rPr>
          <w:rFonts w:ascii="Times New Roman" w:hAnsi="Times New Roman"/>
        </w:rPr>
        <w:t>č. 543/2002 Z. z. o ochrane prírody a krajiny v znení neskorších predpisov</w:t>
      </w:r>
    </w:p>
    <w:p w:rsidR="00804B2D" w:rsidRDefault="00804B2D">
      <w:pPr>
        <w:rPr>
          <w:rFonts w:ascii="Times New Roman" w:hAnsi="Times New Roman"/>
          <w:b/>
        </w:rPr>
      </w:pPr>
    </w:p>
    <w:p w:rsidR="004C196F" w:rsidRDefault="004C196F">
      <w:pPr>
        <w:rPr>
          <w:rFonts w:ascii="Times New Roman" w:hAnsi="Times New Roman"/>
          <w:b/>
        </w:rPr>
      </w:pPr>
    </w:p>
    <w:p w:rsidR="00381547" w:rsidRPr="00AA102D" w:rsidRDefault="00AA102D" w:rsidP="00C84606">
      <w:pPr>
        <w:jc w:val="both"/>
        <w:rPr>
          <w:rFonts w:ascii="Times New Roman" w:hAnsi="Times New Roman"/>
          <w:b/>
        </w:rPr>
      </w:pPr>
      <w:r w:rsidRPr="00AA102D">
        <w:rPr>
          <w:rFonts w:ascii="Times New Roman" w:hAnsi="Times New Roman"/>
        </w:rPr>
        <w:t>A)</w:t>
      </w:r>
      <w:r w:rsidRPr="00AA102D">
        <w:rPr>
          <w:rFonts w:ascii="Times New Roman" w:hAnsi="Times New Roman"/>
          <w:b/>
        </w:rPr>
        <w:t xml:space="preserve">  </w:t>
      </w:r>
      <w:r w:rsidR="00C84606" w:rsidRPr="00AA102D">
        <w:rPr>
          <w:rFonts w:ascii="Times New Roman" w:hAnsi="Times New Roman"/>
          <w:b/>
        </w:rPr>
        <w:t>Údaje o ž</w:t>
      </w:r>
      <w:r w:rsidR="00381547" w:rsidRPr="00AA102D">
        <w:rPr>
          <w:rFonts w:ascii="Times New Roman" w:hAnsi="Times New Roman"/>
          <w:b/>
        </w:rPr>
        <w:t>iadateľ</w:t>
      </w:r>
      <w:r w:rsidR="00C84606" w:rsidRPr="00AA102D">
        <w:rPr>
          <w:rFonts w:ascii="Times New Roman" w:hAnsi="Times New Roman"/>
          <w:b/>
        </w:rPr>
        <w:t>ovi</w:t>
      </w:r>
      <w:r w:rsidR="00381547" w:rsidRPr="00AA102D">
        <w:rPr>
          <w:rFonts w:ascii="Times New Roman" w:hAnsi="Times New Roman"/>
          <w:b/>
        </w:rPr>
        <w:t>:</w:t>
      </w:r>
    </w:p>
    <w:p w:rsidR="00381547" w:rsidRPr="00AA102D" w:rsidRDefault="001503EF" w:rsidP="00C84606">
      <w:pPr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m</w:t>
      </w:r>
      <w:r w:rsidR="00381547" w:rsidRPr="00AA102D">
        <w:rPr>
          <w:rFonts w:ascii="Times New Roman" w:hAnsi="Times New Roman"/>
        </w:rPr>
        <w:t>eno a priezvisko / PO:</w:t>
      </w:r>
      <w:r w:rsidR="00C84606" w:rsidRPr="00AA102D">
        <w:rPr>
          <w:rFonts w:ascii="Times New Roman" w:hAnsi="Times New Roman"/>
        </w:rPr>
        <w:t xml:space="preserve">  ............................................................................................................</w:t>
      </w:r>
      <w:r w:rsidR="00AA102D">
        <w:rPr>
          <w:rFonts w:ascii="Times New Roman" w:hAnsi="Times New Roman"/>
        </w:rPr>
        <w:t>................</w:t>
      </w:r>
    </w:p>
    <w:p w:rsidR="00381547" w:rsidRPr="00AA102D" w:rsidRDefault="00C84606" w:rsidP="00C84606">
      <w:pPr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trvalý pobyt</w:t>
      </w:r>
      <w:r w:rsidR="00381547" w:rsidRPr="00AA102D">
        <w:rPr>
          <w:rFonts w:ascii="Times New Roman" w:hAnsi="Times New Roman"/>
        </w:rPr>
        <w:t xml:space="preserve"> / sídlo:</w:t>
      </w:r>
      <w:r w:rsidRPr="00AA102D">
        <w:rPr>
          <w:rFonts w:ascii="Times New Roman" w:hAnsi="Times New Roman"/>
        </w:rPr>
        <w:t xml:space="preserve">  ...................................................................................................................</w:t>
      </w:r>
      <w:r w:rsidR="00AA102D">
        <w:rPr>
          <w:rFonts w:ascii="Times New Roman" w:hAnsi="Times New Roman"/>
        </w:rPr>
        <w:t>................</w:t>
      </w:r>
    </w:p>
    <w:p w:rsidR="00381547" w:rsidRPr="00AA102D" w:rsidRDefault="001503EF" w:rsidP="00C84606">
      <w:pPr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t</w:t>
      </w:r>
      <w:r w:rsidR="00381547" w:rsidRPr="00AA102D">
        <w:rPr>
          <w:rFonts w:ascii="Times New Roman" w:hAnsi="Times New Roman"/>
        </w:rPr>
        <w:t>el</w:t>
      </w:r>
      <w:r w:rsidR="00804B2D" w:rsidRPr="00AA102D">
        <w:rPr>
          <w:rFonts w:ascii="Times New Roman" w:hAnsi="Times New Roman"/>
        </w:rPr>
        <w:t>efón</w:t>
      </w:r>
      <w:r w:rsidR="00C84606" w:rsidRPr="00AA102D">
        <w:rPr>
          <w:rFonts w:ascii="Times New Roman" w:hAnsi="Times New Roman"/>
        </w:rPr>
        <w:t>:  .......................................................................................................................................</w:t>
      </w:r>
      <w:r w:rsidR="00AA102D">
        <w:rPr>
          <w:rFonts w:ascii="Times New Roman" w:hAnsi="Times New Roman"/>
        </w:rPr>
        <w:t>...............</w:t>
      </w:r>
    </w:p>
    <w:p w:rsidR="004C196F" w:rsidRPr="00AA102D" w:rsidRDefault="004C196F" w:rsidP="009B38E1"/>
    <w:p w:rsidR="00381547" w:rsidRPr="00AA102D" w:rsidRDefault="00AA102D">
      <w:pPr>
        <w:rPr>
          <w:rFonts w:ascii="Times New Roman" w:hAnsi="Times New Roman"/>
          <w:b/>
        </w:rPr>
      </w:pPr>
      <w:r w:rsidRPr="00AA102D">
        <w:rPr>
          <w:rFonts w:ascii="Times New Roman" w:hAnsi="Times New Roman"/>
        </w:rPr>
        <w:t>B)</w:t>
      </w:r>
      <w:r w:rsidRPr="00AA102D">
        <w:rPr>
          <w:rFonts w:ascii="Times New Roman" w:hAnsi="Times New Roman"/>
          <w:b/>
        </w:rPr>
        <w:t xml:space="preserve">  </w:t>
      </w:r>
      <w:r w:rsidR="00C84606" w:rsidRPr="00AA102D">
        <w:rPr>
          <w:rFonts w:ascii="Times New Roman" w:hAnsi="Times New Roman"/>
          <w:b/>
        </w:rPr>
        <w:t>Údaje o pozemku, na ktorom drevina rastie</w:t>
      </w:r>
      <w:r w:rsidR="00381547" w:rsidRPr="00AA102D">
        <w:rPr>
          <w:rFonts w:ascii="Times New Roman" w:hAnsi="Times New Roman"/>
          <w:b/>
        </w:rPr>
        <w:t>:</w:t>
      </w:r>
    </w:p>
    <w:p w:rsidR="00381547" w:rsidRPr="00AA102D" w:rsidRDefault="000910E4" w:rsidP="00C84606">
      <w:pPr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u</w:t>
      </w:r>
      <w:r w:rsidR="00C84606" w:rsidRPr="00AA102D">
        <w:rPr>
          <w:rFonts w:ascii="Times New Roman" w:hAnsi="Times New Roman"/>
        </w:rPr>
        <w:t>lica / lokalita / č. domu</w:t>
      </w:r>
      <w:r w:rsidR="00381547" w:rsidRPr="00AA102D">
        <w:rPr>
          <w:rFonts w:ascii="Times New Roman" w:hAnsi="Times New Roman"/>
        </w:rPr>
        <w:t>:</w:t>
      </w:r>
      <w:r w:rsidR="00C84606" w:rsidRPr="00AA102D">
        <w:rPr>
          <w:rFonts w:ascii="Times New Roman" w:hAnsi="Times New Roman"/>
        </w:rPr>
        <w:t xml:space="preserve">  ....................................................................................</w:t>
      </w:r>
      <w:r w:rsidR="00AA102D">
        <w:rPr>
          <w:rFonts w:ascii="Times New Roman" w:hAnsi="Times New Roman"/>
        </w:rPr>
        <w:t>......................................</w:t>
      </w:r>
    </w:p>
    <w:p w:rsidR="00381547" w:rsidRDefault="00736D7B" w:rsidP="00C846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č.</w:t>
      </w:r>
      <w:r w:rsidR="000910E4" w:rsidRPr="00AA102D">
        <w:rPr>
          <w:rFonts w:ascii="Times New Roman" w:hAnsi="Times New Roman"/>
        </w:rPr>
        <w:t xml:space="preserve"> parcely:</w:t>
      </w:r>
      <w:r w:rsidR="00C84606" w:rsidRPr="00AA102D">
        <w:rPr>
          <w:rFonts w:ascii="Times New Roman" w:hAnsi="Times New Roman"/>
        </w:rPr>
        <w:t xml:space="preserve">  ..................................</w:t>
      </w:r>
      <w:r w:rsidR="00AA102D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C84606" w:rsidRPr="00AA102D">
        <w:rPr>
          <w:rFonts w:ascii="Times New Roman" w:hAnsi="Times New Roman"/>
        </w:rPr>
        <w:t xml:space="preserve">       katastrálne územie</w:t>
      </w:r>
      <w:r w:rsidR="00381547" w:rsidRPr="00AA102D">
        <w:rPr>
          <w:rFonts w:ascii="Times New Roman" w:hAnsi="Times New Roman"/>
        </w:rPr>
        <w:t>:</w:t>
      </w:r>
      <w:r w:rsidR="00C84606" w:rsidRPr="00AA102D">
        <w:rPr>
          <w:rFonts w:ascii="Times New Roman" w:hAnsi="Times New Roman"/>
        </w:rPr>
        <w:t xml:space="preserve">  ......................................</w:t>
      </w:r>
      <w:r w:rsidR="00AA102D">
        <w:rPr>
          <w:rFonts w:ascii="Times New Roman" w:hAnsi="Times New Roman"/>
        </w:rPr>
        <w:t>........................</w:t>
      </w:r>
    </w:p>
    <w:p w:rsidR="00D97ED9" w:rsidRPr="00AA102D" w:rsidRDefault="00D97ED9" w:rsidP="009B38E1"/>
    <w:p w:rsidR="00381547" w:rsidRPr="00AA102D" w:rsidRDefault="00381547" w:rsidP="00C84606">
      <w:pPr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Druh pozemku (zakrúžkovať):</w:t>
      </w:r>
    </w:p>
    <w:p w:rsidR="00C469C4" w:rsidRPr="00AA102D" w:rsidRDefault="00C469C4" w:rsidP="00C84606">
      <w:pPr>
        <w:ind w:left="360"/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 xml:space="preserve">a) </w:t>
      </w:r>
      <w:r w:rsidR="000910E4" w:rsidRPr="00AA102D">
        <w:rPr>
          <w:rFonts w:ascii="Times New Roman" w:hAnsi="Times New Roman"/>
        </w:rPr>
        <w:t>o</w:t>
      </w:r>
      <w:r w:rsidR="00381547" w:rsidRPr="00AA102D">
        <w:rPr>
          <w:rFonts w:ascii="Times New Roman" w:hAnsi="Times New Roman"/>
        </w:rPr>
        <w:t xml:space="preserve">rná pôda </w:t>
      </w:r>
      <w:r w:rsidR="00896AAF" w:rsidRPr="00AA102D">
        <w:rPr>
          <w:rFonts w:ascii="Times New Roman" w:hAnsi="Times New Roman"/>
        </w:rPr>
        <w:t xml:space="preserve">   </w:t>
      </w:r>
      <w:r w:rsidR="00381547" w:rsidRPr="00AA102D">
        <w:rPr>
          <w:rFonts w:ascii="Times New Roman" w:hAnsi="Times New Roman"/>
        </w:rPr>
        <w:t xml:space="preserve">b) chmeľnice </w:t>
      </w:r>
      <w:r w:rsidR="00896AAF" w:rsidRPr="00AA102D">
        <w:rPr>
          <w:rFonts w:ascii="Times New Roman" w:hAnsi="Times New Roman"/>
        </w:rPr>
        <w:t xml:space="preserve">   </w:t>
      </w:r>
      <w:r w:rsidR="00381547" w:rsidRPr="00AA102D">
        <w:rPr>
          <w:rFonts w:ascii="Times New Roman" w:hAnsi="Times New Roman"/>
        </w:rPr>
        <w:t xml:space="preserve">c) vinice </w:t>
      </w:r>
      <w:r w:rsidR="00896AAF" w:rsidRPr="00AA102D">
        <w:rPr>
          <w:rFonts w:ascii="Times New Roman" w:hAnsi="Times New Roman"/>
        </w:rPr>
        <w:t xml:space="preserve">   </w:t>
      </w:r>
      <w:r w:rsidR="00381547" w:rsidRPr="00AA102D">
        <w:rPr>
          <w:rFonts w:ascii="Times New Roman" w:hAnsi="Times New Roman"/>
        </w:rPr>
        <w:t>d) záhrady</w:t>
      </w:r>
      <w:r w:rsidRPr="00AA102D">
        <w:rPr>
          <w:rFonts w:ascii="Times New Roman" w:hAnsi="Times New Roman"/>
        </w:rPr>
        <w:t xml:space="preserve"> </w:t>
      </w:r>
      <w:r w:rsidR="00896AAF" w:rsidRPr="00AA102D">
        <w:rPr>
          <w:rFonts w:ascii="Times New Roman" w:hAnsi="Times New Roman"/>
        </w:rPr>
        <w:t xml:space="preserve">   </w:t>
      </w:r>
      <w:r w:rsidRPr="00AA102D">
        <w:rPr>
          <w:rFonts w:ascii="Times New Roman" w:hAnsi="Times New Roman"/>
        </w:rPr>
        <w:t>e) ovocné sady</w:t>
      </w:r>
      <w:r w:rsidR="00804B2D" w:rsidRPr="00AA102D">
        <w:rPr>
          <w:rFonts w:ascii="Times New Roman" w:hAnsi="Times New Roman"/>
        </w:rPr>
        <w:t xml:space="preserve"> </w:t>
      </w:r>
      <w:r w:rsidR="00896AAF" w:rsidRPr="00AA102D">
        <w:rPr>
          <w:rFonts w:ascii="Times New Roman" w:hAnsi="Times New Roman"/>
        </w:rPr>
        <w:t xml:space="preserve">   </w:t>
      </w:r>
      <w:r w:rsidR="00804B2D" w:rsidRPr="00AA102D">
        <w:rPr>
          <w:rFonts w:ascii="Times New Roman" w:hAnsi="Times New Roman"/>
        </w:rPr>
        <w:t>f) trvalé trávnaté porasty</w:t>
      </w:r>
    </w:p>
    <w:p w:rsidR="00C469C4" w:rsidRPr="00AA102D" w:rsidRDefault="00C469C4" w:rsidP="00C84606">
      <w:pPr>
        <w:ind w:left="360"/>
        <w:jc w:val="both"/>
        <w:rPr>
          <w:rFonts w:ascii="Times New Roman" w:hAnsi="Times New Roman"/>
        </w:rPr>
      </w:pPr>
      <w:r w:rsidRPr="00AA102D">
        <w:rPr>
          <w:rFonts w:ascii="Times New Roman" w:hAnsi="Times New Roman"/>
        </w:rPr>
        <w:t>g) lesné pozemky</w:t>
      </w:r>
      <w:r w:rsidR="00896AAF" w:rsidRPr="00AA102D">
        <w:rPr>
          <w:rFonts w:ascii="Times New Roman" w:hAnsi="Times New Roman"/>
        </w:rPr>
        <w:t xml:space="preserve">   </w:t>
      </w:r>
      <w:r w:rsidRPr="00AA102D">
        <w:rPr>
          <w:rFonts w:ascii="Times New Roman" w:hAnsi="Times New Roman"/>
        </w:rPr>
        <w:t xml:space="preserve"> h) vodné plochy</w:t>
      </w:r>
      <w:r w:rsidR="00896AAF" w:rsidRPr="00AA102D">
        <w:rPr>
          <w:rFonts w:ascii="Times New Roman" w:hAnsi="Times New Roman"/>
        </w:rPr>
        <w:t xml:space="preserve">   </w:t>
      </w:r>
      <w:r w:rsidRPr="00AA102D">
        <w:rPr>
          <w:rFonts w:ascii="Times New Roman" w:hAnsi="Times New Roman"/>
        </w:rPr>
        <w:t xml:space="preserve"> i) zastavané plochy a</w:t>
      </w:r>
      <w:r w:rsidR="00896AAF" w:rsidRPr="00AA102D">
        <w:rPr>
          <w:rFonts w:ascii="Times New Roman" w:hAnsi="Times New Roman"/>
        </w:rPr>
        <w:t> </w:t>
      </w:r>
      <w:r w:rsidR="00804B2D" w:rsidRPr="00AA102D">
        <w:rPr>
          <w:rFonts w:ascii="Times New Roman" w:hAnsi="Times New Roman"/>
        </w:rPr>
        <w:t>nádvoria</w:t>
      </w:r>
      <w:r w:rsidR="00896AAF" w:rsidRPr="00AA102D">
        <w:rPr>
          <w:rFonts w:ascii="Times New Roman" w:hAnsi="Times New Roman"/>
        </w:rPr>
        <w:t xml:space="preserve">  </w:t>
      </w:r>
      <w:r w:rsidR="00804B2D" w:rsidRPr="00AA102D">
        <w:rPr>
          <w:rFonts w:ascii="Times New Roman" w:hAnsi="Times New Roman"/>
        </w:rPr>
        <w:t xml:space="preserve"> </w:t>
      </w:r>
      <w:r w:rsidR="00896AAF" w:rsidRPr="00AA102D">
        <w:rPr>
          <w:rFonts w:ascii="Times New Roman" w:hAnsi="Times New Roman"/>
        </w:rPr>
        <w:t xml:space="preserve"> </w:t>
      </w:r>
      <w:r w:rsidRPr="00AA102D">
        <w:rPr>
          <w:rFonts w:ascii="Times New Roman" w:hAnsi="Times New Roman"/>
        </w:rPr>
        <w:t>j) ostatné plochy</w:t>
      </w:r>
    </w:p>
    <w:p w:rsidR="00804B2D" w:rsidRPr="00AA102D" w:rsidRDefault="00804B2D" w:rsidP="009B38E1"/>
    <w:p w:rsidR="00C469C4" w:rsidRPr="00AA102D" w:rsidRDefault="00AA102D" w:rsidP="00C469C4">
      <w:pPr>
        <w:rPr>
          <w:rFonts w:ascii="Times New Roman" w:hAnsi="Times New Roman"/>
        </w:rPr>
      </w:pPr>
      <w:r w:rsidRPr="00AA102D">
        <w:rPr>
          <w:rFonts w:ascii="Times New Roman" w:hAnsi="Times New Roman"/>
        </w:rPr>
        <w:t>C)</w:t>
      </w:r>
      <w:r w:rsidRPr="00AA102D">
        <w:rPr>
          <w:rFonts w:ascii="Times New Roman" w:hAnsi="Times New Roman"/>
          <w:b/>
        </w:rPr>
        <w:t xml:space="preserve">  </w:t>
      </w:r>
      <w:r w:rsidR="00C469C4" w:rsidRPr="00AA102D">
        <w:rPr>
          <w:rFonts w:ascii="Times New Roman" w:hAnsi="Times New Roman"/>
          <w:b/>
        </w:rPr>
        <w:t>Súhlas vlastníka</w:t>
      </w:r>
      <w:r w:rsidR="00B336F1">
        <w:rPr>
          <w:rFonts w:ascii="Times New Roman" w:hAnsi="Times New Roman"/>
          <w:b/>
        </w:rPr>
        <w:t xml:space="preserve"> pozemku, správcu, </w:t>
      </w:r>
      <w:r w:rsidR="00AE30F8" w:rsidRPr="00AA102D">
        <w:rPr>
          <w:rFonts w:ascii="Times New Roman" w:hAnsi="Times New Roman"/>
          <w:b/>
        </w:rPr>
        <w:t>prípadne</w:t>
      </w:r>
      <w:r w:rsidR="00C469C4" w:rsidRPr="00AA102D">
        <w:rPr>
          <w:rFonts w:ascii="Times New Roman" w:hAnsi="Times New Roman"/>
          <w:b/>
        </w:rPr>
        <w:t xml:space="preserve"> nájomcu (a</w:t>
      </w:r>
      <w:r w:rsidR="00AE30F8" w:rsidRPr="00AA102D">
        <w:rPr>
          <w:rFonts w:ascii="Times New Roman" w:hAnsi="Times New Roman"/>
          <w:b/>
        </w:rPr>
        <w:t>k ním nie je žiadateľ)</w:t>
      </w:r>
      <w:r w:rsidR="00B336F1">
        <w:rPr>
          <w:rFonts w:ascii="Times New Roman" w:hAnsi="Times New Roman"/>
          <w:b/>
        </w:rPr>
        <w:t>:</w:t>
      </w:r>
    </w:p>
    <w:p w:rsidR="00D97ED9" w:rsidRPr="00D97ED9" w:rsidRDefault="00D97ED9" w:rsidP="00D97ED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693A">
        <w:rPr>
          <w:rFonts w:ascii="Times New Roman" w:hAnsi="Times New Roman"/>
        </w:rPr>
        <w:t>........................</w:t>
      </w:r>
    </w:p>
    <w:p w:rsidR="00C469C4" w:rsidRPr="00C84606" w:rsidRDefault="00465D1C" w:rsidP="00C469C4">
      <w:pPr>
        <w:ind w:firstLine="7371"/>
        <w:rPr>
          <w:rFonts w:ascii="Times New Roman" w:hAnsi="Times New Roman"/>
          <w:sz w:val="20"/>
          <w:szCs w:val="20"/>
        </w:rPr>
      </w:pPr>
      <w:r w:rsidRPr="00C84606">
        <w:rPr>
          <w:rFonts w:ascii="Times New Roman" w:hAnsi="Times New Roman"/>
          <w:sz w:val="20"/>
          <w:szCs w:val="20"/>
        </w:rPr>
        <w:t>..............................</w:t>
      </w:r>
      <w:r w:rsidR="00AE30F8">
        <w:rPr>
          <w:rFonts w:ascii="Times New Roman" w:hAnsi="Times New Roman"/>
          <w:sz w:val="20"/>
          <w:szCs w:val="20"/>
        </w:rPr>
        <w:t>....</w:t>
      </w:r>
    </w:p>
    <w:p w:rsidR="00AE30F8" w:rsidRPr="00736D7B" w:rsidRDefault="00AA102D" w:rsidP="00AE30F8">
      <w:pPr>
        <w:ind w:firstLine="7371"/>
        <w:jc w:val="center"/>
        <w:rPr>
          <w:rFonts w:ascii="Times New Roman" w:hAnsi="Times New Roman"/>
          <w:sz w:val="20"/>
          <w:szCs w:val="20"/>
        </w:rPr>
      </w:pPr>
      <w:r w:rsidRPr="00736D7B">
        <w:rPr>
          <w:rFonts w:ascii="Times New Roman" w:hAnsi="Times New Roman"/>
          <w:sz w:val="20"/>
          <w:szCs w:val="20"/>
        </w:rPr>
        <w:t>p</w:t>
      </w:r>
      <w:r w:rsidR="00C469C4" w:rsidRPr="00736D7B">
        <w:rPr>
          <w:rFonts w:ascii="Times New Roman" w:hAnsi="Times New Roman"/>
          <w:sz w:val="20"/>
          <w:szCs w:val="20"/>
        </w:rPr>
        <w:t>odpis</w:t>
      </w:r>
    </w:p>
    <w:p w:rsidR="00C469C4" w:rsidRPr="00D97ED9" w:rsidRDefault="00AA102D" w:rsidP="001503EF">
      <w:pPr>
        <w:rPr>
          <w:rFonts w:ascii="Times New Roman" w:hAnsi="Times New Roman"/>
          <w:b/>
          <w:szCs w:val="20"/>
        </w:rPr>
      </w:pPr>
      <w:r w:rsidRPr="00D97ED9">
        <w:rPr>
          <w:rFonts w:ascii="Times New Roman" w:hAnsi="Times New Roman"/>
          <w:szCs w:val="20"/>
        </w:rPr>
        <w:lastRenderedPageBreak/>
        <w:t>D)</w:t>
      </w:r>
      <w:r w:rsidRPr="00D97ED9">
        <w:rPr>
          <w:rFonts w:ascii="Times New Roman" w:hAnsi="Times New Roman"/>
          <w:b/>
          <w:szCs w:val="20"/>
        </w:rPr>
        <w:t xml:space="preserve"> </w:t>
      </w:r>
      <w:r w:rsidR="00D97ED9">
        <w:rPr>
          <w:rFonts w:ascii="Times New Roman" w:hAnsi="Times New Roman"/>
          <w:b/>
          <w:szCs w:val="20"/>
        </w:rPr>
        <w:t>Špecifikácia dreviny</w:t>
      </w:r>
      <w:r w:rsidR="001503EF" w:rsidRPr="00D97ED9">
        <w:rPr>
          <w:rFonts w:ascii="Times New Roman" w:hAnsi="Times New Roman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638F" w:rsidRPr="00C84606" w:rsidTr="00736D7B">
        <w:trPr>
          <w:trHeight w:val="56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Druh dreviny</w:t>
            </w:r>
            <w:r w:rsidR="00D97ED9">
              <w:rPr>
                <w:rFonts w:ascii="Times New Roman" w:hAnsi="Times New Roman"/>
                <w:szCs w:val="20"/>
              </w:rPr>
              <w:t xml:space="preserve"> (stromu)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Počet (ks)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Obvod kmeňa</w:t>
            </w:r>
            <w:r w:rsidR="00AA102D" w:rsidRPr="00D97ED9">
              <w:rPr>
                <w:rFonts w:ascii="Times New Roman" w:hAnsi="Times New Roman"/>
                <w:szCs w:val="20"/>
              </w:rPr>
              <w:t xml:space="preserve"> vo výške</w:t>
            </w:r>
          </w:p>
          <w:p w:rsidR="001503EF" w:rsidRPr="00D97ED9" w:rsidRDefault="00AA102D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130 c</w:t>
            </w:r>
            <w:r w:rsidR="001503EF" w:rsidRPr="00D97ED9">
              <w:rPr>
                <w:rFonts w:ascii="Times New Roman" w:hAnsi="Times New Roman"/>
                <w:szCs w:val="20"/>
              </w:rPr>
              <w:t>m nad zemou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Zdravotný stav</w:t>
            </w:r>
          </w:p>
        </w:tc>
      </w:tr>
      <w:tr w:rsidR="00D0638F" w:rsidRPr="00C84606" w:rsidTr="00AE30F8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F" w:rsidRPr="00C84606" w:rsidTr="00AE30F8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F" w:rsidRPr="00C84606" w:rsidTr="00AE30F8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F" w:rsidRPr="00C84606" w:rsidTr="00AE30F8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8F" w:rsidRPr="00C84606" w:rsidTr="00AE30F8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96F" w:rsidRDefault="004C196F" w:rsidP="001503EF">
      <w:pPr>
        <w:rPr>
          <w:rFonts w:ascii="Times New Roman" w:hAnsi="Times New Roman"/>
          <w:b/>
          <w:sz w:val="20"/>
          <w:szCs w:val="20"/>
        </w:rPr>
      </w:pPr>
    </w:p>
    <w:p w:rsidR="001503EF" w:rsidRPr="00D97ED9" w:rsidRDefault="001503EF" w:rsidP="001503EF">
      <w:pPr>
        <w:rPr>
          <w:rFonts w:ascii="Times New Roman" w:hAnsi="Times New Roman"/>
          <w:b/>
          <w:szCs w:val="20"/>
        </w:rPr>
      </w:pPr>
      <w:r w:rsidRPr="00D97ED9">
        <w:rPr>
          <w:rFonts w:ascii="Times New Roman" w:hAnsi="Times New Roman"/>
          <w:b/>
          <w:szCs w:val="20"/>
        </w:rPr>
        <w:t>Krovité porasty: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03EF" w:rsidRPr="00C84606" w:rsidTr="00736D7B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Druh dreviny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1503EF" w:rsidRPr="00D97ED9" w:rsidRDefault="001503EF" w:rsidP="00B520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97ED9">
              <w:rPr>
                <w:rFonts w:ascii="Times New Roman" w:hAnsi="Times New Roman"/>
                <w:szCs w:val="20"/>
              </w:rPr>
              <w:t>Výmera porastov v m2</w:t>
            </w:r>
          </w:p>
        </w:tc>
      </w:tr>
      <w:tr w:rsidR="001503EF" w:rsidRPr="00C84606" w:rsidTr="00AE30F8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3EF" w:rsidRPr="00C84606" w:rsidTr="00AE30F8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1503EF" w:rsidRPr="00C84606" w:rsidRDefault="001503EF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02D" w:rsidRPr="00C84606" w:rsidTr="00AE30F8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AA102D" w:rsidRPr="00C84606" w:rsidRDefault="00AA102D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AA102D" w:rsidRPr="00C84606" w:rsidRDefault="00AA102D" w:rsidP="00AE3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3EF" w:rsidRDefault="001503EF" w:rsidP="001503EF">
      <w:pPr>
        <w:rPr>
          <w:rFonts w:ascii="Times New Roman" w:hAnsi="Times New Roman"/>
          <w:sz w:val="20"/>
          <w:szCs w:val="20"/>
        </w:rPr>
      </w:pPr>
    </w:p>
    <w:p w:rsidR="00381547" w:rsidRPr="00D97ED9" w:rsidRDefault="00AA102D">
      <w:pPr>
        <w:rPr>
          <w:rFonts w:ascii="Times New Roman" w:hAnsi="Times New Roman"/>
          <w:b/>
          <w:szCs w:val="20"/>
        </w:rPr>
      </w:pPr>
      <w:r w:rsidRPr="00D97ED9">
        <w:rPr>
          <w:rFonts w:ascii="Times New Roman" w:hAnsi="Times New Roman"/>
          <w:szCs w:val="20"/>
        </w:rPr>
        <w:t>E)</w:t>
      </w:r>
      <w:r w:rsidRPr="00D97ED9">
        <w:rPr>
          <w:rFonts w:ascii="Times New Roman" w:hAnsi="Times New Roman"/>
          <w:b/>
          <w:szCs w:val="20"/>
        </w:rPr>
        <w:t xml:space="preserve">  </w:t>
      </w:r>
      <w:r w:rsidR="000910E4" w:rsidRPr="00D97ED9">
        <w:rPr>
          <w:rFonts w:ascii="Times New Roman" w:hAnsi="Times New Roman"/>
          <w:b/>
          <w:szCs w:val="20"/>
        </w:rPr>
        <w:t>Odôvodnenie žiadosti:</w:t>
      </w:r>
    </w:p>
    <w:p w:rsidR="00D97ED9" w:rsidRDefault="00D97ED9" w:rsidP="00D97ED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B14" w:rsidRDefault="00932B14" w:rsidP="00804B2D">
      <w:pPr>
        <w:jc w:val="both"/>
        <w:rPr>
          <w:rFonts w:ascii="Times New Roman" w:hAnsi="Times New Roman"/>
          <w:szCs w:val="20"/>
        </w:rPr>
      </w:pPr>
    </w:p>
    <w:p w:rsidR="000910E4" w:rsidRPr="00D97ED9" w:rsidRDefault="00D97ED9" w:rsidP="00804B2D">
      <w:pPr>
        <w:jc w:val="both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D97ED9">
        <w:rPr>
          <w:rFonts w:ascii="Times New Roman" w:hAnsi="Times New Roman"/>
          <w:szCs w:val="20"/>
        </w:rPr>
        <w:t>F)</w:t>
      </w:r>
      <w:r>
        <w:rPr>
          <w:rFonts w:ascii="Times New Roman" w:hAnsi="Times New Roman"/>
          <w:b/>
          <w:szCs w:val="20"/>
        </w:rPr>
        <w:t xml:space="preserve">  </w:t>
      </w:r>
      <w:r w:rsidR="000910E4" w:rsidRPr="00D97ED9">
        <w:rPr>
          <w:rFonts w:ascii="Times New Roman" w:hAnsi="Times New Roman"/>
          <w:b/>
          <w:szCs w:val="20"/>
        </w:rPr>
        <w:t>Správny poplatok</w:t>
      </w:r>
      <w:r w:rsidR="00D0638F" w:rsidRPr="00D97ED9">
        <w:rPr>
          <w:rFonts w:ascii="Times New Roman" w:hAnsi="Times New Roman"/>
          <w:b/>
          <w:szCs w:val="20"/>
        </w:rPr>
        <w:t>:</w:t>
      </w:r>
    </w:p>
    <w:p w:rsidR="00D0638F" w:rsidRPr="00D97ED9" w:rsidRDefault="0086066A" w:rsidP="00804B2D">
      <w:pPr>
        <w:jc w:val="both"/>
        <w:rPr>
          <w:rFonts w:ascii="Times New Roman" w:hAnsi="Times New Roman"/>
          <w:szCs w:val="20"/>
        </w:rPr>
      </w:pPr>
      <w:r w:rsidRPr="00D97ED9">
        <w:rPr>
          <w:rFonts w:ascii="Times New Roman" w:hAnsi="Times New Roman"/>
          <w:szCs w:val="20"/>
        </w:rPr>
        <w:t xml:space="preserve">Pozn.: zaplatenie poplatku podľa položky 160 sadzobníka správnych poplatkov v súlade </w:t>
      </w:r>
      <w:r w:rsidR="00B52010" w:rsidRPr="00D97ED9">
        <w:rPr>
          <w:rFonts w:ascii="Times New Roman" w:hAnsi="Times New Roman"/>
          <w:szCs w:val="20"/>
        </w:rPr>
        <w:t>so zákonom č. 145/1995 Z.</w:t>
      </w:r>
      <w:r w:rsidR="000D208E" w:rsidRPr="00D97ED9">
        <w:rPr>
          <w:rFonts w:ascii="Times New Roman" w:hAnsi="Times New Roman"/>
          <w:szCs w:val="20"/>
        </w:rPr>
        <w:t xml:space="preserve"> </w:t>
      </w:r>
      <w:r w:rsidR="00B52010" w:rsidRPr="00D97ED9">
        <w:rPr>
          <w:rFonts w:ascii="Times New Roman" w:hAnsi="Times New Roman"/>
          <w:szCs w:val="20"/>
        </w:rPr>
        <w:t>z. o</w:t>
      </w:r>
      <w:r w:rsidR="000D208E" w:rsidRPr="00D97ED9">
        <w:rPr>
          <w:rFonts w:ascii="Times New Roman" w:hAnsi="Times New Roman"/>
          <w:szCs w:val="20"/>
        </w:rPr>
        <w:t> správnyc</w:t>
      </w:r>
      <w:r w:rsidRPr="00D97ED9">
        <w:rPr>
          <w:rFonts w:ascii="Times New Roman" w:hAnsi="Times New Roman"/>
          <w:szCs w:val="20"/>
        </w:rPr>
        <w:t>h poplatkoch v znení neskorších predpisov vo výške:</w:t>
      </w:r>
    </w:p>
    <w:p w:rsidR="0086066A" w:rsidRPr="00D97ED9" w:rsidRDefault="0086066A" w:rsidP="00875F92">
      <w:pPr>
        <w:jc w:val="both"/>
        <w:rPr>
          <w:rFonts w:ascii="Times New Roman" w:hAnsi="Times New Roman"/>
          <w:szCs w:val="20"/>
        </w:rPr>
      </w:pPr>
      <w:r w:rsidRPr="00D97ED9">
        <w:rPr>
          <w:rFonts w:ascii="Times New Roman" w:hAnsi="Times New Roman"/>
          <w:szCs w:val="20"/>
        </w:rPr>
        <w:t>1. fyzické osoby...............................................................................................................................</w:t>
      </w:r>
      <w:r w:rsidR="005A5690" w:rsidRPr="00D97ED9">
        <w:rPr>
          <w:rFonts w:ascii="Times New Roman" w:hAnsi="Times New Roman"/>
          <w:szCs w:val="20"/>
        </w:rPr>
        <w:t>...</w:t>
      </w:r>
      <w:r w:rsidRPr="00D97ED9">
        <w:rPr>
          <w:rFonts w:ascii="Times New Roman" w:hAnsi="Times New Roman"/>
          <w:szCs w:val="20"/>
        </w:rPr>
        <w:t>.10 €</w:t>
      </w:r>
    </w:p>
    <w:p w:rsidR="00465D1C" w:rsidRPr="00D97ED9" w:rsidRDefault="0086066A" w:rsidP="00D97ED9">
      <w:pPr>
        <w:jc w:val="both"/>
        <w:rPr>
          <w:rFonts w:ascii="Times New Roman" w:hAnsi="Times New Roman"/>
          <w:szCs w:val="20"/>
        </w:rPr>
      </w:pPr>
      <w:r w:rsidRPr="00D97ED9">
        <w:rPr>
          <w:rFonts w:ascii="Times New Roman" w:hAnsi="Times New Roman"/>
          <w:szCs w:val="20"/>
        </w:rPr>
        <w:t>2. právnické osoby alebo FO oprávnené na podnikanie, ktorých predmet podnikania súvisí s podanou žiadosťou ...............................................................</w:t>
      </w:r>
      <w:r w:rsidR="005A5690" w:rsidRPr="00D97ED9">
        <w:rPr>
          <w:rFonts w:ascii="Times New Roman" w:hAnsi="Times New Roman"/>
          <w:szCs w:val="20"/>
        </w:rPr>
        <w:t>......................................................................</w:t>
      </w:r>
      <w:r w:rsidR="00875F92" w:rsidRPr="00D97ED9">
        <w:rPr>
          <w:rFonts w:ascii="Times New Roman" w:hAnsi="Times New Roman"/>
          <w:szCs w:val="20"/>
        </w:rPr>
        <w:t>.....</w:t>
      </w:r>
      <w:r w:rsidR="005A5690" w:rsidRPr="00D97ED9">
        <w:rPr>
          <w:rFonts w:ascii="Times New Roman" w:hAnsi="Times New Roman"/>
          <w:szCs w:val="20"/>
        </w:rPr>
        <w:t>.</w:t>
      </w:r>
      <w:r w:rsidRPr="00D97ED9">
        <w:rPr>
          <w:rFonts w:ascii="Times New Roman" w:hAnsi="Times New Roman"/>
          <w:szCs w:val="20"/>
        </w:rPr>
        <w:t>100 €</w:t>
      </w:r>
    </w:p>
    <w:p w:rsidR="00465D1C" w:rsidRPr="00D97ED9" w:rsidRDefault="00465D1C">
      <w:pPr>
        <w:rPr>
          <w:rFonts w:ascii="Times New Roman" w:hAnsi="Times New Roman"/>
          <w:szCs w:val="20"/>
        </w:rPr>
      </w:pPr>
    </w:p>
    <w:p w:rsidR="00465D1C" w:rsidRPr="00D97ED9" w:rsidRDefault="00465D1C">
      <w:pPr>
        <w:rPr>
          <w:rFonts w:ascii="Times New Roman" w:hAnsi="Times New Roman"/>
          <w:szCs w:val="20"/>
        </w:rPr>
      </w:pPr>
    </w:p>
    <w:p w:rsidR="00D97ED9" w:rsidRPr="00D97ED9" w:rsidRDefault="00D97ED9">
      <w:pPr>
        <w:rPr>
          <w:rFonts w:ascii="Times New Roman" w:hAnsi="Times New Roman"/>
          <w:szCs w:val="20"/>
        </w:rPr>
      </w:pPr>
    </w:p>
    <w:p w:rsidR="0086066A" w:rsidRPr="00D97ED9" w:rsidRDefault="0086066A">
      <w:pPr>
        <w:rPr>
          <w:rFonts w:ascii="Times New Roman" w:hAnsi="Times New Roman"/>
          <w:szCs w:val="20"/>
        </w:rPr>
      </w:pPr>
      <w:r w:rsidRPr="00D97ED9">
        <w:rPr>
          <w:rFonts w:ascii="Times New Roman" w:hAnsi="Times New Roman"/>
          <w:szCs w:val="20"/>
        </w:rPr>
        <w:t xml:space="preserve">V ............................ </w:t>
      </w:r>
      <w:r w:rsidR="00D97ED9">
        <w:rPr>
          <w:rFonts w:ascii="Times New Roman" w:hAnsi="Times New Roman"/>
          <w:szCs w:val="20"/>
        </w:rPr>
        <w:t>dňa ...........................</w:t>
      </w:r>
      <w:r w:rsidR="00465D1C" w:rsidRPr="00D97ED9">
        <w:rPr>
          <w:rFonts w:ascii="Times New Roman" w:hAnsi="Times New Roman"/>
          <w:szCs w:val="20"/>
        </w:rPr>
        <w:t xml:space="preserve">                                           .........................</w:t>
      </w:r>
      <w:r w:rsidR="00804B2D" w:rsidRPr="00D97ED9">
        <w:rPr>
          <w:rFonts w:ascii="Times New Roman" w:hAnsi="Times New Roman"/>
          <w:szCs w:val="20"/>
        </w:rPr>
        <w:t>.............................</w:t>
      </w:r>
      <w:r w:rsidR="00D97ED9">
        <w:rPr>
          <w:rFonts w:ascii="Times New Roman" w:hAnsi="Times New Roman"/>
          <w:szCs w:val="20"/>
        </w:rPr>
        <w:t>.</w:t>
      </w:r>
    </w:p>
    <w:p w:rsidR="00381547" w:rsidRPr="00736D7B" w:rsidRDefault="00736D7B" w:rsidP="00B229DF">
      <w:pPr>
        <w:ind w:firstLine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65D1C" w:rsidRPr="00736D7B">
        <w:rPr>
          <w:rFonts w:ascii="Times New Roman" w:hAnsi="Times New Roman"/>
          <w:sz w:val="20"/>
          <w:szCs w:val="20"/>
        </w:rPr>
        <w:t>podpis žia</w:t>
      </w:r>
      <w:r w:rsidR="00D97ED9" w:rsidRPr="00736D7B">
        <w:rPr>
          <w:rFonts w:ascii="Times New Roman" w:hAnsi="Times New Roman"/>
          <w:sz w:val="20"/>
          <w:szCs w:val="20"/>
        </w:rPr>
        <w:t xml:space="preserve">dateľa / </w:t>
      </w:r>
      <w:r w:rsidR="00465D1C" w:rsidRPr="00736D7B">
        <w:rPr>
          <w:rFonts w:ascii="Times New Roman" w:hAnsi="Times New Roman"/>
          <w:sz w:val="20"/>
          <w:szCs w:val="20"/>
        </w:rPr>
        <w:t>pečiatka</w:t>
      </w:r>
    </w:p>
    <w:sectPr w:rsidR="00381547" w:rsidRPr="0073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AD" w:rsidRDefault="008B12AD" w:rsidP="00381547">
      <w:pPr>
        <w:spacing w:after="0" w:line="240" w:lineRule="auto"/>
      </w:pPr>
      <w:r>
        <w:separator/>
      </w:r>
    </w:p>
  </w:endnote>
  <w:endnote w:type="continuationSeparator" w:id="0">
    <w:p w:rsidR="008B12AD" w:rsidRDefault="008B12AD" w:rsidP="0038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AD" w:rsidRDefault="008B12AD" w:rsidP="00381547">
      <w:pPr>
        <w:spacing w:after="0" w:line="240" w:lineRule="auto"/>
      </w:pPr>
      <w:r>
        <w:separator/>
      </w:r>
    </w:p>
  </w:footnote>
  <w:footnote w:type="continuationSeparator" w:id="0">
    <w:p w:rsidR="008B12AD" w:rsidRDefault="008B12AD" w:rsidP="0038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842"/>
    <w:multiLevelType w:val="hybridMultilevel"/>
    <w:tmpl w:val="A0127F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81C"/>
    <w:multiLevelType w:val="hybridMultilevel"/>
    <w:tmpl w:val="81E81D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73BE"/>
    <w:multiLevelType w:val="hybridMultilevel"/>
    <w:tmpl w:val="FA60B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0CC0"/>
    <w:multiLevelType w:val="hybridMultilevel"/>
    <w:tmpl w:val="417EF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686"/>
    <w:multiLevelType w:val="hybridMultilevel"/>
    <w:tmpl w:val="3D1020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0"/>
    <w:rsid w:val="000910E4"/>
    <w:rsid w:val="000D208E"/>
    <w:rsid w:val="000F7892"/>
    <w:rsid w:val="001503EF"/>
    <w:rsid w:val="00372236"/>
    <w:rsid w:val="00381547"/>
    <w:rsid w:val="00465D1C"/>
    <w:rsid w:val="00476B7C"/>
    <w:rsid w:val="00486983"/>
    <w:rsid w:val="004C196F"/>
    <w:rsid w:val="004E22C6"/>
    <w:rsid w:val="005A5690"/>
    <w:rsid w:val="006027F5"/>
    <w:rsid w:val="006073D5"/>
    <w:rsid w:val="00736D7B"/>
    <w:rsid w:val="00804B2D"/>
    <w:rsid w:val="0086066A"/>
    <w:rsid w:val="00875F92"/>
    <w:rsid w:val="00896AAF"/>
    <w:rsid w:val="008B12AD"/>
    <w:rsid w:val="00910CFE"/>
    <w:rsid w:val="00932B14"/>
    <w:rsid w:val="009547A2"/>
    <w:rsid w:val="009B38E1"/>
    <w:rsid w:val="00AA102D"/>
    <w:rsid w:val="00AE30F8"/>
    <w:rsid w:val="00B229DF"/>
    <w:rsid w:val="00B336F1"/>
    <w:rsid w:val="00B52010"/>
    <w:rsid w:val="00C469C4"/>
    <w:rsid w:val="00C84606"/>
    <w:rsid w:val="00D0638F"/>
    <w:rsid w:val="00D97ED9"/>
    <w:rsid w:val="00E2693A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1547"/>
  </w:style>
  <w:style w:type="paragraph" w:styleId="Pta">
    <w:name w:val="footer"/>
    <w:basedOn w:val="Normlny"/>
    <w:link w:val="PtaChar"/>
    <w:uiPriority w:val="99"/>
    <w:unhideWhenUsed/>
    <w:rsid w:val="0038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1547"/>
  </w:style>
  <w:style w:type="paragraph" w:styleId="Odsekzoznamu">
    <w:name w:val="List Paragraph"/>
    <w:basedOn w:val="Normlny"/>
    <w:uiPriority w:val="34"/>
    <w:qFormat/>
    <w:rsid w:val="00381547"/>
    <w:pPr>
      <w:ind w:left="720"/>
      <w:contextualSpacing/>
    </w:pPr>
  </w:style>
  <w:style w:type="table" w:styleId="Mriekatabuky">
    <w:name w:val="Table Grid"/>
    <w:basedOn w:val="Normlnatabuka"/>
    <w:uiPriority w:val="59"/>
    <w:rsid w:val="0015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1547"/>
  </w:style>
  <w:style w:type="paragraph" w:styleId="Pta">
    <w:name w:val="footer"/>
    <w:basedOn w:val="Normlny"/>
    <w:link w:val="PtaChar"/>
    <w:uiPriority w:val="99"/>
    <w:unhideWhenUsed/>
    <w:rsid w:val="0038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1547"/>
  </w:style>
  <w:style w:type="paragraph" w:styleId="Odsekzoznamu">
    <w:name w:val="List Paragraph"/>
    <w:basedOn w:val="Normlny"/>
    <w:uiPriority w:val="34"/>
    <w:qFormat/>
    <w:rsid w:val="00381547"/>
    <w:pPr>
      <w:ind w:left="720"/>
      <w:contextualSpacing/>
    </w:pPr>
  </w:style>
  <w:style w:type="table" w:styleId="Mriekatabuky">
    <w:name w:val="Table Grid"/>
    <w:basedOn w:val="Normlnatabuka"/>
    <w:uiPriority w:val="59"/>
    <w:rsid w:val="0015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zovska2721296\Desktop\formular_Ziadost_o_vydanie_suhlasu_na_vyrub_drevi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formular_Ziadost_o_vydanie_suhlasu_na_vyrub_drevin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Brezovská</dc:creator>
  <cp:lastModifiedBy>Markéta Černinová</cp:lastModifiedBy>
  <cp:revision>2</cp:revision>
  <cp:lastPrinted>2020-08-18T10:24:00Z</cp:lastPrinted>
  <dcterms:created xsi:type="dcterms:W3CDTF">2020-11-26T06:39:00Z</dcterms:created>
  <dcterms:modified xsi:type="dcterms:W3CDTF">2020-11-26T06:39:00Z</dcterms:modified>
</cp:coreProperties>
</file>