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C" w:rsidRPr="00253923" w:rsidRDefault="00903EBC" w:rsidP="00EF26D4">
      <w:pPr>
        <w:spacing w:after="15"/>
        <w:jc w:val="both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253923">
        <w:rPr>
          <w:rFonts w:ascii="Times New Roman" w:hAnsi="Times New Roman" w:cs="Times New Roman"/>
          <w:b/>
          <w:bCs/>
          <w:color w:val="000000"/>
          <w:lang w:eastAsia="sk-SK"/>
        </w:rPr>
        <w:t xml:space="preserve"> Príloha č. 1 </w:t>
      </w:r>
      <w:r w:rsidRPr="00253923">
        <w:rPr>
          <w:rFonts w:ascii="Times New Roman" w:hAnsi="Times New Roman" w:cs="Times New Roman"/>
          <w:b/>
          <w:bCs/>
          <w:color w:val="000000"/>
          <w:lang w:eastAsia="sk-SK"/>
        </w:rPr>
        <w:tab/>
      </w:r>
      <w:r w:rsidRPr="00253923">
        <w:rPr>
          <w:rFonts w:ascii="Times New Roman" w:hAnsi="Times New Roman" w:cs="Times New Roman"/>
          <w:b/>
          <w:bCs/>
          <w:color w:val="000000"/>
          <w:lang w:eastAsia="sk-SK"/>
        </w:rPr>
        <w:tab/>
        <w:t>Vzorový formulár PRAVIDELNÁ INFORMÁCIA- M</w:t>
      </w:r>
      <w:r>
        <w:rPr>
          <w:rFonts w:ascii="Times New Roman" w:hAnsi="Times New Roman" w:cs="Times New Roman"/>
          <w:b/>
          <w:bCs/>
          <w:color w:val="000000"/>
          <w:lang w:eastAsia="sk-SK"/>
        </w:rPr>
        <w:t>U</w:t>
      </w:r>
      <w:r w:rsidRPr="00253923">
        <w:rPr>
          <w:rFonts w:ascii="Times New Roman" w:hAnsi="Times New Roman" w:cs="Times New Roman"/>
          <w:b/>
          <w:bCs/>
          <w:color w:val="000000"/>
          <w:lang w:eastAsia="sk-SK"/>
        </w:rPr>
        <w:t xml:space="preserve"> </w:t>
      </w:r>
    </w:p>
    <w:p w:rsidR="00903EBC" w:rsidRDefault="00903EBC" w:rsidP="00EF26D4">
      <w:pPr>
        <w:spacing w:after="15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03EBC" w:rsidRPr="00253923" w:rsidRDefault="00903EBC" w:rsidP="00EF26D4">
      <w:pPr>
        <w:rPr>
          <w:rFonts w:ascii="Times New (W1)" w:hAnsi="Times New (W1)" w:cs="Times New (W1)"/>
          <w:lang w:eastAsia="sk-SK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8.15pt;width:202.85pt;height:101.85pt;z-index:251658240;visibility:visible">
            <v:textbox>
              <w:txbxContent>
                <w:p w:rsidR="00903EBC" w:rsidRPr="002D7E7D" w:rsidRDefault="00903EBC" w:rsidP="00EF26D4"/>
                <w:p w:rsidR="00903EBC" w:rsidRPr="002D7E7D" w:rsidRDefault="00903EBC" w:rsidP="00EF26D4"/>
                <w:p w:rsidR="00903EBC" w:rsidRPr="002D7E7D" w:rsidRDefault="00903EBC" w:rsidP="00EF26D4"/>
                <w:p w:rsidR="00903EBC" w:rsidRDefault="00903EBC" w:rsidP="00EF26D4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Povodeň</w:t>
                  </w:r>
                </w:p>
                <w:p w:rsidR="00903EBC" w:rsidRPr="00C44CE5" w:rsidRDefault="00903EBC" w:rsidP="00EF26D4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  <w:p w:rsidR="00903EBC" w:rsidRPr="00F3748E" w:rsidRDefault="00903EBC" w:rsidP="00EF26D4"/>
              </w:txbxContent>
            </v:textbox>
          </v:shape>
        </w:pict>
      </w:r>
      <w:r>
        <w:rPr>
          <w:noProof/>
          <w:lang w:eastAsia="sk-SK"/>
        </w:rPr>
        <w:pict>
          <v:shape id="Text Box 3" o:spid="_x0000_s1027" type="#_x0000_t202" style="position:absolute;margin-left:228pt;margin-top:0;width:258pt;height:32.45pt;z-index:251659264;visibility:visible" stroked="f">
            <v:textbox style="mso-fit-shape-to-text:t">
              <w:txbxContent>
                <w:p w:rsidR="00903EBC" w:rsidRDefault="00903EBC" w:rsidP="00EF26D4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2"/>
                      <w:szCs w:val="22"/>
                    </w:rPr>
                    <w:t>Komu:  Okresný úrad Žarnovica</w:t>
                  </w:r>
                </w:p>
                <w:p w:rsidR="00903EBC" w:rsidRPr="00701939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  <w:r w:rsidRPr="00C015CF"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 xml:space="preserve">                            </w:t>
                  </w:r>
                </w:p>
              </w:txbxContent>
            </v:textbox>
            <w10:wrap type="square"/>
          </v:shape>
        </w:pict>
      </w:r>
      <w:r w:rsidRPr="00253923">
        <w:rPr>
          <w:rFonts w:ascii="Times New (W1)" w:hAnsi="Times New (W1)" w:cs="Times New (W1)"/>
          <w:lang w:eastAsia="sk-SK"/>
        </w:rPr>
        <w:t xml:space="preserve">                                                                                                      </w:t>
      </w:r>
    </w:p>
    <w:p w:rsidR="00903EBC" w:rsidRPr="00253923" w:rsidRDefault="00903EBC" w:rsidP="00EF26D4">
      <w:pPr>
        <w:rPr>
          <w:rFonts w:ascii="Times New (W1)" w:hAnsi="Times New (W1)" w:cs="Times New (W1)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  <w:r>
        <w:rPr>
          <w:noProof/>
          <w:lang w:eastAsia="sk-SK"/>
        </w:rPr>
        <w:pict>
          <v:shape id="Text Box 4" o:spid="_x0000_s1028" type="#_x0000_t202" style="position:absolute;margin-left:234.6pt;margin-top:.05pt;width:228pt;height:105.95pt;z-index:251660288;visibility:visible" stroked="f">
            <v:textbox>
              <w:txbxContent>
                <w:p w:rsidR="00903EBC" w:rsidRPr="00C44CE5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Od:  :  </w:t>
                  </w:r>
                  <w: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  <w:t>Obec</w:t>
                  </w:r>
                </w:p>
                <w:p w:rsidR="00903EBC" w:rsidRPr="00C44CE5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</w:pPr>
                  <w:r w:rsidRPr="00C44CE5"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  <w:t xml:space="preserve">           </w:t>
                  </w:r>
                </w:p>
                <w:p w:rsidR="00903EBC" w:rsidRPr="00C44CE5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</w:pPr>
                  <w:r w:rsidRPr="00C44CE5"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  <w:t>1</w:t>
                  </w:r>
                </w:p>
                <w:p w:rsidR="00903EBC" w:rsidRPr="00C44CE5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</w:pPr>
                  <w:r w:rsidRPr="00C44CE5">
                    <w:rPr>
                      <w:rFonts w:ascii="Arial Narrow" w:hAnsi="Arial Narrow" w:cs="Arial Narrow"/>
                      <w:i/>
                      <w:iCs/>
                      <w:color w:val="0070C0"/>
                      <w:sz w:val="22"/>
                      <w:szCs w:val="22"/>
                    </w:rPr>
                    <w:t xml:space="preserve">         </w:t>
                  </w:r>
                </w:p>
                <w:p w:rsidR="00903EBC" w:rsidRPr="00C44CE5" w:rsidRDefault="00903EBC" w:rsidP="00EF26D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2"/>
                      <w:szCs w:val="22"/>
                    </w:rPr>
                  </w:pPr>
                </w:p>
                <w:p w:rsidR="00903EBC" w:rsidRPr="00C44CE5" w:rsidRDefault="00903EBC" w:rsidP="00EF26D4">
                  <w:pPr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</w:pPr>
                  <w:r w:rsidRPr="00C44C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2"/>
                      <w:szCs w:val="22"/>
                    </w:rPr>
                    <w:t xml:space="preserve">          Telefón:</w:t>
                  </w:r>
                  <w:r w:rsidRPr="00C44CE5"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  <w:t xml:space="preserve">     </w:t>
                  </w:r>
                  <w:r w:rsidRPr="00C44CE5"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  <w:br/>
                    <w:t xml:space="preserve">         </w:t>
                  </w:r>
                  <w:r w:rsidRPr="00C44C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2"/>
                      <w:szCs w:val="22"/>
                    </w:rPr>
                    <w:t xml:space="preserve"> Telefax:</w:t>
                  </w:r>
                  <w:r w:rsidRPr="00C44CE5"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  <w:t xml:space="preserve">         </w:t>
                  </w:r>
                </w:p>
                <w:p w:rsidR="00903EBC" w:rsidRPr="00C44CE5" w:rsidRDefault="00903EBC" w:rsidP="00EF26D4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C44C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2"/>
                      <w:szCs w:val="22"/>
                    </w:rPr>
                    <w:t xml:space="preserve">          E - mail: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  <w:t xml:space="preserve">   </w:t>
                  </w:r>
                  <w:r w:rsidRPr="00C44CE5"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br/>
                  </w:r>
                  <w:r w:rsidRPr="00C015CF"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>Obvodný úrad  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>.....................</w:t>
                  </w: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 xml:space="preserve">         Odbor civilnej ochrany a krízového riadenia</w:t>
                  </w: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t xml:space="preserve">         /adresa/</w:t>
                  </w: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</w:p>
                <w:p w:rsidR="00903EBC" w:rsidRDefault="00903EBC" w:rsidP="00EF26D4">
                  <w:pP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</w:pPr>
                </w:p>
                <w:p w:rsidR="00903EBC" w:rsidRDefault="00903EBC" w:rsidP="00EF26D4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A20B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Telefón:</w:t>
                  </w:r>
                  <w:r w:rsidRPr="00A20BB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 w:rsidRPr="00A20BB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br/>
                    <w:t xml:space="preserve">         </w:t>
                  </w:r>
                  <w:r w:rsidRPr="00A20B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Telefax:</w:t>
                  </w:r>
                  <w:r w:rsidRPr="00A20BB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</w:p>
                <w:p w:rsidR="00903EBC" w:rsidRDefault="00903EBC" w:rsidP="00EF26D4">
                  <w:r w:rsidRPr="00A20B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E - mail:</w:t>
                  </w:r>
                  <w:r w:rsidRPr="00A20BBC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253923" w:rsidRDefault="00903EBC" w:rsidP="00EF26D4">
      <w:pPr>
        <w:rPr>
          <w:rFonts w:ascii="Arial Narrow" w:hAnsi="Arial Narrow" w:cs="Arial Narrow"/>
          <w:b/>
          <w:bCs/>
          <w:i/>
          <w:iCs/>
          <w:sz w:val="22"/>
          <w:szCs w:val="22"/>
          <w:lang w:eastAsia="sk-SK"/>
        </w:rPr>
      </w:pPr>
    </w:p>
    <w:p w:rsidR="00903EBC" w:rsidRPr="00C44CE5" w:rsidRDefault="00903EBC" w:rsidP="00EF26D4">
      <w:pPr>
        <w:rPr>
          <w:rFonts w:ascii="Times New Roman" w:hAnsi="Times New Roman" w:cs="Times New Roman"/>
          <w:i/>
          <w:iCs/>
          <w:lang w:eastAsia="sk-SK"/>
        </w:rPr>
      </w:pPr>
      <w:r w:rsidRPr="00C44CE5">
        <w:rPr>
          <w:rFonts w:ascii="Times New Roman" w:hAnsi="Times New Roman" w:cs="Times New Roman"/>
          <w:b/>
          <w:bCs/>
          <w:i/>
          <w:iCs/>
          <w:lang w:eastAsia="sk-SK"/>
        </w:rPr>
        <w:t>Číslo hlásenia :</w:t>
      </w:r>
      <w:r w:rsidRPr="00C44CE5">
        <w:rPr>
          <w:rFonts w:ascii="Times New Roman" w:hAnsi="Times New Roman" w:cs="Times New Roman"/>
          <w:i/>
          <w:iCs/>
          <w:lang w:eastAsia="sk-SK"/>
        </w:rPr>
        <w:t xml:space="preserve"> </w:t>
      </w:r>
    </w:p>
    <w:p w:rsidR="00903EBC" w:rsidRPr="00C44CE5" w:rsidRDefault="00903EBC" w:rsidP="00EF26D4">
      <w:pPr>
        <w:rPr>
          <w:rFonts w:ascii="Times New Roman" w:hAnsi="Times New Roman" w:cs="Times New Roman"/>
          <w:b/>
          <w:bCs/>
          <w:i/>
          <w:iCs/>
          <w:lang w:eastAsia="sk-SK"/>
        </w:rPr>
      </w:pPr>
      <w:r w:rsidRPr="00C44CE5">
        <w:rPr>
          <w:rFonts w:ascii="Times New Roman" w:hAnsi="Times New Roman" w:cs="Times New Roman"/>
          <w:b/>
          <w:bCs/>
          <w:i/>
          <w:iCs/>
          <w:lang w:eastAsia="sk-SK"/>
        </w:rPr>
        <w:t xml:space="preserve">Vypracoval: </w:t>
      </w:r>
    </w:p>
    <w:p w:rsidR="00903EBC" w:rsidRPr="00C44CE5" w:rsidRDefault="00903EBC" w:rsidP="00EF26D4">
      <w:pPr>
        <w:rPr>
          <w:rFonts w:ascii="Times New Roman" w:hAnsi="Times New Roman" w:cs="Times New Roman"/>
          <w:b/>
          <w:bCs/>
          <w:i/>
          <w:iCs/>
          <w:lang w:eastAsia="sk-SK"/>
        </w:rPr>
      </w:pPr>
      <w:r w:rsidRPr="00C44CE5">
        <w:rPr>
          <w:rFonts w:ascii="Times New Roman" w:hAnsi="Times New Roman" w:cs="Times New Roman"/>
          <w:b/>
          <w:bCs/>
          <w:i/>
          <w:iCs/>
          <w:lang w:eastAsia="sk-SK"/>
        </w:rPr>
        <w:t xml:space="preserve">Schválil: </w:t>
      </w:r>
    </w:p>
    <w:p w:rsidR="00903EBC" w:rsidRDefault="00903EBC" w:rsidP="00EF26D4">
      <w:pPr>
        <w:rPr>
          <w:rFonts w:ascii="Times New (W1)" w:hAnsi="Times New (W1)" w:cs="Times New (W1)"/>
          <w:color w:val="FF0000"/>
          <w:lang w:eastAsia="sk-SK"/>
        </w:rPr>
      </w:pPr>
    </w:p>
    <w:p w:rsidR="00903EBC" w:rsidRPr="00253923" w:rsidRDefault="00903EBC" w:rsidP="00EF26D4">
      <w:pPr>
        <w:rPr>
          <w:rFonts w:ascii="Times New (W1)" w:hAnsi="Times New (W1)" w:cs="Times New (W1)"/>
          <w:sz w:val="4"/>
          <w:szCs w:val="4"/>
          <w:lang w:eastAsia="sk-SK"/>
        </w:rPr>
      </w:pPr>
      <w:bookmarkStart w:id="0" w:name="_GoBack"/>
      <w:bookmarkEnd w:id="0"/>
    </w:p>
    <w:p w:rsidR="00903EBC" w:rsidRPr="00253923" w:rsidRDefault="00903EBC" w:rsidP="00EF26D4">
      <w:pPr>
        <w:rPr>
          <w:rFonts w:ascii="Times New (W1)" w:hAnsi="Times New (W1)" w:cs="Times New (W1)"/>
          <w:sz w:val="4"/>
          <w:szCs w:val="4"/>
          <w:lang w:eastAsia="sk-SK"/>
        </w:rPr>
      </w:pPr>
    </w:p>
    <w:p w:rsidR="00903EBC" w:rsidRPr="00253923" w:rsidRDefault="00903EBC" w:rsidP="00EF26D4">
      <w:pPr>
        <w:rPr>
          <w:rFonts w:ascii="Times New (W1)" w:hAnsi="Times New (W1)" w:cs="Times New (W1)"/>
          <w:sz w:val="4"/>
          <w:szCs w:val="4"/>
          <w:lang w:eastAsia="sk-SK"/>
        </w:rPr>
      </w:pPr>
    </w:p>
    <w:p w:rsidR="00903EBC" w:rsidRPr="00253923" w:rsidRDefault="00903EBC" w:rsidP="00EF26D4">
      <w:pPr>
        <w:ind w:left="624" w:hanging="624"/>
        <w:jc w:val="both"/>
        <w:rPr>
          <w:rFonts w:ascii="Times New (W1)" w:hAnsi="Times New (W1)" w:cs="Times New (W1)"/>
          <w:b/>
          <w:bCs/>
          <w:lang w:eastAsia="sk-SK"/>
        </w:rPr>
      </w:pPr>
      <w:r w:rsidRPr="00253923">
        <w:rPr>
          <w:rFonts w:ascii="Times New (W1)" w:hAnsi="Times New (W1)" w:cs="Times New (W1)"/>
          <w:b/>
          <w:bCs/>
          <w:lang w:eastAsia="sk-SK"/>
        </w:rPr>
        <w:t xml:space="preserve">Vec </w:t>
      </w:r>
    </w:p>
    <w:p w:rsidR="00903EBC" w:rsidRDefault="00903EBC" w:rsidP="00EF26D4">
      <w:pPr>
        <w:jc w:val="both"/>
        <w:rPr>
          <w:rFonts w:ascii="Times New (W1)" w:hAnsi="Times New (W1)" w:cs="Times New (W1)"/>
          <w:b/>
          <w:bCs/>
          <w:u w:val="single"/>
          <w:lang w:eastAsia="sk-SK"/>
        </w:rPr>
      </w:pPr>
      <w:r w:rsidRPr="00253923">
        <w:rPr>
          <w:rFonts w:ascii="Times New (W1)" w:hAnsi="Times New (W1)" w:cs="Times New (W1)"/>
          <w:b/>
          <w:bCs/>
          <w:u w:val="single"/>
          <w:lang w:eastAsia="sk-SK"/>
        </w:rPr>
        <w:t>Informácia o stave a priebehu záchranných prác so stavom</w:t>
      </w:r>
      <w:r>
        <w:rPr>
          <w:rFonts w:ascii="Times New (W1)" w:hAnsi="Times New (W1)" w:cs="Times New (W1)"/>
          <w:b/>
          <w:bCs/>
          <w:u w:val="single"/>
          <w:lang w:eastAsia="sk-SK"/>
        </w:rPr>
        <w:t xml:space="preserve"> </w:t>
      </w:r>
      <w:r w:rsidRPr="00253923">
        <w:rPr>
          <w:rFonts w:ascii="Times New (W1)" w:hAnsi="Times New (W1)" w:cs="Times New (W1)"/>
          <w:b/>
          <w:bCs/>
          <w:u w:val="single"/>
          <w:lang w:eastAsia="sk-SK"/>
        </w:rPr>
        <w:t>k </w:t>
      </w:r>
      <w:r w:rsidRPr="001A68CF">
        <w:rPr>
          <w:rFonts w:ascii="Times New (W1)" w:hAnsi="Times New (W1)" w:cs="Times New (W1)"/>
          <w:b/>
          <w:bCs/>
          <w:color w:val="FF0000"/>
          <w:u w:val="single"/>
          <w:lang w:eastAsia="sk-SK"/>
        </w:rPr>
        <w:t>06,00</w:t>
      </w:r>
      <w:r w:rsidRPr="00253923">
        <w:rPr>
          <w:rFonts w:ascii="Times New (W1)" w:hAnsi="Times New (W1)" w:cs="Times New (W1)"/>
          <w:b/>
          <w:bCs/>
          <w:u w:val="single"/>
          <w:lang w:eastAsia="sk-SK"/>
        </w:rPr>
        <w:t xml:space="preserve">hod.dňa </w:t>
      </w:r>
      <w:r>
        <w:rPr>
          <w:rFonts w:ascii="Times New (W1)" w:hAnsi="Times New (W1)" w:cs="Times New (W1)"/>
          <w:b/>
          <w:bCs/>
          <w:u w:val="single"/>
          <w:lang w:eastAsia="sk-SK"/>
        </w:rPr>
        <w:t xml:space="preserve"> X</w:t>
      </w:r>
      <w:r w:rsidRPr="001A68CF">
        <w:rPr>
          <w:rFonts w:ascii="Times New (W1)" w:hAnsi="Times New (W1)" w:cs="Times New (W1)"/>
          <w:b/>
          <w:bCs/>
          <w:color w:val="FF0000"/>
          <w:u w:val="single"/>
          <w:lang w:eastAsia="sk-SK"/>
        </w:rPr>
        <w:t>.</w:t>
      </w:r>
      <w:r>
        <w:rPr>
          <w:rFonts w:ascii="Times New (W1)" w:hAnsi="Times New (W1)" w:cs="Times New (W1)"/>
          <w:b/>
          <w:bCs/>
          <w:color w:val="FF0000"/>
          <w:u w:val="single"/>
          <w:lang w:eastAsia="sk-SK"/>
        </w:rPr>
        <w:t>X</w:t>
      </w:r>
      <w:r w:rsidRPr="001A68CF">
        <w:rPr>
          <w:rFonts w:ascii="Times New (W1)" w:hAnsi="Times New (W1)" w:cs="Times New (W1)"/>
          <w:b/>
          <w:bCs/>
          <w:color w:val="FF0000"/>
          <w:u w:val="single"/>
          <w:lang w:eastAsia="sk-SK"/>
        </w:rPr>
        <w:t>.2013</w:t>
      </w:r>
    </w:p>
    <w:p w:rsidR="00903EBC" w:rsidRPr="00253923" w:rsidRDefault="00903EBC" w:rsidP="00EF26D4">
      <w:pPr>
        <w:jc w:val="both"/>
        <w:rPr>
          <w:rFonts w:ascii="Times New (W1)" w:hAnsi="Times New (W1)" w:cs="Times New (W1)"/>
          <w:b/>
          <w:bCs/>
          <w:i/>
          <w:iCs/>
          <w:u w:val="single"/>
          <w:lang w:eastAsia="sk-SK"/>
        </w:rPr>
      </w:pPr>
    </w:p>
    <w:p w:rsidR="00903EBC" w:rsidRPr="00C44CE5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D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tum a </w:t>
      </w:r>
      <w:r w:rsidRPr="00253923">
        <w:rPr>
          <w:rFonts w:ascii="Times New (W1)" w:hAnsi="Times New Roman" w:cs="Times New Roman"/>
          <w:u w:val="single"/>
          <w:lang w:eastAsia="sk-SK"/>
        </w:rPr>
        <w:t>č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as vzniku mimoriadnej udalosti </w:t>
      </w:r>
      <w:r w:rsidRPr="00253923">
        <w:rPr>
          <w:rFonts w:ascii="Times New (W1)" w:hAnsi="Times New Roman" w:cs="Times New (W1)"/>
          <w:b/>
          <w:bCs/>
          <w:lang w:eastAsia="sk-SK"/>
        </w:rPr>
        <w:t>:</w:t>
      </w:r>
      <w:r w:rsidRPr="00781279">
        <w:t xml:space="preserve"> </w:t>
      </w:r>
      <w:r w:rsidRPr="00C44CE5">
        <w:rPr>
          <w:rFonts w:ascii="Times New Roman" w:hAnsi="Times New Roman" w:cs="Times New Roman"/>
          <w:color w:val="0070C0"/>
          <w:lang w:eastAsia="sk-SK"/>
        </w:rPr>
        <w:t>Uvedie sa dátum a čas.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 xml:space="preserve">Miesto vzniku mimoriadnej udalosti </w:t>
      </w:r>
      <w:r w:rsidRPr="00253923">
        <w:rPr>
          <w:rFonts w:ascii="Times New (W1)" w:hAnsi="Times New Roman" w:cs="Times New (W1)"/>
          <w:lang w:eastAsia="sk-SK"/>
        </w:rPr>
        <w:t xml:space="preserve">: </w:t>
      </w:r>
    </w:p>
    <w:p w:rsidR="00903EBC" w:rsidRPr="00C44CE5" w:rsidRDefault="00903EBC" w:rsidP="00EF26D4">
      <w:pPr>
        <w:spacing w:before="60" w:after="60"/>
        <w:ind w:left="1065"/>
        <w:jc w:val="both"/>
        <w:rPr>
          <w:rFonts w:ascii="Times New (W1)" w:hAnsi="Times New Roman" w:cs="Times New (W1)"/>
          <w:color w:val="0070C0"/>
          <w:lang w:eastAsia="sk-SK"/>
        </w:rPr>
      </w:pPr>
      <w:r w:rsidRPr="00C44CE5">
        <w:rPr>
          <w:rFonts w:ascii="Times New (W1)" w:hAnsi="Times New Roman" w:cs="Times New (W1)"/>
          <w:color w:val="0070C0"/>
          <w:lang w:eastAsia="sk-SK"/>
        </w:rPr>
        <w:t>Uvedie sa obec, pr</w:t>
      </w:r>
      <w:r w:rsidRPr="00C44CE5">
        <w:rPr>
          <w:rFonts w:ascii="Times New (W1)" w:hAnsi="Times New Roman" w:cs="Times New Roman"/>
          <w:color w:val="0070C0"/>
          <w:lang w:eastAsia="sk-SK"/>
        </w:rPr>
        <w:t>í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padne lokalita, </w:t>
      </w:r>
      <w:r>
        <w:rPr>
          <w:rFonts w:ascii="Times New (W1)" w:hAnsi="Times New Roman" w:cs="Times New (W1)"/>
          <w:color w:val="0070C0"/>
          <w:lang w:eastAsia="sk-SK"/>
        </w:rPr>
        <w:t>okres</w:t>
      </w:r>
      <w:r w:rsidRPr="00C44CE5">
        <w:rPr>
          <w:rFonts w:ascii="Times New (W1)" w:hAnsi="Times New Roman" w:cs="Times New (W1)"/>
          <w:color w:val="0070C0"/>
          <w:lang w:eastAsia="sk-SK"/>
        </w:rPr>
        <w:t>, kraj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FF0000"/>
          <w:lang w:eastAsia="sk-SK"/>
        </w:rPr>
      </w:pPr>
      <w:r w:rsidRPr="00253923">
        <w:rPr>
          <w:rFonts w:ascii="Times New Roman" w:hAnsi="Times New Roman" w:cs="Times New Roman"/>
          <w:u w:val="single"/>
        </w:rPr>
        <w:t xml:space="preserve">Druh a rozsah mimoriadnej udalosti </w:t>
      </w:r>
      <w:r w:rsidRPr="00253923">
        <w:rPr>
          <w:rFonts w:ascii="Times New Roman" w:hAnsi="Times New Roman" w:cs="Times New Roman"/>
        </w:rPr>
        <w:t>:</w:t>
      </w:r>
      <w:r w:rsidRPr="00781279">
        <w:rPr>
          <w:rFonts w:ascii="Times New Roman" w:hAnsi="Times New Roman" w:cs="Times New Roman"/>
          <w:color w:val="FF0000"/>
        </w:rPr>
        <w:t xml:space="preserve"> </w:t>
      </w:r>
      <w:r w:rsidRPr="00C44CE5">
        <w:rPr>
          <w:rFonts w:ascii="Times New Roman" w:hAnsi="Times New Roman" w:cs="Times New Roman"/>
          <w:color w:val="0070C0"/>
        </w:rPr>
        <w:t>Uvedie sa čo sa stalo</w:t>
      </w:r>
    </w:p>
    <w:p w:rsidR="00903EBC" w:rsidRPr="00253923" w:rsidRDefault="00903EBC" w:rsidP="00EF26D4">
      <w:pPr>
        <w:numPr>
          <w:ilvl w:val="0"/>
          <w:numId w:val="1"/>
        </w:numPr>
        <w:tabs>
          <w:tab w:val="center" w:pos="4536"/>
          <w:tab w:val="right" w:pos="9072"/>
        </w:tabs>
        <w:spacing w:before="60" w:after="60"/>
        <w:jc w:val="both"/>
        <w:rPr>
          <w:rFonts w:ascii="Times New Roman" w:hAnsi="Times New Roman" w:cs="Times New Roman"/>
        </w:rPr>
      </w:pPr>
      <w:r w:rsidRPr="00253923">
        <w:rPr>
          <w:rFonts w:ascii="Times New Roman" w:hAnsi="Times New Roman" w:cs="Times New Roman"/>
          <w:u w:val="single"/>
        </w:rPr>
        <w:t>Dátum a čas vyhlásenia mimoriadnej situácie</w:t>
      </w:r>
      <w:r w:rsidRPr="00253923">
        <w:rPr>
          <w:rFonts w:ascii="Times New Roman" w:hAnsi="Times New Roman" w:cs="Times New Roman"/>
        </w:rPr>
        <w:t>:</w:t>
      </w:r>
    </w:p>
    <w:p w:rsidR="00903EBC" w:rsidRPr="00C44CE5" w:rsidRDefault="00903EBC" w:rsidP="00EF26D4">
      <w:pPr>
        <w:tabs>
          <w:tab w:val="left" w:pos="708"/>
          <w:tab w:val="center" w:pos="4536"/>
          <w:tab w:val="right" w:pos="9072"/>
        </w:tabs>
        <w:spacing w:before="60" w:after="60"/>
        <w:ind w:left="1065"/>
        <w:jc w:val="both"/>
        <w:rPr>
          <w:rFonts w:ascii="Times New Roman" w:hAnsi="Times New Roman" w:cs="Times New Roman"/>
          <w:color w:val="0070C0"/>
        </w:rPr>
      </w:pPr>
      <w:r w:rsidRPr="00C44CE5">
        <w:rPr>
          <w:rFonts w:ascii="Times New Roman" w:hAnsi="Times New Roman" w:cs="Times New Roman"/>
          <w:color w:val="0070C0"/>
        </w:rPr>
        <w:t>Uvedie sa dátum a čas vyhlásenia MS a kto ju vyhlásil – starosta, primátor, prednosta.</w:t>
      </w:r>
    </w:p>
    <w:p w:rsidR="00903EBC" w:rsidRPr="00C44CE5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(W1)"/>
          <w:color w:val="0070C0"/>
          <w:lang w:eastAsia="sk-SK"/>
        </w:rPr>
      </w:pPr>
      <w:r w:rsidRPr="00253923">
        <w:rPr>
          <w:rFonts w:ascii="Times New (W1)" w:hAnsi="Times New Roman" w:cs="Times New Roman"/>
          <w:u w:val="single"/>
          <w:lang w:eastAsia="sk-SK"/>
        </w:rPr>
        <w:t>Ú</w:t>
      </w:r>
      <w:r w:rsidRPr="00253923">
        <w:rPr>
          <w:rFonts w:ascii="Times New (W1)" w:hAnsi="Times New Roman" w:cs="Times New (W1)"/>
          <w:u w:val="single"/>
          <w:lang w:eastAsia="sk-SK"/>
        </w:rPr>
        <w:t>zemie, na ktorom bola vyhl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sen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mimoriadna situ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cia</w:t>
      </w:r>
      <w:r w:rsidRPr="00253923">
        <w:rPr>
          <w:rFonts w:ascii="Times New (W1)" w:hAnsi="Times New Roman" w:cs="Times New (W1)"/>
          <w:lang w:eastAsia="sk-SK"/>
        </w:rPr>
        <w:t>:</w:t>
      </w:r>
      <w:r w:rsidRPr="00781279">
        <w:rPr>
          <w:rFonts w:ascii="Times New (W1)" w:hAnsi="Times New Roman" w:cs="Times New (W1)"/>
          <w:color w:val="FF0000"/>
          <w:lang w:eastAsia="sk-SK"/>
        </w:rPr>
        <w:t xml:space="preserve"> 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Uvedie sa </w:t>
      </w:r>
      <w:r w:rsidRPr="00C44CE5">
        <w:rPr>
          <w:rFonts w:ascii="Times New (W1)" w:hAnsi="Times New Roman" w:cs="Times New Roman"/>
          <w:color w:val="0070C0"/>
          <w:lang w:eastAsia="sk-SK"/>
        </w:rPr>
        <w:t>ú</w:t>
      </w:r>
      <w:r w:rsidRPr="00C44CE5">
        <w:rPr>
          <w:rFonts w:ascii="Times New (W1)" w:hAnsi="Times New Roman" w:cs="Times New (W1)"/>
          <w:color w:val="0070C0"/>
          <w:lang w:eastAsia="sk-SK"/>
        </w:rPr>
        <w:t>zemie</w:t>
      </w:r>
    </w:p>
    <w:p w:rsidR="00903EBC" w:rsidRPr="00C44CE5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Varovanie obyvate</w:t>
      </w:r>
      <w:r w:rsidRPr="00253923">
        <w:rPr>
          <w:rFonts w:ascii="Times New (W1)" w:hAnsi="Times New Roman" w:cs="Times New Roman"/>
          <w:u w:val="single"/>
          <w:lang w:eastAsia="sk-SK"/>
        </w:rPr>
        <w:t>ľ</w:t>
      </w:r>
      <w:r w:rsidRPr="00253923">
        <w:rPr>
          <w:rFonts w:ascii="Times New (W1)" w:hAnsi="Times New Roman" w:cs="Times New (W1)"/>
          <w:u w:val="single"/>
          <w:lang w:eastAsia="sk-SK"/>
        </w:rPr>
        <w:t>stva</w:t>
      </w:r>
      <w:r>
        <w:rPr>
          <w:rFonts w:ascii="Times New (W1)" w:hAnsi="Times New Roman" w:cs="Times New (W1)"/>
          <w:u w:val="single"/>
          <w:lang w:eastAsia="sk-SK"/>
        </w:rPr>
        <w:t>:</w:t>
      </w:r>
      <w:r>
        <w:rPr>
          <w:rFonts w:ascii="Times New (W1)" w:hAnsi="Times New Roman" w:cs="Times New (W1)"/>
          <w:lang w:eastAsia="sk-SK"/>
        </w:rPr>
        <w:t xml:space="preserve"> </w:t>
      </w:r>
      <w:r w:rsidRPr="00C44CE5">
        <w:rPr>
          <w:rFonts w:ascii="Times New (W1)" w:hAnsi="Times New Roman" w:cs="Times New (W1)"/>
          <w:color w:val="0070C0"/>
          <w:lang w:eastAsia="sk-SK"/>
        </w:rPr>
        <w:t>Ako a</w:t>
      </w:r>
      <w:r w:rsidRPr="00C44CE5">
        <w:rPr>
          <w:rFonts w:ascii="Times New (W1)" w:hAnsi="Times New Roman" w:cs="Times New Roman"/>
          <w:color w:val="0070C0"/>
          <w:lang w:eastAsia="sk-SK"/>
        </w:rPr>
        <w:t> </w:t>
      </w:r>
      <w:r w:rsidRPr="00C44CE5">
        <w:rPr>
          <w:rFonts w:ascii="Times New (W1)" w:hAnsi="Times New Roman" w:cs="Times New (W1)"/>
          <w:color w:val="0070C0"/>
          <w:lang w:eastAsia="sk-SK"/>
        </w:rPr>
        <w:t>kedy bolo vykonan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 varovanie </w:t>
      </w:r>
      <w:r w:rsidRPr="00C44CE5">
        <w:rPr>
          <w:rFonts w:ascii="Times New (W1)" w:hAnsi="Times New Roman" w:cs="Times New Roman"/>
          <w:color w:val="0070C0"/>
          <w:lang w:eastAsia="sk-SK"/>
        </w:rPr>
        <w:t>–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 sir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(W1)"/>
          <w:color w:val="0070C0"/>
          <w:lang w:eastAsia="sk-SK"/>
        </w:rPr>
        <w:t>na, miestny rozhlas, in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N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sledky na zdrav</w:t>
      </w:r>
      <w:r w:rsidRPr="00253923">
        <w:rPr>
          <w:rFonts w:ascii="Times New (W1)" w:hAnsi="Times New Roman" w:cs="Times New Roman"/>
          <w:u w:val="single"/>
          <w:lang w:eastAsia="sk-SK"/>
        </w:rPr>
        <w:t>í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os</w:t>
      </w:r>
      <w:r w:rsidRPr="00253923">
        <w:rPr>
          <w:rFonts w:ascii="Times New (W1)" w:hAnsi="Times New Roman" w:cs="Times New Roman"/>
          <w:u w:val="single"/>
          <w:lang w:eastAsia="sk-SK"/>
        </w:rPr>
        <w:t>ô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b, na majetku, na </w:t>
      </w:r>
      <w:r w:rsidRPr="00253923">
        <w:rPr>
          <w:rFonts w:ascii="Times New (W1)" w:hAnsi="Times New Roman" w:cs="Times New Roman"/>
          <w:u w:val="single"/>
          <w:lang w:eastAsia="sk-SK"/>
        </w:rPr>
        <w:t>ž</w:t>
      </w:r>
      <w:r w:rsidRPr="00253923">
        <w:rPr>
          <w:rFonts w:ascii="Times New (W1)" w:hAnsi="Times New Roman" w:cs="Times New (W1)"/>
          <w:u w:val="single"/>
          <w:lang w:eastAsia="sk-SK"/>
        </w:rPr>
        <w:t>ivotnom prostred</w:t>
      </w:r>
      <w:r w:rsidRPr="00253923">
        <w:rPr>
          <w:rFonts w:ascii="Times New (W1)" w:hAnsi="Times New Roman" w:cs="Times New Roman"/>
          <w:u w:val="single"/>
          <w:lang w:eastAsia="sk-SK"/>
        </w:rPr>
        <w:t>í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a</w:t>
      </w:r>
      <w:r w:rsidRPr="00253923">
        <w:rPr>
          <w:rFonts w:ascii="Times New (W1)" w:hAnsi="Times New Roman" w:cs="Times New Roman"/>
          <w:u w:val="single"/>
          <w:lang w:eastAsia="sk-SK"/>
        </w:rPr>
        <w:t> 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straty na </w:t>
      </w:r>
      <w:r w:rsidRPr="00253923">
        <w:rPr>
          <w:rFonts w:ascii="Times New (W1)" w:hAnsi="Times New Roman" w:cs="Times New Roman"/>
          <w:u w:val="single"/>
          <w:lang w:eastAsia="sk-SK"/>
        </w:rPr>
        <w:t>ž</w:t>
      </w:r>
      <w:r w:rsidRPr="00253923">
        <w:rPr>
          <w:rFonts w:ascii="Times New (W1)" w:hAnsi="Times New Roman" w:cs="Times New (W1)"/>
          <w:u w:val="single"/>
          <w:lang w:eastAsia="sk-SK"/>
        </w:rPr>
        <w:t>ivotoch</w:t>
      </w:r>
      <w:r>
        <w:rPr>
          <w:rFonts w:ascii="Times New (W1)" w:hAnsi="Times New Roman" w:cs="Times New (W1)"/>
          <w:u w:val="single"/>
          <w:lang w:eastAsia="sk-SK"/>
        </w:rPr>
        <w:t>:</w:t>
      </w:r>
    </w:p>
    <w:p w:rsidR="00903EBC" w:rsidRPr="00C44CE5" w:rsidRDefault="00903EBC" w:rsidP="00EF26D4">
      <w:pPr>
        <w:spacing w:before="60" w:after="60"/>
        <w:ind w:left="1065"/>
        <w:jc w:val="both"/>
        <w:rPr>
          <w:rFonts w:ascii="Times New (W1)" w:hAnsi="Times New Roman" w:cs="Times New (W1)"/>
          <w:color w:val="0070C0"/>
          <w:lang w:eastAsia="sk-SK"/>
        </w:rPr>
      </w:pPr>
      <w:r w:rsidRPr="00C44CE5">
        <w:rPr>
          <w:rFonts w:ascii="Times New (W1)" w:hAnsi="Times New Roman" w:cs="Times New (W1)"/>
          <w:color w:val="0070C0"/>
          <w:lang w:eastAsia="sk-SK"/>
        </w:rPr>
        <w:t>Rozp</w:t>
      </w:r>
      <w:r w:rsidRPr="00C44CE5">
        <w:rPr>
          <w:rFonts w:ascii="Times New (W1)" w:hAnsi="Times New Roman" w:cs="Times New Roman"/>
          <w:color w:val="0070C0"/>
          <w:lang w:eastAsia="sk-SK"/>
        </w:rPr>
        <w:t>í</w:t>
      </w:r>
      <w:r w:rsidRPr="00C44CE5">
        <w:rPr>
          <w:rFonts w:ascii="Times New (W1)" w:hAnsi="Times New Roman" w:cs="Times New (W1)"/>
          <w:color w:val="0070C0"/>
          <w:lang w:eastAsia="sk-SK"/>
        </w:rPr>
        <w:t>sa</w:t>
      </w:r>
      <w:r w:rsidRPr="00C44CE5">
        <w:rPr>
          <w:rFonts w:ascii="Times New (W1)" w:hAnsi="Times New Roman" w:cs="Times New Roman"/>
          <w:color w:val="0070C0"/>
          <w:lang w:eastAsia="sk-SK"/>
        </w:rPr>
        <w:t>ť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 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/>
          <w:u w:val="single"/>
          <w:lang w:eastAsia="sk-SK"/>
        </w:rPr>
        <w:t>Č</w:t>
      </w:r>
      <w:r w:rsidRPr="00253923">
        <w:rPr>
          <w:rFonts w:ascii="Times New (W1)" w:hAnsi="Times New Roman" w:cs="Times New (W1)"/>
          <w:u w:val="single"/>
          <w:lang w:eastAsia="sk-SK"/>
        </w:rPr>
        <w:t>as za</w:t>
      </w:r>
      <w:r w:rsidRPr="00253923">
        <w:rPr>
          <w:rFonts w:ascii="Times New (W1)" w:hAnsi="Times New Roman" w:cs="Times New Roman"/>
          <w:u w:val="single"/>
          <w:lang w:eastAsia="sk-SK"/>
        </w:rPr>
        <w:t>č</w:t>
      </w:r>
      <w:r w:rsidRPr="00253923">
        <w:rPr>
          <w:rFonts w:ascii="Times New (W1)" w:hAnsi="Times New Roman" w:cs="Times New (W1)"/>
          <w:u w:val="single"/>
          <w:lang w:eastAsia="sk-SK"/>
        </w:rPr>
        <w:t>atia, priebeh a</w:t>
      </w:r>
      <w:r w:rsidRPr="00253923">
        <w:rPr>
          <w:rFonts w:ascii="Times New (W1)" w:hAnsi="Times New Roman" w:cs="Times New Roman"/>
          <w:u w:val="single"/>
          <w:lang w:eastAsia="sk-SK"/>
        </w:rPr>
        <w:t> č</w:t>
      </w:r>
      <w:r w:rsidRPr="00253923">
        <w:rPr>
          <w:rFonts w:ascii="Times New (W1)" w:hAnsi="Times New Roman" w:cs="Times New (W1)"/>
          <w:u w:val="single"/>
          <w:lang w:eastAsia="sk-SK"/>
        </w:rPr>
        <w:t>as skon</w:t>
      </w:r>
      <w:r w:rsidRPr="00253923">
        <w:rPr>
          <w:rFonts w:ascii="Times New (W1)" w:hAnsi="Times New Roman" w:cs="Times New Roman"/>
          <w:u w:val="single"/>
          <w:lang w:eastAsia="sk-SK"/>
        </w:rPr>
        <w:t>č</w:t>
      </w:r>
      <w:r w:rsidRPr="00253923">
        <w:rPr>
          <w:rFonts w:ascii="Times New (W1)" w:hAnsi="Times New Roman" w:cs="Times New (W1)"/>
          <w:u w:val="single"/>
          <w:lang w:eastAsia="sk-SK"/>
        </w:rPr>
        <w:t>enia z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chrann</w:t>
      </w:r>
      <w:r w:rsidRPr="00253923">
        <w:rPr>
          <w:rFonts w:ascii="Times New (W1)" w:hAnsi="Times New Roman" w:cs="Times New Roman"/>
          <w:u w:val="single"/>
          <w:lang w:eastAsia="sk-SK"/>
        </w:rPr>
        <w:t>ý</w:t>
      </w:r>
      <w:r w:rsidRPr="00253923">
        <w:rPr>
          <w:rFonts w:ascii="Times New (W1)" w:hAnsi="Times New Roman" w:cs="Times New (W1)"/>
          <w:u w:val="single"/>
          <w:lang w:eastAsia="sk-SK"/>
        </w:rPr>
        <w:t>ch pr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c a</w:t>
      </w:r>
      <w:r w:rsidRPr="00253923">
        <w:rPr>
          <w:rFonts w:ascii="Times New (W1)" w:hAnsi="Times New Roman" w:cs="Times New Roman"/>
          <w:u w:val="single"/>
          <w:lang w:eastAsia="sk-SK"/>
        </w:rPr>
        <w:t> </w:t>
      </w:r>
      <w:r w:rsidRPr="00253923">
        <w:rPr>
          <w:rFonts w:ascii="Times New (W1)" w:hAnsi="Times New Roman" w:cs="Times New (W1)"/>
          <w:u w:val="single"/>
          <w:lang w:eastAsia="sk-SK"/>
        </w:rPr>
        <w:t>okolnosti naru</w:t>
      </w:r>
      <w:r w:rsidRPr="00253923">
        <w:rPr>
          <w:rFonts w:ascii="Times New (W1)" w:hAnsi="Times New Roman" w:cs="Times New Roman"/>
          <w:u w:val="single"/>
          <w:lang w:eastAsia="sk-SK"/>
        </w:rPr>
        <w:t>š</w:t>
      </w:r>
      <w:r w:rsidRPr="00253923">
        <w:rPr>
          <w:rFonts w:ascii="Times New (W1)" w:hAnsi="Times New Roman" w:cs="Times New (W1)"/>
          <w:u w:val="single"/>
          <w:lang w:eastAsia="sk-SK"/>
        </w:rPr>
        <w:t>uj</w:t>
      </w:r>
      <w:r w:rsidRPr="00253923">
        <w:rPr>
          <w:rFonts w:ascii="Times New (W1)" w:hAnsi="Times New Roman" w:cs="Times New Roman"/>
          <w:u w:val="single"/>
          <w:lang w:eastAsia="sk-SK"/>
        </w:rPr>
        <w:t>ú</w:t>
      </w:r>
      <w:r w:rsidRPr="00253923">
        <w:rPr>
          <w:rFonts w:ascii="Times New (W1)" w:hAnsi="Times New Roman" w:cs="Times New (W1)"/>
          <w:u w:val="single"/>
          <w:lang w:eastAsia="sk-SK"/>
        </w:rPr>
        <w:t>ce ich priebeh</w:t>
      </w:r>
      <w:r>
        <w:rPr>
          <w:rFonts w:ascii="Times New (W1)" w:hAnsi="Times New Roman" w:cs="Times New (W1)"/>
          <w:u w:val="single"/>
          <w:lang w:eastAsia="sk-SK"/>
        </w:rPr>
        <w:t>:</w:t>
      </w:r>
      <w:r>
        <w:rPr>
          <w:rFonts w:ascii="Times New (W1)" w:hAnsi="Times New Roman" w:cs="Times New (W1)"/>
          <w:lang w:eastAsia="sk-SK"/>
        </w:rPr>
        <w:t xml:space="preserve"> </w:t>
      </w:r>
      <w:r w:rsidRPr="00C44CE5">
        <w:rPr>
          <w:rFonts w:ascii="Times New (W1)" w:hAnsi="Times New Roman" w:cs="Times New (W1)"/>
          <w:color w:val="0070C0"/>
          <w:lang w:eastAsia="sk-SK"/>
        </w:rPr>
        <w:t>Doplni</w:t>
      </w:r>
      <w:r w:rsidRPr="00C44CE5">
        <w:rPr>
          <w:rFonts w:ascii="Times New (W1)" w:hAnsi="Times New Roman" w:cs="Times New Roman"/>
          <w:color w:val="0070C0"/>
          <w:lang w:eastAsia="sk-SK"/>
        </w:rPr>
        <w:t>ť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 aj opatrenia CO, zasadanie kr</w:t>
      </w:r>
      <w:r w:rsidRPr="00C44CE5">
        <w:rPr>
          <w:rFonts w:ascii="Times New (W1)" w:hAnsi="Times New Roman" w:cs="Times New Roman"/>
          <w:color w:val="0070C0"/>
          <w:lang w:eastAsia="sk-SK"/>
        </w:rPr>
        <w:t>í</w:t>
      </w:r>
      <w:r w:rsidRPr="00C44CE5">
        <w:rPr>
          <w:rFonts w:ascii="Times New (W1)" w:hAnsi="Times New Roman" w:cs="Times New (W1)"/>
          <w:color w:val="0070C0"/>
          <w:lang w:eastAsia="sk-SK"/>
        </w:rPr>
        <w:t>zov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ho </w:t>
      </w:r>
      <w:r w:rsidRPr="00C44CE5">
        <w:rPr>
          <w:rFonts w:ascii="Times New (W1)" w:hAnsi="Times New Roman" w:cs="Times New Roman"/>
          <w:color w:val="0070C0"/>
          <w:lang w:eastAsia="sk-SK"/>
        </w:rPr>
        <w:t>š</w:t>
      </w:r>
      <w:r w:rsidRPr="00C44CE5">
        <w:rPr>
          <w:rFonts w:ascii="Times New (W1)" w:hAnsi="Times New Roman" w:cs="Times New (W1)"/>
          <w:color w:val="0070C0"/>
          <w:lang w:eastAsia="sk-SK"/>
        </w:rPr>
        <w:t>t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(W1)"/>
          <w:color w:val="0070C0"/>
          <w:lang w:eastAsia="sk-SK"/>
        </w:rPr>
        <w:t>bu,</w:t>
      </w:r>
      <w:r>
        <w:rPr>
          <w:rFonts w:ascii="Times New (W1)" w:hAnsi="Times New Roman" w:cs="Times New (W1)"/>
          <w:color w:val="FF0000"/>
          <w:lang w:eastAsia="sk-SK"/>
        </w:rPr>
        <w:t xml:space="preserve"> 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Nasaden</w:t>
      </w:r>
      <w:r w:rsidRPr="00253923">
        <w:rPr>
          <w:rFonts w:ascii="Times New (W1)" w:hAnsi="Times New Roman" w:cs="Times New Roman"/>
          <w:u w:val="single"/>
          <w:lang w:eastAsia="sk-SK"/>
        </w:rPr>
        <w:t>é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sily a</w:t>
      </w:r>
      <w:r w:rsidRPr="00253923">
        <w:rPr>
          <w:rFonts w:ascii="Times New (W1)" w:hAnsi="Times New Roman" w:cs="Times New Roman"/>
          <w:u w:val="single"/>
          <w:lang w:eastAsia="sk-SK"/>
        </w:rPr>
        <w:t> </w:t>
      </w:r>
      <w:r w:rsidRPr="00253923">
        <w:rPr>
          <w:rFonts w:ascii="Times New (W1)" w:hAnsi="Times New Roman" w:cs="Times New (W1)"/>
          <w:u w:val="single"/>
          <w:lang w:eastAsia="sk-SK"/>
        </w:rPr>
        <w:t>prostriedky na odstra</w:t>
      </w:r>
      <w:r w:rsidRPr="00253923">
        <w:rPr>
          <w:rFonts w:ascii="Times New (W1)" w:hAnsi="Times New Roman" w:cs="Times New Roman"/>
          <w:u w:val="single"/>
          <w:lang w:eastAsia="sk-SK"/>
        </w:rPr>
        <w:t>ň</w:t>
      </w:r>
      <w:r w:rsidRPr="00253923">
        <w:rPr>
          <w:rFonts w:ascii="Times New (W1)" w:hAnsi="Times New Roman" w:cs="Times New (W1)"/>
          <w:u w:val="single"/>
          <w:lang w:eastAsia="sk-SK"/>
        </w:rPr>
        <w:t>ovanie n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sledkov mimoriadnej situ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cie </w:t>
      </w:r>
    </w:p>
    <w:p w:rsidR="00903EBC" w:rsidRPr="00C44CE5" w:rsidRDefault="00903EBC" w:rsidP="00EF26D4">
      <w:pPr>
        <w:spacing w:before="60" w:after="60"/>
        <w:ind w:left="1065"/>
        <w:jc w:val="both"/>
        <w:rPr>
          <w:rFonts w:ascii="Times New (W1)" w:hAnsi="Times New Roman" w:cs="Times New (W1)"/>
          <w:color w:val="0070C0"/>
          <w:lang w:eastAsia="sk-SK"/>
        </w:rPr>
      </w:pPr>
      <w:r w:rsidRPr="00C44CE5">
        <w:rPr>
          <w:rFonts w:ascii="Times New (W1)" w:hAnsi="Times New Roman" w:cs="Times New (W1)"/>
          <w:color w:val="0070C0"/>
          <w:lang w:eastAsia="sk-SK"/>
        </w:rPr>
        <w:t>Zlo</w:t>
      </w:r>
      <w:r w:rsidRPr="00C44CE5">
        <w:rPr>
          <w:rFonts w:ascii="Times New (W1)" w:hAnsi="Times New Roman" w:cs="Times New Roman"/>
          <w:color w:val="0070C0"/>
          <w:lang w:eastAsia="sk-SK"/>
        </w:rPr>
        <w:t>ž</w:t>
      </w:r>
      <w:r w:rsidRPr="00C44CE5">
        <w:rPr>
          <w:rFonts w:ascii="Times New (W1)" w:hAnsi="Times New Roman" w:cs="Times New (W1)"/>
          <w:color w:val="0070C0"/>
          <w:lang w:eastAsia="sk-SK"/>
        </w:rPr>
        <w:t>ky IZS a</w:t>
      </w:r>
      <w:r w:rsidRPr="00C44CE5">
        <w:rPr>
          <w:rFonts w:ascii="Times New (W1)" w:hAnsi="Times New Roman" w:cs="Times New Roman"/>
          <w:color w:val="0070C0"/>
          <w:lang w:eastAsia="sk-SK"/>
        </w:rPr>
        <w:t> </w:t>
      </w:r>
      <w:r w:rsidRPr="00C44CE5">
        <w:rPr>
          <w:rFonts w:ascii="Times New (W1)" w:hAnsi="Times New Roman" w:cs="Times New (W1)"/>
          <w:color w:val="0070C0"/>
          <w:lang w:eastAsia="sk-SK"/>
        </w:rPr>
        <w:t>in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(W1)"/>
          <w:color w:val="0070C0"/>
          <w:lang w:eastAsia="sk-SK"/>
        </w:rPr>
        <w:t xml:space="preserve"> prostriedky obce, fyzick</w:t>
      </w:r>
      <w:r w:rsidRPr="00C44CE5">
        <w:rPr>
          <w:rFonts w:ascii="Times New (W1)" w:hAnsi="Times New Roman" w:cs="Times New Roman"/>
          <w:color w:val="0070C0"/>
          <w:lang w:eastAsia="sk-SK"/>
        </w:rPr>
        <w:t>ý</w:t>
      </w:r>
      <w:r w:rsidRPr="00C44CE5">
        <w:rPr>
          <w:rFonts w:ascii="Times New (W1)" w:hAnsi="Times New Roman" w:cs="Times New (W1)"/>
          <w:color w:val="0070C0"/>
          <w:lang w:eastAsia="sk-SK"/>
        </w:rPr>
        <w:t>ch a</w:t>
      </w:r>
      <w:r w:rsidRPr="00C44CE5">
        <w:rPr>
          <w:rFonts w:ascii="Times New (W1)" w:hAnsi="Times New Roman" w:cs="Times New Roman"/>
          <w:color w:val="0070C0"/>
          <w:lang w:eastAsia="sk-SK"/>
        </w:rPr>
        <w:t> </w:t>
      </w:r>
      <w:r w:rsidRPr="00C44CE5">
        <w:rPr>
          <w:rFonts w:ascii="Times New (W1)" w:hAnsi="Times New Roman" w:cs="Times New (W1)"/>
          <w:color w:val="0070C0"/>
          <w:lang w:eastAsia="sk-SK"/>
        </w:rPr>
        <w:t>pr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(W1)"/>
          <w:color w:val="0070C0"/>
          <w:lang w:eastAsia="sk-SK"/>
        </w:rPr>
        <w:t>vnick</w:t>
      </w:r>
      <w:r w:rsidRPr="00C44CE5">
        <w:rPr>
          <w:rFonts w:ascii="Times New (W1)" w:hAnsi="Times New Roman" w:cs="Times New Roman"/>
          <w:color w:val="0070C0"/>
          <w:lang w:eastAsia="sk-SK"/>
        </w:rPr>
        <w:t>ý</w:t>
      </w:r>
      <w:r w:rsidRPr="00C44CE5">
        <w:rPr>
          <w:rFonts w:ascii="Times New (W1)" w:hAnsi="Times New Roman" w:cs="Times New (W1)"/>
          <w:color w:val="0070C0"/>
          <w:lang w:eastAsia="sk-SK"/>
        </w:rPr>
        <w:t>ch os</w:t>
      </w:r>
      <w:r w:rsidRPr="00C44CE5">
        <w:rPr>
          <w:rFonts w:ascii="Times New (W1)" w:hAnsi="Times New Roman" w:cs="Times New Roman"/>
          <w:color w:val="0070C0"/>
          <w:lang w:eastAsia="sk-SK"/>
        </w:rPr>
        <w:t>ô</w:t>
      </w:r>
      <w:r w:rsidRPr="00C44CE5">
        <w:rPr>
          <w:rFonts w:ascii="Times New (W1)" w:hAnsi="Times New Roman" w:cs="Times New (W1)"/>
          <w:color w:val="0070C0"/>
          <w:lang w:eastAsia="sk-SK"/>
        </w:rPr>
        <w:t>b,</w:t>
      </w:r>
    </w:p>
    <w:p w:rsidR="00903EBC" w:rsidRPr="00781279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Vykonan</w:t>
      </w:r>
      <w:r w:rsidRPr="00253923">
        <w:rPr>
          <w:rFonts w:ascii="Times New (W1)" w:hAnsi="Times New Roman" w:cs="Times New Roman"/>
          <w:u w:val="single"/>
          <w:lang w:eastAsia="sk-SK"/>
        </w:rPr>
        <w:t>é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opatrenia a</w:t>
      </w:r>
      <w:r w:rsidRPr="00253923">
        <w:rPr>
          <w:rFonts w:ascii="Times New (W1)" w:hAnsi="Times New Roman" w:cs="Times New Roman"/>
          <w:u w:val="single"/>
          <w:lang w:eastAsia="sk-SK"/>
        </w:rPr>
        <w:t> ď</w:t>
      </w:r>
      <w:r w:rsidRPr="00253923">
        <w:rPr>
          <w:rFonts w:ascii="Times New (W1)" w:hAnsi="Times New Roman" w:cs="Times New (W1)"/>
          <w:u w:val="single"/>
          <w:lang w:eastAsia="sk-SK"/>
        </w:rPr>
        <w:t>al</w:t>
      </w:r>
      <w:r w:rsidRPr="00253923">
        <w:rPr>
          <w:rFonts w:ascii="Times New (W1)" w:hAnsi="Times New Roman" w:cs="Times New Roman"/>
          <w:u w:val="single"/>
          <w:lang w:eastAsia="sk-SK"/>
        </w:rPr>
        <w:t>ší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postup pri odstra</w:t>
      </w:r>
      <w:r w:rsidRPr="00253923">
        <w:rPr>
          <w:rFonts w:ascii="Times New (W1)" w:hAnsi="Times New Roman" w:cs="Times New Roman"/>
          <w:u w:val="single"/>
          <w:lang w:eastAsia="sk-SK"/>
        </w:rPr>
        <w:t>ň</w:t>
      </w:r>
      <w:r w:rsidRPr="00253923">
        <w:rPr>
          <w:rFonts w:ascii="Times New (W1)" w:hAnsi="Times New Roman" w:cs="Times New (W1)"/>
          <w:u w:val="single"/>
          <w:lang w:eastAsia="sk-SK"/>
        </w:rPr>
        <w:t>ovan</w:t>
      </w:r>
      <w:r w:rsidRPr="00253923">
        <w:rPr>
          <w:rFonts w:ascii="Times New (W1)" w:hAnsi="Times New Roman" w:cs="Times New Roman"/>
          <w:u w:val="single"/>
          <w:lang w:eastAsia="sk-SK"/>
        </w:rPr>
        <w:t>í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 n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sledkov mimoriadnej situ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cie </w:t>
      </w:r>
      <w:r w:rsidRPr="00253923">
        <w:rPr>
          <w:rFonts w:ascii="Times New (W1)" w:hAnsi="Times New Roman" w:cs="Times New (W1)"/>
          <w:lang w:eastAsia="sk-SK"/>
        </w:rPr>
        <w:t xml:space="preserve">: </w:t>
      </w:r>
      <w:r w:rsidRPr="00C44CE5">
        <w:rPr>
          <w:rFonts w:ascii="Times New (W1)" w:hAnsi="Times New Roman" w:cs="Times New Roman"/>
          <w:color w:val="0070C0"/>
          <w:lang w:eastAsia="sk-SK"/>
        </w:rPr>
        <w:t>Č</w:t>
      </w:r>
      <w:r w:rsidRPr="00C44CE5">
        <w:rPr>
          <w:rFonts w:ascii="Times New (W1)" w:hAnsi="Times New Roman" w:cs="Times New (W1)"/>
          <w:color w:val="0070C0"/>
          <w:lang w:eastAsia="sk-SK"/>
        </w:rPr>
        <w:t>o sa vykonalo od posledn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(W1)"/>
          <w:color w:val="0070C0"/>
          <w:lang w:eastAsia="sk-SK"/>
        </w:rPr>
        <w:t>ho hl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(W1)"/>
          <w:color w:val="0070C0"/>
          <w:lang w:eastAsia="sk-SK"/>
        </w:rPr>
        <w:t>senia a</w:t>
      </w:r>
      <w:r w:rsidRPr="00C44CE5">
        <w:rPr>
          <w:rFonts w:ascii="Times New (W1)" w:hAnsi="Times New Roman" w:cs="Times New Roman"/>
          <w:color w:val="0070C0"/>
          <w:lang w:eastAsia="sk-SK"/>
        </w:rPr>
        <w:t> č</w:t>
      </w:r>
      <w:r w:rsidRPr="00C44CE5">
        <w:rPr>
          <w:rFonts w:ascii="Times New (W1)" w:hAnsi="Times New Roman" w:cs="Times New (W1)"/>
          <w:color w:val="0070C0"/>
          <w:lang w:eastAsia="sk-SK"/>
        </w:rPr>
        <w:t>o sa pl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(W1)"/>
          <w:color w:val="0070C0"/>
          <w:lang w:eastAsia="sk-SK"/>
        </w:rPr>
        <w:t>nuje vykona</w:t>
      </w:r>
      <w:r w:rsidRPr="00C44CE5">
        <w:rPr>
          <w:rFonts w:ascii="Times New (W1)" w:hAnsi="Times New Roman" w:cs="Times New Roman"/>
          <w:color w:val="0070C0"/>
          <w:lang w:eastAsia="sk-SK"/>
        </w:rPr>
        <w:t>ť</w:t>
      </w:r>
      <w:r w:rsidRPr="00C44CE5">
        <w:rPr>
          <w:rFonts w:ascii="Times New (W1)" w:hAnsi="Times New Roman" w:cs="Times New (W1)"/>
          <w:color w:val="0070C0"/>
          <w:lang w:eastAsia="sk-SK"/>
        </w:rPr>
        <w:t>.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FF0000"/>
          <w:lang w:eastAsia="sk-SK"/>
        </w:rPr>
      </w:pPr>
      <w:r w:rsidRPr="00253923">
        <w:rPr>
          <w:rFonts w:ascii="Times New (W1)" w:hAnsi="Times New Roman" w:cs="Times New Roman"/>
          <w:u w:val="single"/>
          <w:lang w:eastAsia="sk-SK"/>
        </w:rPr>
        <w:t>Ú</w:t>
      </w:r>
      <w:r w:rsidRPr="00253923">
        <w:rPr>
          <w:rFonts w:ascii="Times New (W1)" w:hAnsi="Times New Roman" w:cs="Times New (W1)"/>
          <w:u w:val="single"/>
          <w:lang w:eastAsia="sk-SK"/>
        </w:rPr>
        <w:t>daje o</w:t>
      </w:r>
      <w:r w:rsidRPr="00253923">
        <w:rPr>
          <w:rFonts w:ascii="Times New (W1)" w:hAnsi="Times New Roman" w:cs="Times New Roman"/>
          <w:u w:val="single"/>
          <w:lang w:eastAsia="sk-SK"/>
        </w:rPr>
        <w:t> </w:t>
      </w:r>
      <w:r w:rsidRPr="00253923">
        <w:rPr>
          <w:rFonts w:ascii="Times New (W1)" w:hAnsi="Times New Roman" w:cs="Times New (W1)"/>
          <w:u w:val="single"/>
          <w:lang w:eastAsia="sk-SK"/>
        </w:rPr>
        <w:t>meteorologickej a</w:t>
      </w:r>
      <w:r w:rsidRPr="00253923">
        <w:rPr>
          <w:rFonts w:ascii="Times New (W1)" w:hAnsi="Times New Roman" w:cs="Times New Roman"/>
          <w:u w:val="single"/>
          <w:lang w:eastAsia="sk-SK"/>
        </w:rPr>
        <w:t> </w:t>
      </w:r>
      <w:r w:rsidRPr="00253923">
        <w:rPr>
          <w:rFonts w:ascii="Times New (W1)" w:hAnsi="Times New Roman" w:cs="Times New (W1)"/>
          <w:u w:val="single"/>
          <w:lang w:eastAsia="sk-SK"/>
        </w:rPr>
        <w:t>hydrologickej situ</w:t>
      </w:r>
      <w:r w:rsidRPr="00253923">
        <w:rPr>
          <w:rFonts w:ascii="Times New (W1)" w:hAnsi="Times New Roman" w:cs="Times New Roman"/>
          <w:u w:val="single"/>
          <w:lang w:eastAsia="sk-SK"/>
        </w:rPr>
        <w:t>á</w:t>
      </w:r>
      <w:r w:rsidRPr="00253923">
        <w:rPr>
          <w:rFonts w:ascii="Times New (W1)" w:hAnsi="Times New Roman" w:cs="Times New (W1)"/>
          <w:u w:val="single"/>
          <w:lang w:eastAsia="sk-SK"/>
        </w:rPr>
        <w:t>cii</w:t>
      </w:r>
      <w:r w:rsidRPr="00253923">
        <w:rPr>
          <w:rFonts w:ascii="Times New (W1)" w:hAnsi="Times New Roman" w:cs="Times New (W1)"/>
          <w:lang w:eastAsia="sk-SK"/>
        </w:rPr>
        <w:t>:</w:t>
      </w:r>
      <w:r w:rsidRPr="00781279">
        <w:rPr>
          <w:rFonts w:ascii="Times New (W1)" w:hAnsi="Times New Roman" w:cs="Times New (W1)"/>
          <w:color w:val="FF0000"/>
          <w:lang w:eastAsia="sk-SK"/>
        </w:rPr>
        <w:t xml:space="preserve"> </w:t>
      </w:r>
      <w:r w:rsidRPr="00C44CE5">
        <w:rPr>
          <w:rFonts w:ascii="Times New (W1)" w:hAnsi="Times New Roman" w:cs="Times New (W1)"/>
          <w:color w:val="0070C0"/>
          <w:lang w:eastAsia="sk-SK"/>
        </w:rPr>
        <w:t>Obla</w:t>
      </w:r>
      <w:r w:rsidRPr="00C44CE5">
        <w:rPr>
          <w:rFonts w:ascii="Times New (W1)" w:hAnsi="Times New Roman" w:cs="Times New Roman"/>
          <w:color w:val="0070C0"/>
          <w:lang w:eastAsia="sk-SK"/>
        </w:rPr>
        <w:t>č</w:t>
      </w:r>
      <w:r w:rsidRPr="00C44CE5">
        <w:rPr>
          <w:rFonts w:ascii="Times New (W1)" w:hAnsi="Times New Roman" w:cs="Times New (W1)"/>
          <w:color w:val="0070C0"/>
          <w:lang w:eastAsia="sk-SK"/>
        </w:rPr>
        <w:t>no, sneh, bez da</w:t>
      </w:r>
      <w:r w:rsidRPr="00C44CE5">
        <w:rPr>
          <w:rFonts w:ascii="Times New (W1)" w:hAnsi="Times New Roman" w:cs="Times New Roman"/>
          <w:color w:val="0070C0"/>
          <w:lang w:eastAsia="sk-SK"/>
        </w:rPr>
        <w:t>žď</w:t>
      </w:r>
      <w:r w:rsidRPr="00C44CE5">
        <w:rPr>
          <w:rFonts w:ascii="Times New (W1)" w:hAnsi="Times New Roman" w:cs="Times New (W1)"/>
          <w:color w:val="0070C0"/>
          <w:lang w:eastAsia="sk-SK"/>
        </w:rPr>
        <w:t>a.</w:t>
      </w:r>
    </w:p>
    <w:p w:rsidR="00903EBC" w:rsidRPr="00253923" w:rsidRDefault="00903EBC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(W1)"/>
          <w:u w:val="single"/>
          <w:lang w:eastAsia="sk-SK"/>
        </w:rPr>
        <w:t>Dopl</w:t>
      </w:r>
      <w:r w:rsidRPr="00253923">
        <w:rPr>
          <w:rFonts w:ascii="Times New (W1)" w:hAnsi="Times New Roman" w:cs="Times New Roman"/>
          <w:u w:val="single"/>
          <w:lang w:eastAsia="sk-SK"/>
        </w:rPr>
        <w:t>ň</w:t>
      </w:r>
      <w:r w:rsidRPr="00253923">
        <w:rPr>
          <w:rFonts w:ascii="Times New (W1)" w:hAnsi="Times New Roman" w:cs="Times New (W1)"/>
          <w:u w:val="single"/>
          <w:lang w:eastAsia="sk-SK"/>
        </w:rPr>
        <w:t>uj</w:t>
      </w:r>
      <w:r w:rsidRPr="00253923">
        <w:rPr>
          <w:rFonts w:ascii="Times New (W1)" w:hAnsi="Times New Roman" w:cs="Times New Roman"/>
          <w:u w:val="single"/>
          <w:lang w:eastAsia="sk-SK"/>
        </w:rPr>
        <w:t>ú</w:t>
      </w:r>
      <w:r w:rsidRPr="00253923">
        <w:rPr>
          <w:rFonts w:ascii="Times New (W1)" w:hAnsi="Times New Roman" w:cs="Times New (W1)"/>
          <w:u w:val="single"/>
          <w:lang w:eastAsia="sk-SK"/>
        </w:rPr>
        <w:t xml:space="preserve">ce </w:t>
      </w:r>
      <w:r w:rsidRPr="00253923">
        <w:rPr>
          <w:rFonts w:ascii="Times New (W1)" w:hAnsi="Times New Roman" w:cs="Times New Roman"/>
          <w:u w:val="single"/>
          <w:lang w:eastAsia="sk-SK"/>
        </w:rPr>
        <w:t>ú</w:t>
      </w:r>
      <w:r w:rsidRPr="00253923">
        <w:rPr>
          <w:rFonts w:ascii="Times New (W1)" w:hAnsi="Times New Roman" w:cs="Times New (W1)"/>
          <w:u w:val="single"/>
          <w:lang w:eastAsia="sk-SK"/>
        </w:rPr>
        <w:t>daje</w:t>
      </w:r>
      <w:r w:rsidRPr="00253923">
        <w:rPr>
          <w:rFonts w:ascii="Times New (W1)" w:hAnsi="Times New Roman" w:cs="Times New (W1)"/>
          <w:lang w:eastAsia="sk-SK"/>
        </w:rPr>
        <w:t xml:space="preserve"> :</w:t>
      </w:r>
    </w:p>
    <w:p w:rsidR="00903EBC" w:rsidRPr="00253923" w:rsidRDefault="00903EBC" w:rsidP="00EF26D4">
      <w:pPr>
        <w:spacing w:before="120" w:after="60"/>
        <w:jc w:val="both"/>
        <w:rPr>
          <w:rFonts w:ascii="Times New (W1)" w:hAnsi="Times New (W1)" w:cs="Times New (W1)"/>
          <w:lang w:eastAsia="sk-SK"/>
        </w:rPr>
      </w:pPr>
      <w:r>
        <w:rPr>
          <w:noProof/>
          <w:lang w:eastAsia="sk-SK"/>
        </w:rPr>
        <w:pict>
          <v:shape id="_x0000_s1029" type="#_x0000_t202" style="position:absolute;left:0;text-align:left;margin-left:286.35pt;margin-top:18.35pt;width:146pt;height:144.25pt;z-index:251661312" stroked="f">
            <v:textbox style="mso-fit-shape-to-text:t">
              <w:txbxContent>
                <w:p w:rsidR="00903EBC" w:rsidRDefault="00903EBC" w:rsidP="0017153C">
                  <w:pPr>
                    <w:jc w:val="center"/>
                    <w:rPr>
                      <w:rFonts w:ascii="Times New (W1)" w:hAnsi="Times New (W1)" w:cs="Times New (W1)"/>
                      <w:color w:val="0070C0"/>
                      <w:lang w:eastAsia="sk-SK"/>
                    </w:rPr>
                  </w:pPr>
                  <w:r>
                    <w:rPr>
                      <w:rFonts w:ascii="Times New (W1)" w:hAnsi="Times New (W1)" w:cs="Times New (W1)"/>
                      <w:color w:val="0070C0"/>
                      <w:lang w:eastAsia="sk-SK"/>
                    </w:rPr>
                    <w:t>Starosta obce</w:t>
                  </w:r>
                </w:p>
                <w:p w:rsidR="00903EBC" w:rsidRPr="008A4C6A" w:rsidRDefault="00903EBC" w:rsidP="0017153C">
                  <w:pPr>
                    <w:jc w:val="center"/>
                    <w:rPr>
                      <w:rFonts w:ascii="Times New (W1)" w:hAnsi="Times New (W1)" w:cs="Times New (W1)"/>
                      <w:color w:val="0070C0"/>
                      <w:lang w:eastAsia="sk-SK"/>
                    </w:rPr>
                  </w:pPr>
                </w:p>
              </w:txbxContent>
            </v:textbox>
          </v:shape>
        </w:pict>
      </w:r>
      <w:r w:rsidRPr="00253923">
        <w:rPr>
          <w:rFonts w:ascii="Times New (W1)" w:hAnsi="Times New (W1)" w:cs="Times New (W1)"/>
          <w:lang w:eastAsia="sk-SK"/>
        </w:rPr>
        <w:t>V</w:t>
      </w:r>
      <w:r>
        <w:rPr>
          <w:rFonts w:ascii="Times New (W1)" w:hAnsi="Times New (W1)" w:cs="Times New (W1)"/>
          <w:lang w:eastAsia="sk-SK"/>
        </w:rPr>
        <w:t> ......................,</w:t>
      </w:r>
      <w:r w:rsidRPr="00253923">
        <w:rPr>
          <w:rFonts w:ascii="Times New (W1)" w:hAnsi="Times New (W1)" w:cs="Times New (W1)"/>
          <w:lang w:eastAsia="sk-SK"/>
        </w:rPr>
        <w:t xml:space="preserve"> dňa </w:t>
      </w:r>
      <w:r w:rsidRPr="0017153C">
        <w:rPr>
          <w:rFonts w:ascii="Times New (W1)" w:hAnsi="Times New (W1)" w:cs="Times New (W1)"/>
          <w:color w:val="FF0000"/>
          <w:lang w:eastAsia="sk-SK"/>
        </w:rPr>
        <w:t>XX.XX.XX, XX,XX</w:t>
      </w:r>
      <w:r w:rsidRPr="00253923">
        <w:rPr>
          <w:rFonts w:ascii="Times New (W1)" w:hAnsi="Times New (W1)" w:cs="Times New (W1)"/>
          <w:lang w:eastAsia="sk-SK"/>
        </w:rPr>
        <w:t xml:space="preserve"> hod.</w:t>
      </w:r>
    </w:p>
    <w:p w:rsidR="00903EBC" w:rsidRDefault="00903EBC" w:rsidP="00EF26D4">
      <w:pPr>
        <w:ind w:firstLine="3"/>
        <w:rPr>
          <w:rFonts w:ascii="Times New Roman" w:hAnsi="Times New Roman" w:cs="Times New Roman"/>
          <w:b/>
          <w:bCs/>
          <w:color w:val="FF0000"/>
        </w:rPr>
      </w:pPr>
    </w:p>
    <w:p w:rsidR="00903EBC" w:rsidRDefault="00903EBC" w:rsidP="00EF26D4">
      <w:pPr>
        <w:ind w:firstLine="3"/>
        <w:rPr>
          <w:rFonts w:ascii="Times New Roman" w:hAnsi="Times New Roman" w:cs="Times New Roman"/>
          <w:b/>
          <w:bCs/>
          <w:color w:val="FF0000"/>
        </w:rPr>
      </w:pPr>
    </w:p>
    <w:p w:rsidR="00903EBC" w:rsidRDefault="00903EBC" w:rsidP="00EF26D4">
      <w:pPr>
        <w:ind w:firstLine="3"/>
        <w:rPr>
          <w:rFonts w:ascii="Times New Roman" w:hAnsi="Times New Roman" w:cs="Times New Roman"/>
          <w:b/>
          <w:bCs/>
          <w:color w:val="FF0000"/>
        </w:rPr>
      </w:pPr>
    </w:p>
    <w:p w:rsidR="00903EBC" w:rsidRDefault="00903EBC" w:rsidP="00EF26D4">
      <w:pPr>
        <w:ind w:firstLine="3"/>
        <w:rPr>
          <w:rFonts w:ascii="Times New Roman" w:hAnsi="Times New Roman" w:cs="Times New Roman"/>
          <w:b/>
          <w:bCs/>
          <w:color w:val="FF0000"/>
        </w:rPr>
      </w:pPr>
    </w:p>
    <w:p w:rsidR="00903EBC" w:rsidRPr="00C44CE5" w:rsidRDefault="00903EBC" w:rsidP="00EF26D4">
      <w:pPr>
        <w:ind w:firstLine="3"/>
        <w:rPr>
          <w:rFonts w:ascii="Times New (W1)" w:hAnsi="Times New (W1)" w:cs="Times New (W1)"/>
          <w:color w:val="FF0000"/>
          <w:lang w:eastAsia="sk-SK"/>
        </w:rPr>
        <w:sectPr w:rsidR="00903EBC" w:rsidRPr="00C44CE5" w:rsidSect="00B36F71">
          <w:footerReference w:type="default" r:id="rId7"/>
          <w:pgSz w:w="11907" w:h="16840" w:code="9"/>
          <w:pgMar w:top="1418" w:right="1418" w:bottom="993" w:left="1418" w:header="709" w:footer="709" w:gutter="0"/>
          <w:cols w:space="708"/>
          <w:docGrid w:linePitch="360"/>
        </w:sectPr>
      </w:pPr>
      <w:r w:rsidRPr="00C44CE5">
        <w:rPr>
          <w:rFonts w:ascii="Times New Roman" w:hAnsi="Times New Roman" w:cs="Times New Roman"/>
          <w:b/>
          <w:bCs/>
          <w:color w:val="FF0000"/>
        </w:rPr>
        <w:t>Poznámka:</w:t>
      </w:r>
      <w:r w:rsidRPr="00C44CE5">
        <w:rPr>
          <w:rFonts w:ascii="Times New Roman" w:hAnsi="Times New Roman" w:cs="Times New Roman"/>
          <w:color w:val="FF0000"/>
        </w:rPr>
        <w:t xml:space="preserve"> Zmeny v texte oproti predchádzajúcemu hláseniu zvýraznite červenou farbou.  </w:t>
      </w:r>
    </w:p>
    <w:p w:rsidR="00903EBC" w:rsidRPr="0017153C" w:rsidRDefault="00903EBC" w:rsidP="0017153C">
      <w:pPr>
        <w:spacing w:after="60"/>
        <w:rPr>
          <w:rFonts w:ascii="Calibri" w:hAnsi="Calibri" w:cs="Calibri"/>
          <w:b/>
          <w:bCs/>
          <w:color w:val="FF0000"/>
        </w:rPr>
      </w:pPr>
      <w:r w:rsidRPr="001E734D">
        <w:rPr>
          <w:rFonts w:ascii="Calibri" w:hAnsi="Calibri" w:cs="Calibri"/>
          <w:b/>
          <w:bCs/>
        </w:rPr>
        <w:t xml:space="preserve">Prehľad o vyhlásení a odvolaní „MIMORIADNEJ SITUÁCIE“ na území, alebo časti územia </w:t>
      </w:r>
      <w:r>
        <w:rPr>
          <w:rFonts w:ascii="Calibri" w:hAnsi="Calibri" w:cs="Calibri"/>
          <w:b/>
          <w:bCs/>
        </w:rPr>
        <w:t>Banskobystrického kraja.</w:t>
      </w: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"/>
        <w:gridCol w:w="1275"/>
        <w:gridCol w:w="1134"/>
        <w:gridCol w:w="1134"/>
        <w:gridCol w:w="1276"/>
        <w:gridCol w:w="851"/>
        <w:gridCol w:w="708"/>
        <w:gridCol w:w="1134"/>
        <w:gridCol w:w="851"/>
        <w:gridCol w:w="709"/>
        <w:gridCol w:w="992"/>
        <w:gridCol w:w="992"/>
        <w:gridCol w:w="1418"/>
        <w:gridCol w:w="1418"/>
      </w:tblGrid>
      <w:tr w:rsidR="00903EBC" w:rsidRPr="001E734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ind w:left="-578" w:firstLine="5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P.č.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Číslo správy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Mimoriadna udalosť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Obec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Okres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Kraj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Vyhlásená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Odvolaná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Varovanie obyvateľstva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Pod kontrolou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03EBC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3EBC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Problém</w:t>
            </w:r>
          </w:p>
        </w:tc>
      </w:tr>
      <w:tr w:rsidR="00903EBC" w:rsidRPr="001E734D">
        <w:trPr>
          <w:trHeight w:val="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ind w:left="-578" w:firstLine="57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Dňa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Hod.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Vyhlásil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Dňa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734D">
              <w:rPr>
                <w:rFonts w:ascii="Calibri" w:hAnsi="Calibri" w:cs="Calibri"/>
                <w:sz w:val="16"/>
                <w:szCs w:val="16"/>
              </w:rPr>
              <w:t>Hod.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Miestny rozhlas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Sirény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03EBC" w:rsidRPr="001E734D" w:rsidRDefault="00903EBC" w:rsidP="00B36F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03EBC" w:rsidRPr="0064523E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EF26D4">
            <w:pPr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03EBC" w:rsidRPr="00335668" w:rsidRDefault="00903EBC" w:rsidP="00B36F7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903EBC" w:rsidRPr="0064523E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EF26D4">
            <w:pPr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03EBC" w:rsidRPr="00335668" w:rsidRDefault="00903EBC" w:rsidP="00B36F7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3EBC" w:rsidRPr="00335668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903EBC" w:rsidRDefault="00903EBC" w:rsidP="00EF26D4">
      <w:pPr>
        <w:ind w:left="2124" w:firstLine="708"/>
        <w:rPr>
          <w:color w:val="FF0000"/>
        </w:rPr>
      </w:pPr>
    </w:p>
    <w:p w:rsidR="00903EBC" w:rsidRDefault="00903EBC" w:rsidP="00EF26D4">
      <w:pPr>
        <w:ind w:left="2124" w:firstLine="708"/>
        <w:rPr>
          <w:color w:val="FF0000"/>
        </w:rPr>
      </w:pPr>
    </w:p>
    <w:p w:rsidR="00903EBC" w:rsidRDefault="00903EBC" w:rsidP="00EF26D4">
      <w:pPr>
        <w:spacing w:after="6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>Prehľad o vyhlásení a odvolaní 2</w:t>
      </w:r>
      <w:r w:rsidRPr="001E734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a 3.</w:t>
      </w:r>
      <w:r w:rsidRPr="001E734D">
        <w:rPr>
          <w:rFonts w:ascii="Calibri" w:hAnsi="Calibri" w:cs="Calibri"/>
          <w:b/>
          <w:bCs/>
        </w:rPr>
        <w:t xml:space="preserve"> stupňa POVODŇOVEJ AKTIVITY na území, alebo časti územia </w:t>
      </w:r>
      <w:r>
        <w:rPr>
          <w:rFonts w:ascii="Calibri" w:hAnsi="Calibri" w:cs="Calibri"/>
          <w:b/>
          <w:bCs/>
        </w:rPr>
        <w:t>Banskobystrického kraja.</w:t>
      </w:r>
    </w:p>
    <w:tbl>
      <w:tblPr>
        <w:tblW w:w="14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8"/>
        <w:gridCol w:w="959"/>
        <w:gridCol w:w="958"/>
        <w:gridCol w:w="1457"/>
        <w:gridCol w:w="1275"/>
        <w:gridCol w:w="957"/>
        <w:gridCol w:w="1534"/>
        <w:gridCol w:w="957"/>
        <w:gridCol w:w="449"/>
        <w:gridCol w:w="957"/>
        <w:gridCol w:w="449"/>
        <w:gridCol w:w="958"/>
        <w:gridCol w:w="957"/>
        <w:gridCol w:w="449"/>
        <w:gridCol w:w="957"/>
        <w:gridCol w:w="449"/>
      </w:tblGrid>
      <w:tr w:rsidR="00903EBC" w:rsidRPr="00B11D15">
        <w:trPr>
          <w:trHeight w:val="300"/>
        </w:trPr>
        <w:tc>
          <w:tcPr>
            <w:tcW w:w="58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96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Čiastkové povodie</w:t>
            </w:r>
          </w:p>
        </w:tc>
        <w:tc>
          <w:tcPr>
            <w:tcW w:w="96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Vodný tok, vodná stavba</w:t>
            </w:r>
          </w:p>
        </w:tc>
        <w:tc>
          <w:tcPr>
            <w:tcW w:w="146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Povodňový úsek</w:t>
            </w:r>
          </w:p>
        </w:tc>
        <w:tc>
          <w:tcPr>
            <w:tcW w:w="128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96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4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400" w:type="dxa"/>
            <w:gridSpan w:val="2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1400" w:type="dxa"/>
            <w:gridSpan w:val="2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960" w:type="dxa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400" w:type="dxa"/>
            <w:gridSpan w:val="2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400" w:type="dxa"/>
            <w:gridSpan w:val="2"/>
            <w:vMerge w:val="restart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Odvolaný 3SPA</w:t>
            </w:r>
          </w:p>
        </w:tc>
      </w:tr>
      <w:tr w:rsidR="00903EBC" w:rsidRPr="00B11D15">
        <w:trPr>
          <w:trHeight w:val="225"/>
        </w:trPr>
        <w:tc>
          <w:tcPr>
            <w:tcW w:w="58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03EBC" w:rsidRPr="00B11D15">
        <w:trPr>
          <w:trHeight w:val="225"/>
        </w:trPr>
        <w:tc>
          <w:tcPr>
            <w:tcW w:w="58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6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60" w:type="dxa"/>
            <w:vMerge/>
            <w:vAlign w:val="center"/>
          </w:tcPr>
          <w:p w:rsidR="00903EBC" w:rsidRPr="00B11D15" w:rsidRDefault="00903EBC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6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0" w:type="dxa"/>
            <w:shd w:val="clear" w:color="000000" w:fill="00B0F0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</w:tr>
      <w:tr w:rsidR="00903EBC" w:rsidRPr="00B11D15">
        <w:trPr>
          <w:trHeight w:val="225"/>
        </w:trPr>
        <w:tc>
          <w:tcPr>
            <w:tcW w:w="58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shd w:val="clear" w:color="FFFF00" w:fill="FFFFFF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4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4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0" w:type="dxa"/>
            <w:vAlign w:val="center"/>
          </w:tcPr>
          <w:p w:rsidR="00903EBC" w:rsidRPr="00B11D15" w:rsidRDefault="00903EBC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03EBC" w:rsidRDefault="00903EBC" w:rsidP="00EF26D4">
      <w:pPr>
        <w:spacing w:after="60"/>
        <w:rPr>
          <w:rFonts w:ascii="Calibri" w:hAnsi="Calibri" w:cs="Calibri"/>
          <w:b/>
          <w:bCs/>
        </w:rPr>
      </w:pPr>
    </w:p>
    <w:p w:rsidR="00903EBC" w:rsidRDefault="00903EBC" w:rsidP="00EF26D4">
      <w:pPr>
        <w:spacing w:after="60"/>
        <w:rPr>
          <w:rFonts w:ascii="Calibri" w:hAnsi="Calibri" w:cs="Calibri"/>
          <w:b/>
          <w:bCs/>
        </w:rPr>
      </w:pPr>
    </w:p>
    <w:p w:rsidR="00903EBC" w:rsidRDefault="00903EBC" w:rsidP="00EF26D4"/>
    <w:p w:rsidR="00903EBC" w:rsidRPr="0099746D" w:rsidRDefault="00903EBC" w:rsidP="00EF26D4">
      <w:pPr>
        <w:spacing w:after="60"/>
        <w:rPr>
          <w:rFonts w:ascii="Calibri" w:hAnsi="Calibri" w:cs="Calibri"/>
          <w:b/>
          <w:bCs/>
          <w:i/>
          <w:iCs/>
          <w:color w:val="FF0000"/>
        </w:rPr>
      </w:pPr>
      <w:r w:rsidRPr="0099746D">
        <w:rPr>
          <w:rFonts w:ascii="Calibri" w:hAnsi="Calibri" w:cs="Calibri"/>
          <w:b/>
          <w:bCs/>
        </w:rPr>
        <w:t xml:space="preserve">Prehľad o vyhlásení a odvolaní „EVAKUÁCIE“ </w:t>
      </w: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3"/>
        <w:gridCol w:w="711"/>
        <w:gridCol w:w="989"/>
        <w:gridCol w:w="996"/>
        <w:gridCol w:w="992"/>
        <w:gridCol w:w="852"/>
        <w:gridCol w:w="993"/>
        <w:gridCol w:w="850"/>
        <w:gridCol w:w="1134"/>
        <w:gridCol w:w="851"/>
        <w:gridCol w:w="850"/>
        <w:gridCol w:w="1134"/>
        <w:gridCol w:w="1134"/>
        <w:gridCol w:w="1276"/>
        <w:gridCol w:w="850"/>
        <w:gridCol w:w="849"/>
      </w:tblGrid>
      <w:tr w:rsidR="00903EBC" w:rsidRPr="00310635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Číslo správy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Dôvod evakuácie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Druh</w:t>
            </w:r>
          </w:p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evakuácie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Vyhlásená kým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Vyhlásená na území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Do priestoru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310635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Odvolaná</w:t>
            </w:r>
          </w:p>
        </w:tc>
      </w:tr>
      <w:tr w:rsidR="00903EBC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rPr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rPr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rPr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rPr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150486" w:rsidRDefault="00903EBC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150486" w:rsidRDefault="00903EBC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Pr="00150486" w:rsidRDefault="00903EBC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03EBC" w:rsidRDefault="00903EBC" w:rsidP="00B36F71">
            <w:pPr>
              <w:jc w:val="center"/>
              <w:rPr>
                <w:sz w:val="18"/>
                <w:szCs w:val="18"/>
              </w:rPr>
            </w:pPr>
          </w:p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Počet osôb</w:t>
            </w:r>
          </w:p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ind w:hanging="70"/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Hod.</w:t>
            </w:r>
          </w:p>
        </w:tc>
      </w:tr>
      <w:tr w:rsidR="00903EBC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Default="00903EBC" w:rsidP="00B36F71">
            <w:pPr>
              <w:ind w:hanging="70"/>
              <w:jc w:val="center"/>
              <w:rPr>
                <w:i/>
                <w:i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ind w:hanging="70"/>
              <w:jc w:val="center"/>
              <w:rPr>
                <w:i/>
                <w:i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ind w:hanging="70"/>
              <w:jc w:val="center"/>
              <w:rPr>
                <w:i/>
                <w:i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BC" w:rsidRDefault="00903EBC" w:rsidP="00B36F7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sk-SK"/>
              </w:rPr>
            </w:pPr>
          </w:p>
        </w:tc>
      </w:tr>
    </w:tbl>
    <w:p w:rsidR="00903EBC" w:rsidRPr="00B9216A" w:rsidRDefault="00903EBC" w:rsidP="00D54126">
      <w:pPr>
        <w:ind w:right="43"/>
        <w:jc w:val="both"/>
        <w:rPr>
          <w:sz w:val="22"/>
          <w:szCs w:val="22"/>
        </w:rPr>
      </w:pPr>
    </w:p>
    <w:sectPr w:rsidR="00903EBC" w:rsidRPr="00B9216A" w:rsidSect="00D54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BC" w:rsidRDefault="00903E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EBC" w:rsidRDefault="00903E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BC" w:rsidRDefault="00903EBC">
    <w:pPr>
      <w:pStyle w:val="Footer"/>
    </w:pPr>
    <w:r>
      <w:t>[Zadajte text]</w:t>
    </w:r>
  </w:p>
  <w:p w:rsidR="00903EBC" w:rsidRDefault="00903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BC" w:rsidRDefault="00903E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EBC" w:rsidRDefault="00903E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5830"/>
    <w:multiLevelType w:val="hybridMultilevel"/>
    <w:tmpl w:val="BE704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96F"/>
    <w:multiLevelType w:val="hybridMultilevel"/>
    <w:tmpl w:val="463CFCAC"/>
    <w:lvl w:ilvl="0" w:tplc="3B92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02"/>
    <w:rsid w:val="00040952"/>
    <w:rsid w:val="000830DA"/>
    <w:rsid w:val="000A3ED5"/>
    <w:rsid w:val="000E2802"/>
    <w:rsid w:val="000E4F03"/>
    <w:rsid w:val="00150486"/>
    <w:rsid w:val="0017153C"/>
    <w:rsid w:val="00196A8A"/>
    <w:rsid w:val="001A68CF"/>
    <w:rsid w:val="001E734D"/>
    <w:rsid w:val="00212A23"/>
    <w:rsid w:val="00253923"/>
    <w:rsid w:val="002A7E30"/>
    <w:rsid w:val="002D7E7D"/>
    <w:rsid w:val="00310635"/>
    <w:rsid w:val="00335668"/>
    <w:rsid w:val="00373EF1"/>
    <w:rsid w:val="003948A8"/>
    <w:rsid w:val="003B2F44"/>
    <w:rsid w:val="00403CC7"/>
    <w:rsid w:val="0064523E"/>
    <w:rsid w:val="006E61F4"/>
    <w:rsid w:val="00701939"/>
    <w:rsid w:val="00781279"/>
    <w:rsid w:val="007D691E"/>
    <w:rsid w:val="008A0EAF"/>
    <w:rsid w:val="008A4C6A"/>
    <w:rsid w:val="00903EBC"/>
    <w:rsid w:val="00916C63"/>
    <w:rsid w:val="00950917"/>
    <w:rsid w:val="0099746D"/>
    <w:rsid w:val="00A20BBC"/>
    <w:rsid w:val="00A70CED"/>
    <w:rsid w:val="00B11D15"/>
    <w:rsid w:val="00B25074"/>
    <w:rsid w:val="00B36F71"/>
    <w:rsid w:val="00B44B22"/>
    <w:rsid w:val="00B9216A"/>
    <w:rsid w:val="00BD652B"/>
    <w:rsid w:val="00C015CF"/>
    <w:rsid w:val="00C44CE5"/>
    <w:rsid w:val="00CE6852"/>
    <w:rsid w:val="00D06B5F"/>
    <w:rsid w:val="00D54126"/>
    <w:rsid w:val="00D5722B"/>
    <w:rsid w:val="00D83722"/>
    <w:rsid w:val="00EF26D4"/>
    <w:rsid w:val="00F3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4"/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26D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26D4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EF26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92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16A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9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6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orny.SIZCO\Desktop\Vzorov&#253;%20formul&#225;r%20PRAVIDELN&#193;%20INFORM&#193;CIA%20-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Vzorový formulár PRAVIDELNÁ INFORMÁCIA -MS</Template>
  <TotalTime>17</TotalTime>
  <Pages>2</Pages>
  <Words>371</Words>
  <Characters>2119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dozorny</dc:creator>
  <cp:keywords/>
  <dc:description/>
  <cp:lastModifiedBy>stripaj</cp:lastModifiedBy>
  <cp:revision>10</cp:revision>
  <cp:lastPrinted>2013-02-28T14:09:00Z</cp:lastPrinted>
  <dcterms:created xsi:type="dcterms:W3CDTF">2013-07-04T14:05:00Z</dcterms:created>
  <dcterms:modified xsi:type="dcterms:W3CDTF">2013-10-29T07:10:00Z</dcterms:modified>
</cp:coreProperties>
</file>