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F9" w:rsidRPr="00083282" w:rsidRDefault="000952F9" w:rsidP="00937CF0">
      <w:pPr>
        <w:spacing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465" w:rsidRPr="00E87FD7" w:rsidRDefault="00F03DEE" w:rsidP="00937CF0">
      <w:pPr>
        <w:spacing w:after="12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E87FD7">
        <w:rPr>
          <w:rFonts w:ascii="Times New Roman" w:hAnsi="Times New Roman"/>
          <w:b/>
          <w:sz w:val="32"/>
          <w:szCs w:val="32"/>
        </w:rPr>
        <w:t>Európska cena za prevenciu k</w:t>
      </w:r>
      <w:r w:rsidR="00CB15FA">
        <w:rPr>
          <w:rFonts w:ascii="Times New Roman" w:hAnsi="Times New Roman"/>
          <w:b/>
          <w:sz w:val="32"/>
          <w:szCs w:val="32"/>
        </w:rPr>
        <w:t>riminality 2019</w:t>
      </w:r>
    </w:p>
    <w:p w:rsidR="00937CF0" w:rsidRPr="00083282" w:rsidRDefault="00ED6465" w:rsidP="00937CF0">
      <w:pPr>
        <w:spacing w:after="120" w:line="312" w:lineRule="auto"/>
        <w:jc w:val="center"/>
        <w:rPr>
          <w:rFonts w:ascii="Times New Roman" w:hAnsi="Times New Roman"/>
          <w:i/>
          <w:sz w:val="28"/>
          <w:szCs w:val="28"/>
        </w:rPr>
      </w:pPr>
      <w:r w:rsidRPr="00083282">
        <w:rPr>
          <w:rFonts w:ascii="Times New Roman" w:hAnsi="Times New Roman"/>
          <w:i/>
          <w:sz w:val="28"/>
          <w:szCs w:val="28"/>
        </w:rPr>
        <w:t>(</w:t>
      </w:r>
      <w:r w:rsidR="00937CF0" w:rsidRPr="00083282">
        <w:rPr>
          <w:rFonts w:ascii="Times New Roman" w:hAnsi="Times New Roman"/>
          <w:i/>
          <w:sz w:val="28"/>
          <w:szCs w:val="28"/>
        </w:rPr>
        <w:t>European Crime Prevention Award</w:t>
      </w:r>
      <w:r w:rsidRPr="00083282">
        <w:rPr>
          <w:rFonts w:ascii="Times New Roman" w:hAnsi="Times New Roman"/>
          <w:i/>
          <w:sz w:val="28"/>
          <w:szCs w:val="28"/>
        </w:rPr>
        <w:t xml:space="preserve"> -</w:t>
      </w:r>
      <w:r w:rsidR="00937CF0" w:rsidRPr="00083282">
        <w:rPr>
          <w:rFonts w:ascii="Times New Roman" w:hAnsi="Times New Roman"/>
          <w:i/>
          <w:sz w:val="28"/>
          <w:szCs w:val="28"/>
        </w:rPr>
        <w:t xml:space="preserve"> </w:t>
      </w:r>
      <w:r w:rsidR="00937CF0" w:rsidRPr="00083282">
        <w:rPr>
          <w:rFonts w:ascii="Times New Roman" w:hAnsi="Times New Roman"/>
          <w:b/>
          <w:i/>
          <w:sz w:val="28"/>
          <w:szCs w:val="28"/>
        </w:rPr>
        <w:t>ECPA</w:t>
      </w:r>
      <w:r w:rsidR="00937CF0" w:rsidRPr="00083282">
        <w:rPr>
          <w:rFonts w:ascii="Times New Roman" w:hAnsi="Times New Roman"/>
          <w:i/>
          <w:sz w:val="28"/>
          <w:szCs w:val="28"/>
        </w:rPr>
        <w:t>)</w:t>
      </w:r>
    </w:p>
    <w:p w:rsidR="00ED6465" w:rsidRPr="00083282" w:rsidRDefault="00F47993" w:rsidP="00937CF0">
      <w:pPr>
        <w:spacing w:after="120" w:line="312" w:lineRule="auto"/>
        <w:jc w:val="center"/>
        <w:rPr>
          <w:rFonts w:ascii="Times New Roman" w:hAnsi="Times New Roman"/>
          <w:sz w:val="28"/>
          <w:szCs w:val="28"/>
        </w:rPr>
      </w:pPr>
      <w:r w:rsidRPr="00083282">
        <w:rPr>
          <w:rFonts w:ascii="Times New Roman" w:hAnsi="Times New Roman"/>
          <w:sz w:val="28"/>
          <w:szCs w:val="28"/>
        </w:rPr>
        <w:t>Prihlasovací formulár</w:t>
      </w:r>
      <w:r w:rsidR="00ED6465" w:rsidRPr="00083282">
        <w:rPr>
          <w:rFonts w:ascii="Times New Roman" w:hAnsi="Times New Roman"/>
          <w:sz w:val="28"/>
          <w:szCs w:val="28"/>
        </w:rPr>
        <w:t xml:space="preserve"> na predloženie projektu do súťaže</w:t>
      </w:r>
    </w:p>
    <w:p w:rsidR="000F4779" w:rsidRDefault="000F4779" w:rsidP="00937CF0">
      <w:pPr>
        <w:spacing w:after="120" w:line="312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C6937" w:rsidRPr="00E87FD7" w:rsidRDefault="005C6937" w:rsidP="00937CF0">
      <w:pPr>
        <w:spacing w:after="120" w:line="312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E1D5E" w:rsidRDefault="005E1D5E" w:rsidP="00937CF0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6937" w:rsidRPr="00E87FD7" w:rsidRDefault="005C6937" w:rsidP="00937CF0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4D0" w:rsidRPr="00E87FD7" w:rsidRDefault="002E7469" w:rsidP="00937CF0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87FD7">
        <w:rPr>
          <w:rFonts w:ascii="Times New Roman" w:hAnsi="Times New Roman"/>
          <w:b/>
          <w:sz w:val="24"/>
          <w:szCs w:val="24"/>
          <w:u w:val="single"/>
        </w:rPr>
        <w:t>Všeobecné informácie</w:t>
      </w:r>
    </w:p>
    <w:p w:rsidR="00A67271" w:rsidRPr="00E87FD7" w:rsidRDefault="00A67271" w:rsidP="00A67271">
      <w:pPr>
        <w:pStyle w:val="VraagECPA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Uveďte členský štát, ktorý týmto projektom reprezentujete.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67271" w:rsidRPr="00E87FD7" w:rsidTr="00805A6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1" w:rsidRPr="00E87FD7" w:rsidRDefault="00A67271" w:rsidP="00805A6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7271" w:rsidRPr="00E87FD7" w:rsidRDefault="00A67271" w:rsidP="00A67271">
      <w:pPr>
        <w:pStyle w:val="VraagECPA"/>
        <w:numPr>
          <w:ilvl w:val="0"/>
          <w:numId w:val="0"/>
        </w:numPr>
        <w:ind w:left="360"/>
        <w:rPr>
          <w:rFonts w:ascii="Times New Roman" w:hAnsi="Times New Roman" w:cs="Times New Roman"/>
          <w:color w:val="auto"/>
        </w:rPr>
      </w:pPr>
    </w:p>
    <w:p w:rsidR="00937CF0" w:rsidRPr="00E87FD7" w:rsidRDefault="002E7469" w:rsidP="0074660E">
      <w:pPr>
        <w:pStyle w:val="VraagECPA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E87FD7">
        <w:rPr>
          <w:rFonts w:ascii="Times New Roman" w:hAnsi="Times New Roman" w:cs="Times New Roman"/>
          <w:color w:val="auto"/>
          <w:sz w:val="24"/>
          <w:szCs w:val="24"/>
        </w:rPr>
        <w:t>Ide o vstupný projekt Vašej krajiny do súťaže ECPA alebo o doplnkový projekt</w:t>
      </w:r>
      <w:r w:rsidR="00937CF0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952F9" w:rsidRPr="00E87FD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E87FD7" w:rsidRDefault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CF0" w:rsidRPr="00E87FD7" w:rsidRDefault="002E7469" w:rsidP="00937CF0">
      <w:pPr>
        <w:spacing w:after="120" w:line="312" w:lineRule="auto"/>
        <w:rPr>
          <w:rFonts w:ascii="Times New Roman" w:hAnsi="Times New Roman"/>
          <w:sz w:val="20"/>
          <w:szCs w:val="20"/>
        </w:rPr>
      </w:pPr>
      <w:r w:rsidRPr="00E87FD7">
        <w:rPr>
          <w:rFonts w:ascii="Times New Roman" w:hAnsi="Times New Roman"/>
          <w:sz w:val="20"/>
          <w:szCs w:val="20"/>
        </w:rPr>
        <w:t>* doplní sa po vyhodnotení národného kola súťaže</w:t>
      </w:r>
    </w:p>
    <w:p w:rsidR="00937CF0" w:rsidRPr="00E87FD7" w:rsidRDefault="00D55CD1" w:rsidP="009F7967">
      <w:pPr>
        <w:pStyle w:val="VraagECPA"/>
        <w:rPr>
          <w:rFonts w:ascii="Times New Roman" w:hAnsi="Times New Roman" w:cs="Times New Roman"/>
          <w:color w:val="auto"/>
          <w:sz w:val="24"/>
          <w:szCs w:val="24"/>
        </w:rPr>
      </w:pPr>
      <w:r w:rsidRPr="00E87FD7">
        <w:rPr>
          <w:rFonts w:ascii="Times New Roman" w:hAnsi="Times New Roman" w:cs="Times New Roman"/>
          <w:color w:val="auto"/>
          <w:sz w:val="24"/>
          <w:szCs w:val="24"/>
        </w:rPr>
        <w:t>Uveďte</w:t>
      </w:r>
      <w:r w:rsidR="002E7469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názov projektu</w:t>
      </w:r>
      <w:r w:rsidRPr="00E87FD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37CF0" w:rsidRPr="00E87FD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E87FD7" w:rsidRDefault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CF0" w:rsidRPr="00E87FD7" w:rsidRDefault="00937CF0" w:rsidP="00937CF0">
      <w:pPr>
        <w:spacing w:after="120" w:line="312" w:lineRule="auto"/>
        <w:ind w:left="360"/>
        <w:rPr>
          <w:rFonts w:ascii="Times New Roman" w:hAnsi="Times New Roman"/>
          <w:sz w:val="20"/>
          <w:szCs w:val="20"/>
        </w:rPr>
      </w:pPr>
    </w:p>
    <w:p w:rsidR="00937CF0" w:rsidRPr="00E87FD7" w:rsidRDefault="002E7469" w:rsidP="009F7967">
      <w:pPr>
        <w:pStyle w:val="VraagECPA"/>
        <w:rPr>
          <w:rFonts w:ascii="Times New Roman" w:hAnsi="Times New Roman" w:cs="Times New Roman"/>
          <w:color w:val="auto"/>
          <w:sz w:val="24"/>
        </w:rPr>
      </w:pPr>
      <w:r w:rsidRPr="00E87FD7">
        <w:rPr>
          <w:rFonts w:ascii="Times New Roman" w:hAnsi="Times New Roman" w:cs="Times New Roman"/>
          <w:color w:val="auto"/>
          <w:sz w:val="24"/>
        </w:rPr>
        <w:t>Kto je zodpovedný za tento projekt</w:t>
      </w:r>
      <w:r w:rsidR="00D1429E" w:rsidRPr="00E87FD7">
        <w:rPr>
          <w:rFonts w:ascii="Times New Roman" w:hAnsi="Times New Roman" w:cs="Times New Roman"/>
          <w:color w:val="auto"/>
          <w:sz w:val="24"/>
        </w:rPr>
        <w:t>? Uveďte kontaktné údaje</w:t>
      </w:r>
      <w:r w:rsidR="00937CF0" w:rsidRPr="00E87FD7">
        <w:rPr>
          <w:rFonts w:ascii="Times New Roman" w:hAnsi="Times New Roman" w:cs="Times New Roman"/>
          <w:color w:val="auto"/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E87FD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E87FD7" w:rsidRDefault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CF0" w:rsidRPr="00E87FD7" w:rsidRDefault="00937CF0" w:rsidP="00937CF0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937CF0" w:rsidRPr="00E87FD7" w:rsidRDefault="00D55CD1" w:rsidP="004C6C7C">
      <w:pPr>
        <w:pStyle w:val="VraagECPA"/>
        <w:rPr>
          <w:rFonts w:ascii="Times New Roman" w:hAnsi="Times New Roman" w:cs="Times New Roman"/>
          <w:color w:val="auto"/>
          <w:sz w:val="24"/>
          <w:szCs w:val="24"/>
        </w:rPr>
      </w:pPr>
      <w:r w:rsidRPr="00E87FD7">
        <w:rPr>
          <w:rFonts w:ascii="Times New Roman" w:hAnsi="Times New Roman" w:cs="Times New Roman"/>
          <w:color w:val="auto"/>
          <w:sz w:val="24"/>
          <w:szCs w:val="24"/>
        </w:rPr>
        <w:t>Uveďte</w:t>
      </w:r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dátum začatia projektu (dd/mm/rrrr</w:t>
      </w:r>
      <w:r w:rsidRPr="00E87FD7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Prebieha projekt ešte</w:t>
      </w:r>
      <w:r w:rsidR="0074660E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831B1" w:rsidRPr="00E87FD7">
        <w:rPr>
          <w:rFonts w:ascii="Times New Roman" w:hAnsi="Times New Roman" w:cs="Times New Roman"/>
          <w:color w:val="auto"/>
          <w:sz w:val="24"/>
          <w:szCs w:val="24"/>
        </w:rPr>
        <w:t>st</w:t>
      </w:r>
      <w:r w:rsidR="003831B1" w:rsidRPr="00E87FD7">
        <w:rPr>
          <w:rFonts w:ascii="Times New Roman" w:hAnsi="Times New Roman" w:cs="Times New Roman"/>
          <w:color w:val="auto"/>
          <w:sz w:val="24"/>
          <w:szCs w:val="24"/>
          <w:lang w:val="sk-SK"/>
        </w:rPr>
        <w:t>á</w:t>
      </w:r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>le</w:t>
      </w:r>
      <w:r w:rsidR="003831B1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  <w:r w:rsidR="00155665" w:rsidRPr="00E87FD7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>Áno</w:t>
      </w:r>
      <w:r w:rsidR="00155665" w:rsidRPr="00E87FD7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>Nie</w:t>
      </w:r>
      <w:r w:rsidR="00155665" w:rsidRPr="00E87FD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8C6817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Ak nie, uveďte </w:t>
      </w:r>
      <w:r w:rsidR="003831B1" w:rsidRPr="00E87FD7">
        <w:rPr>
          <w:rFonts w:ascii="Times New Roman" w:hAnsi="Times New Roman" w:cs="Times New Roman"/>
          <w:color w:val="auto"/>
          <w:sz w:val="24"/>
          <w:szCs w:val="24"/>
        </w:rPr>
        <w:t>dá</w:t>
      </w:r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>tum ukončenia projektu</w:t>
      </w:r>
      <w:r w:rsidR="008C6817" w:rsidRPr="00E87FD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46"/>
      </w:tblGrid>
      <w:tr w:rsidR="00155665" w:rsidRPr="00E87FD7" w:rsidTr="00155665">
        <w:tc>
          <w:tcPr>
            <w:tcW w:w="8446" w:type="dxa"/>
          </w:tcPr>
          <w:p w:rsidR="00155665" w:rsidRPr="00E87FD7" w:rsidRDefault="00155665" w:rsidP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CF0" w:rsidRPr="00E87FD7" w:rsidRDefault="00937CF0" w:rsidP="00937CF0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E30BB5" w:rsidRPr="00E87FD7" w:rsidRDefault="00CB1CFB" w:rsidP="004C6C7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87FD7">
        <w:rPr>
          <w:rFonts w:ascii="Times New Roman" w:hAnsi="Times New Roman"/>
          <w:sz w:val="24"/>
          <w:szCs w:val="24"/>
        </w:rPr>
        <w:t>Kde je možné nájsť viac informácií o projekte</w:t>
      </w:r>
      <w:r w:rsidR="00E30BB5" w:rsidRPr="00E87FD7">
        <w:rPr>
          <w:rFonts w:ascii="Times New Roman" w:hAnsi="Times New Roman"/>
          <w:sz w:val="24"/>
          <w:szCs w:val="24"/>
        </w:rPr>
        <w:t xml:space="preserve">? </w:t>
      </w:r>
      <w:r w:rsidR="00D55CD1" w:rsidRPr="00E87FD7">
        <w:rPr>
          <w:rFonts w:ascii="Times New Roman" w:hAnsi="Times New Roman"/>
          <w:sz w:val="24"/>
          <w:szCs w:val="24"/>
        </w:rPr>
        <w:t>Uveďte</w:t>
      </w:r>
      <w:r w:rsidRPr="00E87FD7">
        <w:rPr>
          <w:rFonts w:ascii="Times New Roman" w:hAnsi="Times New Roman"/>
          <w:sz w:val="24"/>
          <w:szCs w:val="24"/>
        </w:rPr>
        <w:t xml:space="preserve"> linky na </w:t>
      </w:r>
      <w:r w:rsidR="00D55CD1" w:rsidRPr="00E87FD7">
        <w:rPr>
          <w:rFonts w:ascii="Times New Roman" w:hAnsi="Times New Roman"/>
          <w:sz w:val="24"/>
          <w:szCs w:val="24"/>
        </w:rPr>
        <w:t xml:space="preserve">webstránku projektu, na </w:t>
      </w:r>
      <w:r w:rsidRPr="00E87FD7">
        <w:rPr>
          <w:rFonts w:ascii="Times New Roman" w:hAnsi="Times New Roman"/>
          <w:sz w:val="24"/>
          <w:szCs w:val="24"/>
        </w:rPr>
        <w:t xml:space="preserve">online reportáže </w:t>
      </w:r>
      <w:r w:rsidR="00D55CD1" w:rsidRPr="00E87FD7">
        <w:rPr>
          <w:rFonts w:ascii="Times New Roman" w:hAnsi="Times New Roman"/>
          <w:sz w:val="24"/>
          <w:szCs w:val="24"/>
        </w:rPr>
        <w:t>alebo</w:t>
      </w:r>
      <w:r w:rsidRPr="00E87FD7">
        <w:rPr>
          <w:rFonts w:ascii="Times New Roman" w:hAnsi="Times New Roman"/>
          <w:sz w:val="24"/>
          <w:szCs w:val="24"/>
        </w:rPr>
        <w:t xml:space="preserve"> publikácie.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46"/>
      </w:tblGrid>
      <w:tr w:rsidR="00E30BB5" w:rsidRPr="00E87FD7" w:rsidTr="00E30BB5">
        <w:tc>
          <w:tcPr>
            <w:tcW w:w="8446" w:type="dxa"/>
          </w:tcPr>
          <w:p w:rsidR="00E30BB5" w:rsidRPr="00E87FD7" w:rsidRDefault="00E30BB5" w:rsidP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0BB5" w:rsidRDefault="00E30BB5" w:rsidP="00937CF0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5C6937" w:rsidRDefault="005C6937" w:rsidP="00937CF0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5C6937" w:rsidRPr="00E87FD7" w:rsidRDefault="005C6937" w:rsidP="00937CF0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937CF0" w:rsidRPr="00E87FD7" w:rsidRDefault="00471F52" w:rsidP="00937CF0">
      <w:pPr>
        <w:numPr>
          <w:ilvl w:val="0"/>
          <w:numId w:val="1"/>
        </w:numPr>
        <w:spacing w:after="120" w:line="312" w:lineRule="auto"/>
        <w:rPr>
          <w:rFonts w:ascii="Times New Roman" w:hAnsi="Times New Roman"/>
          <w:sz w:val="24"/>
          <w:szCs w:val="20"/>
        </w:rPr>
      </w:pPr>
      <w:r w:rsidRPr="00E87FD7">
        <w:rPr>
          <w:rFonts w:ascii="Times New Roman" w:hAnsi="Times New Roman"/>
          <w:sz w:val="24"/>
          <w:szCs w:val="20"/>
        </w:rPr>
        <w:lastRenderedPageBreak/>
        <w:t>Uveďte</w:t>
      </w:r>
      <w:r w:rsidR="00D73601" w:rsidRPr="00E87FD7">
        <w:rPr>
          <w:rFonts w:ascii="Times New Roman" w:hAnsi="Times New Roman"/>
          <w:sz w:val="24"/>
          <w:szCs w:val="20"/>
        </w:rPr>
        <w:t xml:space="preserve"> </w:t>
      </w:r>
      <w:r w:rsidR="00770BCB" w:rsidRPr="00E87FD7">
        <w:rPr>
          <w:rFonts w:ascii="Times New Roman" w:hAnsi="Times New Roman"/>
          <w:sz w:val="24"/>
          <w:szCs w:val="20"/>
        </w:rPr>
        <w:t>jednostranový opis projektu</w:t>
      </w:r>
      <w:r w:rsidRPr="00E87FD7">
        <w:rPr>
          <w:rFonts w:ascii="Times New Roman" w:hAnsi="Times New Roman"/>
          <w:sz w:val="24"/>
          <w:szCs w:val="20"/>
        </w:rPr>
        <w:t xml:space="preserve"> </w:t>
      </w:r>
      <w:r w:rsidR="00F65CD5" w:rsidRPr="00E87FD7">
        <w:rPr>
          <w:rFonts w:ascii="Times New Roman" w:hAnsi="Times New Roman"/>
          <w:b/>
          <w:sz w:val="24"/>
          <w:szCs w:val="20"/>
        </w:rPr>
        <w:t>(</w:t>
      </w:r>
      <w:r w:rsidR="00770BCB" w:rsidRPr="00E87FD7">
        <w:rPr>
          <w:rFonts w:ascii="Times New Roman" w:hAnsi="Times New Roman"/>
          <w:b/>
          <w:sz w:val="24"/>
          <w:szCs w:val="20"/>
        </w:rPr>
        <w:t>m</w:t>
      </w:r>
      <w:r w:rsidR="00F65CD5" w:rsidRPr="00E87FD7">
        <w:rPr>
          <w:rFonts w:ascii="Times New Roman" w:hAnsi="Times New Roman"/>
          <w:b/>
          <w:sz w:val="24"/>
          <w:szCs w:val="20"/>
        </w:rPr>
        <w:t xml:space="preserve">ax. 600 </w:t>
      </w:r>
      <w:r w:rsidRPr="00E87FD7">
        <w:rPr>
          <w:rFonts w:ascii="Times New Roman" w:hAnsi="Times New Roman"/>
          <w:b/>
          <w:sz w:val="24"/>
          <w:szCs w:val="20"/>
        </w:rPr>
        <w:t>slov</w:t>
      </w:r>
      <w:r w:rsidR="00F65CD5" w:rsidRPr="00E87FD7">
        <w:rPr>
          <w:rFonts w:ascii="Times New Roman" w:hAnsi="Times New Roman"/>
          <w:b/>
          <w:sz w:val="24"/>
          <w:szCs w:val="20"/>
        </w:rPr>
        <w:t>)</w:t>
      </w:r>
      <w:r w:rsidR="00A851E6" w:rsidRPr="00E87FD7">
        <w:rPr>
          <w:rFonts w:ascii="Times New Roman" w:hAnsi="Times New Roman"/>
          <w:sz w:val="24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952F9" w:rsidRPr="00E87FD7" w:rsidTr="00E30BB5">
        <w:trPr>
          <w:trHeight w:hRule="exact" w:val="127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E" w:rsidRPr="00E87FD7" w:rsidRDefault="0074660E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660E" w:rsidRPr="00E87FD7" w:rsidRDefault="0074660E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37CF0" w:rsidRPr="00E87FD7" w:rsidRDefault="00876B91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Times New Roman" w:hAnsi="Times New Roman"/>
          <w:sz w:val="24"/>
          <w:szCs w:val="20"/>
          <w:u w:val="single"/>
        </w:rPr>
      </w:pPr>
      <w:r w:rsidRPr="00E87FD7">
        <w:rPr>
          <w:rFonts w:ascii="Times New Roman" w:hAnsi="Times New Roman"/>
          <w:b/>
          <w:sz w:val="24"/>
          <w:szCs w:val="20"/>
          <w:u w:val="single"/>
        </w:rPr>
        <w:lastRenderedPageBreak/>
        <w:t xml:space="preserve">Projekt sa zameriava na prevenciu a/alebo zníženie každodennej kriminality </w:t>
      </w:r>
      <w:r w:rsidR="002950A7" w:rsidRPr="00E87FD7">
        <w:rPr>
          <w:rFonts w:ascii="Times New Roman" w:hAnsi="Times New Roman"/>
          <w:b/>
          <w:sz w:val="24"/>
          <w:szCs w:val="20"/>
          <w:u w:val="single"/>
        </w:rPr>
        <w:t xml:space="preserve">a </w:t>
      </w:r>
      <w:r w:rsidR="00896DB2" w:rsidRPr="00E87FD7">
        <w:rPr>
          <w:rFonts w:ascii="Times New Roman" w:hAnsi="Times New Roman"/>
          <w:b/>
          <w:sz w:val="24"/>
          <w:szCs w:val="20"/>
          <w:u w:val="single"/>
          <w:lang w:val="en-US"/>
        </w:rPr>
        <w:t>ob</w:t>
      </w:r>
      <w:r w:rsidR="00896DB2" w:rsidRPr="00E87FD7">
        <w:rPr>
          <w:rFonts w:ascii="Times New Roman" w:hAnsi="Times New Roman"/>
          <w:b/>
          <w:sz w:val="24"/>
          <w:szCs w:val="20"/>
          <w:u w:val="single"/>
          <w:lang w:val="sk-SK"/>
        </w:rPr>
        <w:t>áv</w:t>
      </w:r>
      <w:r w:rsidR="00EC33E3" w:rsidRPr="00E87FD7">
        <w:rPr>
          <w:rFonts w:ascii="Times New Roman" w:hAnsi="Times New Roman"/>
          <w:b/>
          <w:sz w:val="24"/>
          <w:szCs w:val="20"/>
          <w:u w:val="single"/>
        </w:rPr>
        <w:t xml:space="preserve"> z </w:t>
      </w:r>
      <w:r w:rsidR="00B93F1E" w:rsidRPr="00E87FD7">
        <w:rPr>
          <w:rFonts w:ascii="Times New Roman" w:hAnsi="Times New Roman"/>
          <w:b/>
          <w:sz w:val="24"/>
          <w:szCs w:val="20"/>
          <w:u w:val="single"/>
        </w:rPr>
        <w:t>kriminality</w:t>
      </w:r>
      <w:r w:rsidR="002950A7" w:rsidRPr="00E87FD7">
        <w:rPr>
          <w:rFonts w:ascii="Times New Roman" w:hAnsi="Times New Roman"/>
          <w:b/>
          <w:sz w:val="24"/>
          <w:szCs w:val="20"/>
          <w:u w:val="single"/>
        </w:rPr>
        <w:t xml:space="preserve"> </w:t>
      </w:r>
      <w:r w:rsidRPr="00E87FD7">
        <w:rPr>
          <w:rFonts w:ascii="Times New Roman" w:hAnsi="Times New Roman"/>
          <w:b/>
          <w:sz w:val="24"/>
          <w:szCs w:val="20"/>
          <w:u w:val="single"/>
        </w:rPr>
        <w:t>v rámci vyhlásenej témy</w:t>
      </w:r>
      <w:r w:rsidR="00937CF0" w:rsidRPr="00E87FD7">
        <w:rPr>
          <w:rFonts w:ascii="Times New Roman" w:hAnsi="Times New Roman"/>
          <w:b/>
          <w:sz w:val="24"/>
          <w:szCs w:val="20"/>
          <w:u w:val="single"/>
        </w:rPr>
        <w:t>.</w:t>
      </w:r>
    </w:p>
    <w:p w:rsidR="00937CF0" w:rsidRPr="00E87FD7" w:rsidRDefault="008B4BFD" w:rsidP="00801F7C">
      <w:pPr>
        <w:pStyle w:val="VraagECPA"/>
        <w:rPr>
          <w:rFonts w:ascii="Times New Roman" w:hAnsi="Times New Roman" w:cs="Times New Roman"/>
          <w:color w:val="auto"/>
          <w:sz w:val="24"/>
        </w:rPr>
      </w:pPr>
      <w:r w:rsidRPr="00E87FD7">
        <w:rPr>
          <w:rFonts w:ascii="Times New Roman" w:hAnsi="Times New Roman" w:cs="Times New Roman"/>
          <w:color w:val="auto"/>
          <w:sz w:val="24"/>
        </w:rPr>
        <w:t xml:space="preserve">Ako projekt prispieva k prevencii kriminality a/alebo zníženiu kriminality alebo </w:t>
      </w:r>
      <w:r w:rsidR="00896DB2" w:rsidRPr="00E87FD7">
        <w:rPr>
          <w:rFonts w:ascii="Times New Roman" w:hAnsi="Times New Roman" w:cs="Times New Roman"/>
          <w:color w:val="auto"/>
          <w:sz w:val="24"/>
        </w:rPr>
        <w:t>ob</w:t>
      </w:r>
      <w:r w:rsidR="00EC33E3" w:rsidRPr="00E87FD7">
        <w:rPr>
          <w:rFonts w:ascii="Times New Roman" w:hAnsi="Times New Roman" w:cs="Times New Roman"/>
          <w:color w:val="auto"/>
          <w:sz w:val="24"/>
        </w:rPr>
        <w:t xml:space="preserve">áv z </w:t>
      </w:r>
      <w:r w:rsidR="00B93F1E" w:rsidRPr="00E87FD7">
        <w:rPr>
          <w:rFonts w:ascii="Times New Roman" w:hAnsi="Times New Roman" w:cs="Times New Roman"/>
          <w:color w:val="auto"/>
          <w:sz w:val="24"/>
        </w:rPr>
        <w:t>kriminality</w:t>
      </w:r>
      <w:r w:rsidR="00937CF0" w:rsidRPr="00E87FD7">
        <w:rPr>
          <w:rFonts w:ascii="Times New Roman" w:hAnsi="Times New Roman" w:cs="Times New Roman"/>
          <w:color w:val="auto"/>
          <w:sz w:val="24"/>
        </w:rPr>
        <w:t xml:space="preserve">? </w:t>
      </w:r>
      <w:r w:rsidR="00937CF0" w:rsidRPr="00E87FD7">
        <w:rPr>
          <w:rFonts w:ascii="Times New Roman" w:hAnsi="Times New Roman" w:cs="Times New Roman"/>
          <w:b/>
          <w:color w:val="auto"/>
          <w:sz w:val="24"/>
        </w:rPr>
        <w:t xml:space="preserve">(Max. 150 </w:t>
      </w:r>
      <w:r w:rsidRPr="00E87FD7">
        <w:rPr>
          <w:rFonts w:ascii="Times New Roman" w:hAnsi="Times New Roman" w:cs="Times New Roman"/>
          <w:b/>
          <w:color w:val="auto"/>
          <w:sz w:val="24"/>
        </w:rPr>
        <w:t>slov</w:t>
      </w:r>
      <w:r w:rsidR="00937CF0" w:rsidRPr="00E87FD7">
        <w:rPr>
          <w:rFonts w:ascii="Times New Roman" w:hAnsi="Times New Roman" w:cs="Times New Roman"/>
          <w:b/>
          <w:color w:val="auto"/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E87FD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E87FD7" w:rsidRDefault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CF0" w:rsidRPr="00E87FD7" w:rsidRDefault="00937CF0" w:rsidP="00937CF0">
      <w:pPr>
        <w:spacing w:after="120" w:line="312" w:lineRule="auto"/>
        <w:ind w:left="360"/>
        <w:rPr>
          <w:rFonts w:ascii="Times New Roman" w:hAnsi="Times New Roman"/>
          <w:sz w:val="20"/>
          <w:szCs w:val="20"/>
        </w:rPr>
      </w:pPr>
    </w:p>
    <w:p w:rsidR="00CE5B81" w:rsidRPr="00E87FD7" w:rsidRDefault="00360E10" w:rsidP="00801F7C">
      <w:pPr>
        <w:pStyle w:val="VraagECPA"/>
        <w:rPr>
          <w:rFonts w:ascii="Times New Roman" w:hAnsi="Times New Roman" w:cs="Times New Roman"/>
          <w:color w:val="auto"/>
          <w:sz w:val="24"/>
        </w:rPr>
      </w:pPr>
      <w:r w:rsidRPr="00E87FD7">
        <w:rPr>
          <w:rFonts w:ascii="Times New Roman" w:hAnsi="Times New Roman" w:cs="Times New Roman"/>
          <w:color w:val="auto"/>
          <w:sz w:val="24"/>
        </w:rPr>
        <w:t xml:space="preserve">Ako projekt prispieva k zvýšeniu povedomia obyvateľov o </w:t>
      </w:r>
      <w:r w:rsidR="003831B1" w:rsidRPr="00E87FD7">
        <w:rPr>
          <w:rFonts w:ascii="Times New Roman" w:hAnsi="Times New Roman" w:cs="Times New Roman"/>
          <w:color w:val="auto"/>
          <w:sz w:val="24"/>
        </w:rPr>
        <w:t>predchádzaní</w:t>
      </w:r>
      <w:r w:rsidR="0003150C" w:rsidRPr="00E87FD7">
        <w:rPr>
          <w:rFonts w:ascii="Times New Roman" w:hAnsi="Times New Roman" w:cs="Times New Roman"/>
          <w:color w:val="auto"/>
          <w:sz w:val="24"/>
        </w:rPr>
        <w:t xml:space="preserve"> trestnej činnosti</w:t>
      </w:r>
      <w:r w:rsidR="00CE5B81" w:rsidRPr="00E87FD7">
        <w:rPr>
          <w:rFonts w:ascii="Times New Roman" w:hAnsi="Times New Roman" w:cs="Times New Roman"/>
          <w:color w:val="auto"/>
          <w:sz w:val="24"/>
        </w:rPr>
        <w:t xml:space="preserve">? </w:t>
      </w:r>
      <w:r w:rsidR="00CE5B81" w:rsidRPr="00E87FD7">
        <w:rPr>
          <w:rFonts w:ascii="Times New Roman" w:hAnsi="Times New Roman" w:cs="Times New Roman"/>
          <w:b/>
          <w:color w:val="auto"/>
          <w:sz w:val="24"/>
        </w:rPr>
        <w:t xml:space="preserve">(Max. 150 </w:t>
      </w:r>
      <w:r w:rsidR="00A10D9F" w:rsidRPr="00E87FD7">
        <w:rPr>
          <w:rFonts w:ascii="Times New Roman" w:hAnsi="Times New Roman" w:cs="Times New Roman"/>
          <w:b/>
          <w:color w:val="auto"/>
          <w:sz w:val="24"/>
        </w:rPr>
        <w:t>slov</w:t>
      </w:r>
      <w:r w:rsidR="00CE5B81" w:rsidRPr="00E87FD7">
        <w:rPr>
          <w:rFonts w:ascii="Times New Roman" w:hAnsi="Times New Roman" w:cs="Times New Roman"/>
          <w:b/>
          <w:color w:val="auto"/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E5B81" w:rsidRPr="00E87FD7" w:rsidTr="00417686">
        <w:tc>
          <w:tcPr>
            <w:tcW w:w="5000" w:type="pct"/>
          </w:tcPr>
          <w:p w:rsidR="00CE5B81" w:rsidRPr="00E87FD7" w:rsidRDefault="00CE5B81" w:rsidP="00417686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5B81" w:rsidRPr="00E87FD7" w:rsidRDefault="00CE5B81" w:rsidP="00937CF0">
      <w:pPr>
        <w:spacing w:after="120" w:line="312" w:lineRule="auto"/>
        <w:ind w:left="360"/>
        <w:rPr>
          <w:rFonts w:ascii="Times New Roman" w:hAnsi="Times New Roman"/>
        </w:rPr>
      </w:pPr>
    </w:p>
    <w:p w:rsidR="00937CF0" w:rsidRPr="00E87FD7" w:rsidRDefault="00FB7256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Times New Roman" w:hAnsi="Times New Roman"/>
          <w:sz w:val="24"/>
          <w:szCs w:val="20"/>
          <w:u w:val="single"/>
        </w:rPr>
      </w:pPr>
      <w:r w:rsidRPr="00E87FD7">
        <w:rPr>
          <w:rFonts w:ascii="Times New Roman" w:hAnsi="Times New Roman"/>
          <w:b/>
          <w:sz w:val="24"/>
          <w:szCs w:val="20"/>
          <w:u w:val="single"/>
        </w:rPr>
        <w:t xml:space="preserve">Projekt </w:t>
      </w:r>
      <w:r w:rsidR="00A77FC8" w:rsidRPr="00E87FD7">
        <w:rPr>
          <w:rFonts w:ascii="Times New Roman" w:hAnsi="Times New Roman"/>
          <w:b/>
          <w:sz w:val="24"/>
          <w:szCs w:val="20"/>
          <w:u w:val="single"/>
        </w:rPr>
        <w:t>bol vyhodnotený a dosiahol svoje ciele, alebo aspoň väčšinu z nich.</w:t>
      </w:r>
      <w:r w:rsidR="00BA627B" w:rsidRPr="00E87FD7">
        <w:rPr>
          <w:rFonts w:ascii="Times New Roman" w:hAnsi="Times New Roman"/>
          <w:sz w:val="24"/>
          <w:szCs w:val="20"/>
        </w:rPr>
        <w:t xml:space="preserve"> </w:t>
      </w:r>
    </w:p>
    <w:p w:rsidR="007565C1" w:rsidRPr="00E87FD7" w:rsidRDefault="00801F7C" w:rsidP="00801F7C">
      <w:pPr>
        <w:spacing w:after="120" w:line="312" w:lineRule="auto"/>
        <w:rPr>
          <w:rFonts w:ascii="Times New Roman" w:hAnsi="Times New Roman"/>
          <w:sz w:val="24"/>
          <w:szCs w:val="20"/>
        </w:rPr>
      </w:pPr>
      <w:r w:rsidRPr="00E87FD7">
        <w:rPr>
          <w:rFonts w:ascii="Times New Roman" w:hAnsi="Times New Roman"/>
          <w:sz w:val="24"/>
          <w:szCs w:val="20"/>
        </w:rPr>
        <w:t>9.</w:t>
      </w:r>
      <w:r w:rsidR="00E30BB5" w:rsidRPr="00E87FD7">
        <w:rPr>
          <w:rFonts w:ascii="Times New Roman" w:hAnsi="Times New Roman"/>
          <w:sz w:val="24"/>
          <w:szCs w:val="20"/>
        </w:rPr>
        <w:t xml:space="preserve"> </w:t>
      </w:r>
      <w:r w:rsidR="004B70A0" w:rsidRPr="00E87FD7">
        <w:rPr>
          <w:rFonts w:ascii="Times New Roman" w:hAnsi="Times New Roman"/>
          <w:sz w:val="24"/>
          <w:szCs w:val="20"/>
        </w:rPr>
        <w:t>Uveďte</w:t>
      </w:r>
      <w:r w:rsidR="0003150C" w:rsidRPr="00E87FD7">
        <w:rPr>
          <w:rFonts w:ascii="Times New Roman" w:hAnsi="Times New Roman"/>
          <w:sz w:val="24"/>
          <w:szCs w:val="20"/>
        </w:rPr>
        <w:t xml:space="preserve"> dôvod na vypracovanie tohto projektu</w:t>
      </w:r>
      <w:r w:rsidR="004B70A0" w:rsidRPr="00E87FD7">
        <w:rPr>
          <w:rFonts w:ascii="Times New Roman" w:hAnsi="Times New Roman"/>
          <w:sz w:val="24"/>
          <w:szCs w:val="20"/>
        </w:rPr>
        <w:t>.</w:t>
      </w:r>
      <w:r w:rsidR="007565C1" w:rsidRPr="00E87FD7">
        <w:rPr>
          <w:rFonts w:ascii="Times New Roman" w:hAnsi="Times New Roman"/>
          <w:sz w:val="24"/>
          <w:szCs w:val="20"/>
        </w:rPr>
        <w:t xml:space="preserve"> </w:t>
      </w:r>
      <w:r w:rsidR="000E38CA" w:rsidRPr="00E87FD7">
        <w:rPr>
          <w:rFonts w:ascii="Times New Roman" w:hAnsi="Times New Roman"/>
          <w:sz w:val="24"/>
          <w:szCs w:val="20"/>
        </w:rPr>
        <w:t>Aký problé</w:t>
      </w:r>
      <w:r w:rsidR="0003150C" w:rsidRPr="00E87FD7">
        <w:rPr>
          <w:rFonts w:ascii="Times New Roman" w:hAnsi="Times New Roman"/>
          <w:sz w:val="24"/>
          <w:szCs w:val="20"/>
        </w:rPr>
        <w:t xml:space="preserve">m, resp. aké problémy mal </w:t>
      </w:r>
      <w:r w:rsidR="000E38CA" w:rsidRPr="00E87FD7">
        <w:rPr>
          <w:rFonts w:ascii="Times New Roman" w:hAnsi="Times New Roman"/>
          <w:sz w:val="24"/>
          <w:szCs w:val="20"/>
        </w:rPr>
        <w:t xml:space="preserve">za cieľ </w:t>
      </w:r>
      <w:r w:rsidR="0003150C" w:rsidRPr="00E87FD7">
        <w:rPr>
          <w:rFonts w:ascii="Times New Roman" w:hAnsi="Times New Roman"/>
          <w:sz w:val="24"/>
          <w:szCs w:val="20"/>
        </w:rPr>
        <w:t>riešiť</w:t>
      </w:r>
      <w:r w:rsidR="007565C1" w:rsidRPr="00E87FD7">
        <w:rPr>
          <w:rFonts w:ascii="Times New Roman" w:hAnsi="Times New Roman"/>
          <w:sz w:val="24"/>
          <w:szCs w:val="20"/>
        </w:rPr>
        <w:t>?</w:t>
      </w:r>
      <w:r w:rsidR="00E30BB5" w:rsidRPr="00E87FD7">
        <w:rPr>
          <w:rFonts w:ascii="Times New Roman" w:hAnsi="Times New Roman"/>
          <w:sz w:val="24"/>
          <w:szCs w:val="20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46"/>
      </w:tblGrid>
      <w:tr w:rsidR="007565C1" w:rsidRPr="00E87FD7" w:rsidTr="007565C1">
        <w:tc>
          <w:tcPr>
            <w:tcW w:w="8446" w:type="dxa"/>
          </w:tcPr>
          <w:p w:rsidR="007565C1" w:rsidRPr="00E87FD7" w:rsidRDefault="007565C1" w:rsidP="007565C1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65C1" w:rsidRPr="00E87FD7" w:rsidRDefault="007565C1" w:rsidP="007565C1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F16E10" w:rsidRPr="00E87FD7" w:rsidRDefault="00A10D9F" w:rsidP="00961E10">
      <w:pPr>
        <w:numPr>
          <w:ilvl w:val="0"/>
          <w:numId w:val="12"/>
        </w:numPr>
        <w:spacing w:after="120" w:line="312" w:lineRule="auto"/>
        <w:rPr>
          <w:rFonts w:ascii="Times New Roman" w:hAnsi="Times New Roman"/>
          <w:sz w:val="24"/>
          <w:szCs w:val="20"/>
        </w:rPr>
      </w:pPr>
      <w:r w:rsidRPr="00E87FD7">
        <w:rPr>
          <w:rFonts w:ascii="Times New Roman" w:hAnsi="Times New Roman"/>
          <w:sz w:val="24"/>
          <w:szCs w:val="20"/>
        </w:rPr>
        <w:t xml:space="preserve">Bol kontext analyzovaný </w:t>
      </w:r>
      <w:r w:rsidRPr="00E87FD7">
        <w:rPr>
          <w:rFonts w:ascii="Times New Roman" w:hAnsi="Times New Roman"/>
          <w:b/>
          <w:sz w:val="24"/>
          <w:szCs w:val="20"/>
        </w:rPr>
        <w:t>predtým</w:t>
      </w:r>
      <w:r w:rsidRPr="00E87FD7">
        <w:rPr>
          <w:rFonts w:ascii="Times New Roman" w:hAnsi="Times New Roman"/>
          <w:sz w:val="24"/>
          <w:szCs w:val="20"/>
        </w:rPr>
        <w:t>, ako bol projekt spustený</w:t>
      </w:r>
      <w:r w:rsidR="00E30BB5" w:rsidRPr="00E87FD7">
        <w:rPr>
          <w:rFonts w:ascii="Times New Roman" w:hAnsi="Times New Roman"/>
          <w:sz w:val="24"/>
          <w:szCs w:val="20"/>
        </w:rPr>
        <w:t xml:space="preserve">? </w:t>
      </w:r>
      <w:r w:rsidRPr="00E87FD7">
        <w:rPr>
          <w:rFonts w:ascii="Times New Roman" w:hAnsi="Times New Roman"/>
          <w:sz w:val="24"/>
          <w:szCs w:val="20"/>
        </w:rPr>
        <w:t>Ako a kým</w:t>
      </w:r>
      <w:r w:rsidR="00E30BB5" w:rsidRPr="00E87FD7">
        <w:rPr>
          <w:rFonts w:ascii="Times New Roman" w:hAnsi="Times New Roman"/>
          <w:sz w:val="24"/>
          <w:szCs w:val="20"/>
        </w:rPr>
        <w:t xml:space="preserve">? </w:t>
      </w:r>
      <w:r w:rsidRPr="00E87FD7">
        <w:rPr>
          <w:rFonts w:ascii="Times New Roman" w:hAnsi="Times New Roman"/>
          <w:sz w:val="24"/>
          <w:szCs w:val="20"/>
        </w:rPr>
        <w:t>Aké údaje boli použité</w:t>
      </w:r>
      <w:r w:rsidR="00E30BB5" w:rsidRPr="00E87FD7">
        <w:rPr>
          <w:rFonts w:ascii="Times New Roman" w:hAnsi="Times New Roman"/>
          <w:sz w:val="24"/>
          <w:szCs w:val="20"/>
        </w:rPr>
        <w:t xml:space="preserve">? </w:t>
      </w:r>
      <w:r w:rsidR="00E30BB5" w:rsidRPr="00E87FD7">
        <w:rPr>
          <w:rFonts w:ascii="Times New Roman" w:hAnsi="Times New Roman"/>
          <w:b/>
          <w:sz w:val="24"/>
          <w:szCs w:val="20"/>
        </w:rPr>
        <w:t xml:space="preserve">(Max. 150 </w:t>
      </w:r>
      <w:r w:rsidRPr="00E87FD7">
        <w:rPr>
          <w:rFonts w:ascii="Times New Roman" w:hAnsi="Times New Roman"/>
          <w:b/>
          <w:sz w:val="24"/>
          <w:szCs w:val="20"/>
        </w:rPr>
        <w:t>slov</w:t>
      </w:r>
      <w:r w:rsidR="00E30BB5" w:rsidRPr="00E87FD7">
        <w:rPr>
          <w:rFonts w:ascii="Times New Roman" w:hAnsi="Times New Roman"/>
          <w:b/>
          <w:sz w:val="24"/>
          <w:szCs w:val="20"/>
        </w:rPr>
        <w:t>)</w:t>
      </w:r>
      <w:r w:rsidR="00E30BB5" w:rsidRPr="00E87FD7">
        <w:rPr>
          <w:rFonts w:ascii="Times New Roman" w:hAnsi="Times New Roman"/>
          <w:sz w:val="24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E87FD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E87FD7" w:rsidRDefault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5FA9" w:rsidRPr="00E87FD7" w:rsidRDefault="00BC5FA9" w:rsidP="00BC5FA9">
      <w:pPr>
        <w:spacing w:after="120" w:line="312" w:lineRule="auto"/>
        <w:ind w:left="720"/>
        <w:rPr>
          <w:rFonts w:ascii="Times New Roman" w:hAnsi="Times New Roman"/>
          <w:sz w:val="20"/>
          <w:szCs w:val="20"/>
        </w:rPr>
      </w:pPr>
    </w:p>
    <w:p w:rsidR="00281AE2" w:rsidRPr="00E87FD7" w:rsidRDefault="00D20778" w:rsidP="00961E10">
      <w:pPr>
        <w:numPr>
          <w:ilvl w:val="0"/>
          <w:numId w:val="12"/>
        </w:numPr>
        <w:spacing w:after="120" w:line="312" w:lineRule="auto"/>
        <w:rPr>
          <w:rFonts w:ascii="Times New Roman" w:hAnsi="Times New Roman"/>
          <w:sz w:val="24"/>
          <w:szCs w:val="20"/>
        </w:rPr>
      </w:pPr>
      <w:r w:rsidRPr="00E87FD7">
        <w:rPr>
          <w:rFonts w:ascii="Times New Roman" w:hAnsi="Times New Roman"/>
          <w:sz w:val="24"/>
          <w:szCs w:val="20"/>
        </w:rPr>
        <w:t>Aký bol cieľ, resp. aké boli ciele projektu</w:t>
      </w:r>
      <w:r w:rsidR="00E30BB5" w:rsidRPr="00E87FD7">
        <w:rPr>
          <w:rFonts w:ascii="Times New Roman" w:hAnsi="Times New Roman"/>
          <w:sz w:val="24"/>
          <w:szCs w:val="20"/>
        </w:rPr>
        <w:t xml:space="preserve">? </w:t>
      </w:r>
      <w:r w:rsidR="002950A7" w:rsidRPr="00E87FD7">
        <w:rPr>
          <w:rFonts w:ascii="Times New Roman" w:hAnsi="Times New Roman"/>
          <w:sz w:val="24"/>
          <w:szCs w:val="20"/>
        </w:rPr>
        <w:t xml:space="preserve">V prípade, </w:t>
      </w:r>
      <w:r w:rsidR="004B70A0" w:rsidRPr="00E87FD7">
        <w:rPr>
          <w:rFonts w:ascii="Times New Roman" w:hAnsi="Times New Roman"/>
          <w:sz w:val="24"/>
          <w:szCs w:val="20"/>
        </w:rPr>
        <w:t>ak</w:t>
      </w:r>
      <w:r w:rsidR="002950A7" w:rsidRPr="00E87FD7">
        <w:rPr>
          <w:rFonts w:ascii="Times New Roman" w:hAnsi="Times New Roman"/>
          <w:sz w:val="24"/>
          <w:szCs w:val="20"/>
        </w:rPr>
        <w:t xml:space="preserve"> je to </w:t>
      </w:r>
      <w:r w:rsidR="004B70A0" w:rsidRPr="00E87FD7">
        <w:rPr>
          <w:rFonts w:ascii="Times New Roman" w:hAnsi="Times New Roman"/>
          <w:sz w:val="24"/>
          <w:szCs w:val="20"/>
        </w:rPr>
        <w:t>možné</w:t>
      </w:r>
      <w:r w:rsidR="002950A7" w:rsidRPr="00E87FD7">
        <w:rPr>
          <w:rFonts w:ascii="Times New Roman" w:hAnsi="Times New Roman"/>
          <w:sz w:val="24"/>
          <w:szCs w:val="20"/>
        </w:rPr>
        <w:t>, uveďte hlavné a sekundárne ciele projektu</w:t>
      </w:r>
      <w:r w:rsidR="002E3211" w:rsidRPr="00E87FD7">
        <w:rPr>
          <w:rFonts w:ascii="Times New Roman" w:hAnsi="Times New Roman"/>
          <w:sz w:val="24"/>
          <w:szCs w:val="20"/>
        </w:rPr>
        <w:t>.</w:t>
      </w:r>
      <w:r w:rsidR="002950A7" w:rsidRPr="00E87FD7">
        <w:rPr>
          <w:rFonts w:ascii="Times New Roman" w:hAnsi="Times New Roman"/>
          <w:sz w:val="24"/>
          <w:szCs w:val="20"/>
        </w:rPr>
        <w:t xml:space="preserve"> </w:t>
      </w:r>
      <w:r w:rsidR="00E30BB5" w:rsidRPr="00E87FD7">
        <w:rPr>
          <w:rFonts w:ascii="Times New Roman" w:hAnsi="Times New Roman"/>
          <w:b/>
          <w:sz w:val="24"/>
          <w:szCs w:val="20"/>
        </w:rPr>
        <w:t>(</w:t>
      </w:r>
      <w:r w:rsidR="002E3211" w:rsidRPr="00E87FD7">
        <w:rPr>
          <w:rFonts w:ascii="Times New Roman" w:hAnsi="Times New Roman"/>
          <w:b/>
          <w:sz w:val="24"/>
          <w:szCs w:val="20"/>
        </w:rPr>
        <w:t>M</w:t>
      </w:r>
      <w:r w:rsidR="00E30BB5" w:rsidRPr="00E87FD7">
        <w:rPr>
          <w:rFonts w:ascii="Times New Roman" w:hAnsi="Times New Roman"/>
          <w:b/>
          <w:sz w:val="24"/>
          <w:szCs w:val="20"/>
        </w:rPr>
        <w:t xml:space="preserve">ax. 150 </w:t>
      </w:r>
      <w:r w:rsidR="00A10D9F" w:rsidRPr="00E87FD7">
        <w:rPr>
          <w:rFonts w:ascii="Times New Roman" w:hAnsi="Times New Roman"/>
          <w:b/>
          <w:sz w:val="24"/>
          <w:szCs w:val="20"/>
        </w:rPr>
        <w:t>slov</w:t>
      </w:r>
      <w:r w:rsidR="00E30BB5" w:rsidRPr="00E87FD7">
        <w:rPr>
          <w:rFonts w:ascii="Times New Roman" w:hAnsi="Times New Roman"/>
          <w:b/>
          <w:sz w:val="24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81AE2" w:rsidRPr="00E87FD7" w:rsidTr="00BC0D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E2" w:rsidRPr="00E87FD7" w:rsidRDefault="00281AE2" w:rsidP="00BC0DBC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CF0" w:rsidRPr="00E87FD7" w:rsidRDefault="00937CF0" w:rsidP="00937CF0">
      <w:pPr>
        <w:spacing w:after="120" w:line="312" w:lineRule="auto"/>
        <w:ind w:left="360"/>
        <w:rPr>
          <w:rFonts w:ascii="Times New Roman" w:hAnsi="Times New Roman"/>
          <w:sz w:val="20"/>
          <w:szCs w:val="20"/>
        </w:rPr>
      </w:pPr>
    </w:p>
    <w:p w:rsidR="000C1DF0" w:rsidRPr="00E87FD7" w:rsidRDefault="007C2A65" w:rsidP="00961E10">
      <w:pPr>
        <w:numPr>
          <w:ilvl w:val="0"/>
          <w:numId w:val="12"/>
        </w:numPr>
        <w:spacing w:after="120" w:line="312" w:lineRule="auto"/>
        <w:jc w:val="both"/>
        <w:rPr>
          <w:rFonts w:ascii="Times New Roman" w:hAnsi="Times New Roman"/>
          <w:sz w:val="24"/>
          <w:szCs w:val="20"/>
        </w:rPr>
      </w:pPr>
      <w:r w:rsidRPr="00E87FD7">
        <w:rPr>
          <w:rFonts w:ascii="Times New Roman" w:hAnsi="Times New Roman"/>
          <w:sz w:val="24"/>
          <w:szCs w:val="20"/>
        </w:rPr>
        <w:t xml:space="preserve">Zapracovali ste do projektu aj vnútorné ciele za účelom merania </w:t>
      </w:r>
      <w:r w:rsidR="004B70A0" w:rsidRPr="00E87FD7">
        <w:rPr>
          <w:rFonts w:ascii="Times New Roman" w:hAnsi="Times New Roman"/>
          <w:sz w:val="24"/>
          <w:szCs w:val="20"/>
        </w:rPr>
        <w:t>účelnosti</w:t>
      </w:r>
      <w:r w:rsidR="00AF3F7A" w:rsidRPr="00E87FD7">
        <w:rPr>
          <w:rFonts w:ascii="Times New Roman" w:hAnsi="Times New Roman"/>
          <w:sz w:val="24"/>
          <w:szCs w:val="20"/>
        </w:rPr>
        <w:t xml:space="preserve"> projektu</w:t>
      </w:r>
      <w:r w:rsidR="000C1DF0" w:rsidRPr="00E87FD7">
        <w:rPr>
          <w:rFonts w:ascii="Times New Roman" w:hAnsi="Times New Roman"/>
          <w:sz w:val="24"/>
          <w:szCs w:val="20"/>
        </w:rPr>
        <w:t>?</w:t>
      </w:r>
      <w:r w:rsidR="001B04CD" w:rsidRPr="00E87FD7">
        <w:rPr>
          <w:rFonts w:ascii="Times New Roman" w:hAnsi="Times New Roman"/>
          <w:sz w:val="24"/>
          <w:szCs w:val="20"/>
        </w:rPr>
        <w:t xml:space="preserve"> </w:t>
      </w:r>
      <w:r w:rsidR="00B6003F" w:rsidRPr="00E87FD7">
        <w:rPr>
          <w:rFonts w:ascii="Times New Roman" w:hAnsi="Times New Roman"/>
          <w:sz w:val="24"/>
          <w:szCs w:val="20"/>
        </w:rPr>
        <w:t xml:space="preserve">Ak áno, popíšte </w:t>
      </w:r>
      <w:r w:rsidR="004B70A0" w:rsidRPr="00E87FD7">
        <w:rPr>
          <w:rFonts w:ascii="Times New Roman" w:hAnsi="Times New Roman"/>
          <w:sz w:val="24"/>
          <w:szCs w:val="20"/>
        </w:rPr>
        <w:t>ako ste merali v jednotlivých fázach projektu,</w:t>
      </w:r>
      <w:r w:rsidR="00B6003F" w:rsidRPr="00E87FD7">
        <w:rPr>
          <w:rFonts w:ascii="Times New Roman" w:hAnsi="Times New Roman"/>
          <w:sz w:val="24"/>
          <w:szCs w:val="20"/>
        </w:rPr>
        <w:t xml:space="preserve"> či sa projekt uberá plánovaným smerom</w:t>
      </w:r>
      <w:r w:rsidR="001C1F64" w:rsidRPr="00E87FD7">
        <w:rPr>
          <w:rFonts w:ascii="Times New Roman" w:hAnsi="Times New Roman"/>
          <w:sz w:val="24"/>
          <w:szCs w:val="20"/>
        </w:rPr>
        <w:t>.</w:t>
      </w:r>
      <w:r w:rsidR="00B6003F" w:rsidRPr="00E87FD7">
        <w:rPr>
          <w:rFonts w:ascii="Times New Roman" w:hAnsi="Times New Roman"/>
          <w:sz w:val="24"/>
          <w:szCs w:val="20"/>
        </w:rPr>
        <w:t xml:space="preserve"> </w:t>
      </w:r>
      <w:r w:rsidR="00234EDC" w:rsidRPr="00E87FD7">
        <w:rPr>
          <w:rFonts w:ascii="Times New Roman" w:hAnsi="Times New Roman"/>
          <w:b/>
          <w:sz w:val="24"/>
          <w:szCs w:val="20"/>
        </w:rPr>
        <w:t>(</w:t>
      </w:r>
      <w:r w:rsidR="001C1F64" w:rsidRPr="00E87FD7">
        <w:rPr>
          <w:rFonts w:ascii="Times New Roman" w:hAnsi="Times New Roman"/>
          <w:b/>
          <w:sz w:val="24"/>
          <w:szCs w:val="20"/>
        </w:rPr>
        <w:t>M</w:t>
      </w:r>
      <w:r w:rsidR="00234EDC" w:rsidRPr="00E87FD7">
        <w:rPr>
          <w:rFonts w:ascii="Times New Roman" w:hAnsi="Times New Roman"/>
          <w:b/>
          <w:sz w:val="24"/>
          <w:szCs w:val="20"/>
        </w:rPr>
        <w:t xml:space="preserve">ax. 150 </w:t>
      </w:r>
      <w:r w:rsidR="00A10D9F" w:rsidRPr="00E87FD7">
        <w:rPr>
          <w:rFonts w:ascii="Times New Roman" w:hAnsi="Times New Roman"/>
          <w:b/>
          <w:sz w:val="24"/>
          <w:szCs w:val="20"/>
        </w:rPr>
        <w:t>slov</w:t>
      </w:r>
      <w:r w:rsidR="00234EDC" w:rsidRPr="00E87FD7">
        <w:rPr>
          <w:rFonts w:ascii="Times New Roman" w:hAnsi="Times New Roman"/>
          <w:b/>
          <w:sz w:val="24"/>
          <w:szCs w:val="20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46"/>
      </w:tblGrid>
      <w:tr w:rsidR="000C1DF0" w:rsidRPr="00E87FD7" w:rsidTr="000C1DF0">
        <w:tc>
          <w:tcPr>
            <w:tcW w:w="8446" w:type="dxa"/>
          </w:tcPr>
          <w:p w:rsidR="000C1DF0" w:rsidRPr="00E87FD7" w:rsidRDefault="000C1DF0" w:rsidP="000C1DF0">
            <w:pPr>
              <w:spacing w:after="12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1DF0" w:rsidRPr="00E87FD7" w:rsidRDefault="000C1DF0" w:rsidP="000C1DF0">
      <w:pPr>
        <w:spacing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EB05DA" w:rsidRPr="00E87FD7" w:rsidRDefault="00EB05DA" w:rsidP="000C1DF0">
      <w:pPr>
        <w:spacing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EB05DA" w:rsidRPr="00E87FD7" w:rsidRDefault="00EB05DA" w:rsidP="000C1DF0">
      <w:pPr>
        <w:spacing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EB05DA" w:rsidRPr="00E87FD7" w:rsidRDefault="00EB05DA" w:rsidP="000C1DF0">
      <w:pPr>
        <w:spacing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EB05DA" w:rsidRPr="00E87FD7" w:rsidRDefault="00EB05DA" w:rsidP="000C1DF0">
      <w:pPr>
        <w:spacing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BE23E2" w:rsidRPr="006B0D6E" w:rsidRDefault="00C2272A" w:rsidP="00714DF3">
      <w:pPr>
        <w:numPr>
          <w:ilvl w:val="0"/>
          <w:numId w:val="12"/>
        </w:num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6B0D6E">
        <w:rPr>
          <w:rFonts w:ascii="Times New Roman" w:hAnsi="Times New Roman"/>
          <w:sz w:val="24"/>
          <w:szCs w:val="24"/>
        </w:rPr>
        <w:lastRenderedPageBreak/>
        <w:t xml:space="preserve">Uskutočnil sa </w:t>
      </w:r>
      <w:r w:rsidRPr="006B0D6E">
        <w:rPr>
          <w:rFonts w:ascii="Times New Roman" w:hAnsi="Times New Roman"/>
          <w:sz w:val="24"/>
          <w:szCs w:val="24"/>
          <w:u w:val="single"/>
        </w:rPr>
        <w:t>hodnotiaci proces</w:t>
      </w:r>
      <w:r w:rsidR="000749EB" w:rsidRPr="006B0D6E">
        <w:rPr>
          <w:rFonts w:ascii="Times New Roman" w:hAnsi="Times New Roman"/>
          <w:sz w:val="24"/>
          <w:szCs w:val="24"/>
        </w:rPr>
        <w:t>?</w:t>
      </w:r>
      <w:r w:rsidR="00D32BDE" w:rsidRPr="006B0D6E">
        <w:rPr>
          <w:rFonts w:ascii="Times New Roman" w:hAnsi="Times New Roman"/>
          <w:sz w:val="24"/>
          <w:szCs w:val="24"/>
        </w:rPr>
        <w:t xml:space="preserve"> </w:t>
      </w:r>
      <w:r w:rsidR="00714DF3" w:rsidRPr="006B0D6E">
        <w:rPr>
          <w:rFonts w:ascii="Times New Roman" w:hAnsi="Times New Roman"/>
          <w:sz w:val="24"/>
          <w:szCs w:val="24"/>
        </w:rPr>
        <w:t xml:space="preserve">Kto </w:t>
      </w:r>
      <w:r w:rsidR="00EC3F9B" w:rsidRPr="006B0D6E">
        <w:rPr>
          <w:rFonts w:ascii="Times New Roman" w:hAnsi="Times New Roman"/>
          <w:sz w:val="24"/>
          <w:szCs w:val="24"/>
        </w:rPr>
        <w:t>viedol</w:t>
      </w:r>
      <w:r w:rsidR="00643033" w:rsidRPr="006B0D6E">
        <w:rPr>
          <w:rFonts w:ascii="Times New Roman" w:hAnsi="Times New Roman"/>
          <w:sz w:val="24"/>
          <w:szCs w:val="24"/>
        </w:rPr>
        <w:t xml:space="preserve"> </w:t>
      </w:r>
      <w:r w:rsidR="00714DF3" w:rsidRPr="006B0D6E">
        <w:rPr>
          <w:rFonts w:ascii="Times New Roman" w:hAnsi="Times New Roman"/>
          <w:sz w:val="24"/>
          <w:szCs w:val="24"/>
        </w:rPr>
        <w:t>hodnotenie (interne alebo externe) a aké boli hlavné závery</w:t>
      </w:r>
      <w:r w:rsidR="007364FB" w:rsidRPr="006B0D6E">
        <w:rPr>
          <w:rFonts w:ascii="Times New Roman" w:hAnsi="Times New Roman"/>
          <w:sz w:val="24"/>
          <w:szCs w:val="24"/>
        </w:rPr>
        <w:t>?</w:t>
      </w:r>
      <w:r w:rsidR="007364FB" w:rsidRPr="006B0D6E">
        <w:rPr>
          <w:rFonts w:ascii="Times New Roman" w:hAnsi="Times New Roman"/>
          <w:i/>
          <w:sz w:val="24"/>
          <w:szCs w:val="24"/>
        </w:rPr>
        <w:t xml:space="preserve"> </w:t>
      </w:r>
      <w:r w:rsidR="002216C8" w:rsidRPr="006B0D6E">
        <w:rPr>
          <w:rFonts w:ascii="Times New Roman" w:hAnsi="Times New Roman"/>
          <w:b/>
          <w:sz w:val="24"/>
          <w:szCs w:val="24"/>
        </w:rPr>
        <w:t>(</w:t>
      </w:r>
      <w:r w:rsidR="00D87857" w:rsidRPr="006B0D6E">
        <w:rPr>
          <w:rFonts w:ascii="Times New Roman" w:hAnsi="Times New Roman"/>
          <w:b/>
          <w:sz w:val="24"/>
          <w:szCs w:val="24"/>
        </w:rPr>
        <w:t>M</w:t>
      </w:r>
      <w:r w:rsidR="002216C8" w:rsidRPr="006B0D6E">
        <w:rPr>
          <w:rFonts w:ascii="Times New Roman" w:hAnsi="Times New Roman"/>
          <w:b/>
          <w:sz w:val="24"/>
          <w:szCs w:val="24"/>
        </w:rPr>
        <w:t xml:space="preserve">ax. </w:t>
      </w:r>
      <w:r w:rsidR="000B553F" w:rsidRPr="006B0D6E">
        <w:rPr>
          <w:rFonts w:ascii="Times New Roman" w:hAnsi="Times New Roman"/>
          <w:b/>
          <w:sz w:val="24"/>
          <w:szCs w:val="24"/>
        </w:rPr>
        <w:t>300</w:t>
      </w:r>
      <w:r w:rsidR="002216C8" w:rsidRPr="006B0D6E">
        <w:rPr>
          <w:rFonts w:ascii="Times New Roman" w:hAnsi="Times New Roman"/>
          <w:b/>
          <w:sz w:val="24"/>
          <w:szCs w:val="24"/>
        </w:rPr>
        <w:t xml:space="preserve"> </w:t>
      </w:r>
      <w:r w:rsidR="00A10D9F" w:rsidRPr="006B0D6E">
        <w:rPr>
          <w:rFonts w:ascii="Times New Roman" w:hAnsi="Times New Roman"/>
          <w:b/>
          <w:sz w:val="24"/>
          <w:szCs w:val="24"/>
        </w:rPr>
        <w:t>slov</w:t>
      </w:r>
      <w:r w:rsidR="002216C8" w:rsidRPr="006B0D6E">
        <w:rPr>
          <w:rFonts w:ascii="Times New Roman" w:hAnsi="Times New Roman"/>
          <w:b/>
          <w:sz w:val="24"/>
          <w:szCs w:val="24"/>
        </w:rPr>
        <w:t>)</w:t>
      </w:r>
      <w:r w:rsidR="00565CB3" w:rsidRPr="006B0D6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77E84" w:rsidRPr="00E87FD7" w:rsidTr="00B32B0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4" w:rsidRPr="00E87FD7" w:rsidRDefault="00F77E84" w:rsidP="00B32B0D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65C1" w:rsidRPr="00E87FD7" w:rsidRDefault="007565C1" w:rsidP="00937CF0">
      <w:pPr>
        <w:spacing w:after="120" w:line="312" w:lineRule="auto"/>
        <w:ind w:left="360"/>
        <w:rPr>
          <w:rFonts w:ascii="Times New Roman" w:hAnsi="Times New Roman"/>
          <w:sz w:val="20"/>
          <w:szCs w:val="20"/>
        </w:rPr>
      </w:pPr>
    </w:p>
    <w:p w:rsidR="00373A43" w:rsidRPr="006B0D6E" w:rsidRDefault="00CB174D" w:rsidP="00801F7C">
      <w:pPr>
        <w:keepNext/>
        <w:numPr>
          <w:ilvl w:val="0"/>
          <w:numId w:val="12"/>
        </w:num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6B0D6E">
        <w:rPr>
          <w:rFonts w:ascii="Times New Roman" w:hAnsi="Times New Roman"/>
          <w:sz w:val="24"/>
          <w:szCs w:val="24"/>
        </w:rPr>
        <w:t>Uskutočnilo sa</w:t>
      </w:r>
      <w:r w:rsidR="00EC3F9B" w:rsidRPr="006B0D6E">
        <w:rPr>
          <w:rFonts w:ascii="Times New Roman" w:hAnsi="Times New Roman"/>
          <w:sz w:val="24"/>
          <w:szCs w:val="24"/>
        </w:rPr>
        <w:t xml:space="preserve"> vyhodnotenie </w:t>
      </w:r>
      <w:r w:rsidR="00EC3F9B" w:rsidRPr="006B0D6E">
        <w:rPr>
          <w:rFonts w:ascii="Times New Roman" w:hAnsi="Times New Roman"/>
          <w:sz w:val="24"/>
          <w:szCs w:val="24"/>
          <w:u w:val="single"/>
        </w:rPr>
        <w:t>výsledku alebo dopadu</w:t>
      </w:r>
      <w:r w:rsidR="008B7D16" w:rsidRPr="006B0D6E">
        <w:rPr>
          <w:rFonts w:ascii="Times New Roman" w:hAnsi="Times New Roman"/>
          <w:sz w:val="24"/>
          <w:szCs w:val="24"/>
        </w:rPr>
        <w:t xml:space="preserve"> projektu</w:t>
      </w:r>
      <w:r w:rsidR="000749EB" w:rsidRPr="006B0D6E">
        <w:rPr>
          <w:rFonts w:ascii="Times New Roman" w:hAnsi="Times New Roman"/>
          <w:sz w:val="24"/>
          <w:szCs w:val="24"/>
        </w:rPr>
        <w:t>?</w:t>
      </w:r>
      <w:r w:rsidR="005824A8" w:rsidRPr="006B0D6E">
        <w:rPr>
          <w:rFonts w:ascii="Times New Roman" w:hAnsi="Times New Roman"/>
          <w:sz w:val="24"/>
          <w:szCs w:val="24"/>
        </w:rPr>
        <w:t xml:space="preserve"> </w:t>
      </w:r>
      <w:r w:rsidR="00EC3F9B" w:rsidRPr="006B0D6E">
        <w:rPr>
          <w:rFonts w:ascii="Times New Roman" w:hAnsi="Times New Roman"/>
          <w:sz w:val="24"/>
          <w:szCs w:val="24"/>
        </w:rPr>
        <w:t xml:space="preserve">Kto </w:t>
      </w:r>
      <w:r w:rsidR="00643033" w:rsidRPr="006B0D6E">
        <w:rPr>
          <w:rFonts w:ascii="Times New Roman" w:hAnsi="Times New Roman"/>
          <w:sz w:val="24"/>
          <w:szCs w:val="24"/>
        </w:rPr>
        <w:t xml:space="preserve">ho </w:t>
      </w:r>
      <w:r w:rsidR="00EC3F9B" w:rsidRPr="006B0D6E">
        <w:rPr>
          <w:rFonts w:ascii="Times New Roman" w:hAnsi="Times New Roman"/>
          <w:sz w:val="24"/>
          <w:szCs w:val="24"/>
        </w:rPr>
        <w:t>viedol (interne alebo externe)? Aké údaje a hodnotiace metódy boli použité a aké boli hlavné závery</w:t>
      </w:r>
      <w:r w:rsidR="002216C8" w:rsidRPr="006B0D6E">
        <w:rPr>
          <w:rFonts w:ascii="Times New Roman" w:hAnsi="Times New Roman"/>
          <w:sz w:val="24"/>
          <w:szCs w:val="24"/>
        </w:rPr>
        <w:t xml:space="preserve">? </w:t>
      </w:r>
      <w:r w:rsidR="00937CF0" w:rsidRPr="006B0D6E">
        <w:rPr>
          <w:rFonts w:ascii="Times New Roman" w:hAnsi="Times New Roman"/>
          <w:b/>
          <w:sz w:val="24"/>
          <w:szCs w:val="24"/>
        </w:rPr>
        <w:t xml:space="preserve">(Max. 300 </w:t>
      </w:r>
      <w:r w:rsidR="00A10D9F" w:rsidRPr="006B0D6E">
        <w:rPr>
          <w:rFonts w:ascii="Times New Roman" w:hAnsi="Times New Roman"/>
          <w:b/>
          <w:sz w:val="24"/>
          <w:szCs w:val="24"/>
        </w:rPr>
        <w:t>slov</w:t>
      </w:r>
      <w:r w:rsidR="00937CF0" w:rsidRPr="006B0D6E">
        <w:rPr>
          <w:rFonts w:ascii="Times New Roman" w:hAnsi="Times New Roman"/>
          <w:b/>
          <w:sz w:val="24"/>
          <w:szCs w:val="24"/>
        </w:rPr>
        <w:t>)</w:t>
      </w:r>
      <w:r w:rsidR="00565CB3" w:rsidRPr="006B0D6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37CF0" w:rsidRPr="00E87FD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E87FD7" w:rsidRDefault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CF0" w:rsidRPr="00E87FD7" w:rsidRDefault="00937CF0" w:rsidP="00937CF0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937CF0" w:rsidRPr="006B0D6E" w:rsidRDefault="00C53B49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6B0D6E">
        <w:rPr>
          <w:rFonts w:ascii="Times New Roman" w:hAnsi="Times New Roman"/>
          <w:b/>
          <w:sz w:val="24"/>
          <w:szCs w:val="24"/>
        </w:rPr>
        <w:t xml:space="preserve"> </w:t>
      </w:r>
      <w:r w:rsidR="00874C04" w:rsidRPr="006B0D6E">
        <w:rPr>
          <w:rFonts w:ascii="Times New Roman" w:hAnsi="Times New Roman"/>
          <w:b/>
          <w:sz w:val="24"/>
          <w:szCs w:val="24"/>
          <w:u w:val="single"/>
        </w:rPr>
        <w:t>Projekt je</w:t>
      </w:r>
      <w:r w:rsidR="00ED510C" w:rsidRPr="006B0D6E">
        <w:rPr>
          <w:rFonts w:ascii="Times New Roman" w:hAnsi="Times New Roman"/>
          <w:b/>
          <w:sz w:val="24"/>
          <w:szCs w:val="24"/>
          <w:u w:val="single"/>
        </w:rPr>
        <w:t xml:space="preserve"> podľa možností</w:t>
      </w:r>
      <w:r w:rsidR="00874C04" w:rsidRPr="006B0D6E">
        <w:rPr>
          <w:rFonts w:ascii="Times New Roman" w:hAnsi="Times New Roman"/>
          <w:b/>
          <w:sz w:val="24"/>
          <w:szCs w:val="24"/>
          <w:u w:val="single"/>
        </w:rPr>
        <w:t xml:space="preserve"> inovatívny</w:t>
      </w:r>
      <w:r w:rsidR="00ED510C" w:rsidRPr="006B0D6E">
        <w:rPr>
          <w:rFonts w:ascii="Times New Roman" w:hAnsi="Times New Roman"/>
          <w:b/>
          <w:sz w:val="24"/>
          <w:szCs w:val="24"/>
          <w:u w:val="single"/>
        </w:rPr>
        <w:t xml:space="preserve"> a zahŕňa</w:t>
      </w:r>
      <w:r w:rsidR="00874C04" w:rsidRPr="006B0D6E">
        <w:rPr>
          <w:rFonts w:ascii="Times New Roman" w:hAnsi="Times New Roman"/>
          <w:b/>
          <w:sz w:val="24"/>
          <w:szCs w:val="24"/>
          <w:u w:val="single"/>
        </w:rPr>
        <w:t xml:space="preserve"> nové metódy alebo prístupy.</w:t>
      </w:r>
    </w:p>
    <w:p w:rsidR="00937CF0" w:rsidRPr="006B0D6E" w:rsidRDefault="00643033" w:rsidP="00801F7C">
      <w:pPr>
        <w:pStyle w:val="Odsekzoznamu"/>
        <w:numPr>
          <w:ilvl w:val="0"/>
          <w:numId w:val="12"/>
        </w:numPr>
        <w:spacing w:after="120" w:line="312" w:lineRule="auto"/>
        <w:rPr>
          <w:rFonts w:ascii="Times New Roman" w:hAnsi="Times New Roman"/>
          <w:sz w:val="24"/>
          <w:szCs w:val="24"/>
        </w:rPr>
      </w:pPr>
      <w:r w:rsidRPr="006B0D6E">
        <w:rPr>
          <w:rFonts w:ascii="Times New Roman" w:hAnsi="Times New Roman"/>
          <w:sz w:val="24"/>
          <w:szCs w:val="24"/>
        </w:rPr>
        <w:t>V čom je</w:t>
      </w:r>
      <w:r w:rsidR="00860A86" w:rsidRPr="006B0D6E">
        <w:rPr>
          <w:rFonts w:ascii="Times New Roman" w:hAnsi="Times New Roman"/>
          <w:sz w:val="24"/>
          <w:szCs w:val="24"/>
        </w:rPr>
        <w:t xml:space="preserve"> projekt inovatívny vo svojich metódach a/alebo prístupoch</w:t>
      </w:r>
      <w:r w:rsidR="00937CF0" w:rsidRPr="006B0D6E">
        <w:rPr>
          <w:rFonts w:ascii="Times New Roman" w:hAnsi="Times New Roman"/>
          <w:sz w:val="24"/>
          <w:szCs w:val="24"/>
        </w:rPr>
        <w:t xml:space="preserve">? </w:t>
      </w:r>
      <w:r w:rsidR="00937CF0" w:rsidRPr="006B0D6E">
        <w:rPr>
          <w:rFonts w:ascii="Times New Roman" w:hAnsi="Times New Roman"/>
          <w:b/>
          <w:sz w:val="24"/>
          <w:szCs w:val="24"/>
        </w:rPr>
        <w:t xml:space="preserve">(Max. 150 </w:t>
      </w:r>
      <w:r w:rsidR="00A10D9F" w:rsidRPr="006B0D6E">
        <w:rPr>
          <w:rFonts w:ascii="Times New Roman" w:hAnsi="Times New Roman"/>
          <w:b/>
          <w:sz w:val="24"/>
          <w:szCs w:val="24"/>
        </w:rPr>
        <w:t>slov</w:t>
      </w:r>
      <w:r w:rsidR="00937CF0" w:rsidRPr="006B0D6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E87FD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E87FD7" w:rsidRDefault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CF0" w:rsidRPr="00E87FD7" w:rsidRDefault="00937CF0" w:rsidP="00937CF0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937CF0" w:rsidRPr="006B0D6E" w:rsidRDefault="00C81AFA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DD461D" w:rsidRPr="006B0D6E">
        <w:rPr>
          <w:rFonts w:ascii="Times New Roman" w:hAnsi="Times New Roman"/>
          <w:b/>
          <w:sz w:val="24"/>
          <w:szCs w:val="24"/>
          <w:u w:val="single"/>
        </w:rPr>
        <w:t xml:space="preserve">rojekt </w:t>
      </w:r>
      <w:r w:rsidR="00D66F2C" w:rsidRPr="006B0D6E">
        <w:rPr>
          <w:rFonts w:ascii="Times New Roman" w:hAnsi="Times New Roman"/>
          <w:b/>
          <w:sz w:val="24"/>
          <w:szCs w:val="24"/>
          <w:u w:val="single"/>
        </w:rPr>
        <w:t xml:space="preserve">je </w:t>
      </w:r>
      <w:r w:rsidR="00DD461D" w:rsidRPr="006B0D6E">
        <w:rPr>
          <w:rFonts w:ascii="Times New Roman" w:hAnsi="Times New Roman"/>
          <w:b/>
          <w:sz w:val="24"/>
          <w:szCs w:val="24"/>
          <w:u w:val="single"/>
        </w:rPr>
        <w:t>založený na spolupráci medzi partnermi</w:t>
      </w:r>
      <w:r>
        <w:rPr>
          <w:rFonts w:ascii="Times New Roman" w:hAnsi="Times New Roman"/>
          <w:b/>
          <w:sz w:val="24"/>
          <w:szCs w:val="24"/>
          <w:u w:val="single"/>
        </w:rPr>
        <w:t>, pokiaľ je to možné</w:t>
      </w:r>
      <w:r w:rsidR="00937CF0" w:rsidRPr="006B0D6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37CF0" w:rsidRPr="006B0D6E" w:rsidRDefault="00D66F2C" w:rsidP="00801F7C">
      <w:pPr>
        <w:pStyle w:val="Odsekzoznamu"/>
        <w:numPr>
          <w:ilvl w:val="0"/>
          <w:numId w:val="12"/>
        </w:numPr>
        <w:spacing w:after="120" w:line="312" w:lineRule="auto"/>
        <w:rPr>
          <w:rFonts w:ascii="Times New Roman" w:hAnsi="Times New Roman"/>
          <w:sz w:val="24"/>
          <w:szCs w:val="24"/>
        </w:rPr>
      </w:pPr>
      <w:r w:rsidRPr="006B0D6E">
        <w:rPr>
          <w:rFonts w:ascii="Times New Roman" w:hAnsi="Times New Roman"/>
          <w:sz w:val="24"/>
          <w:szCs w:val="24"/>
        </w:rPr>
        <w:t xml:space="preserve">Akí partneri, </w:t>
      </w:r>
      <w:r w:rsidR="000142D8" w:rsidRPr="006B0D6E">
        <w:rPr>
          <w:rFonts w:ascii="Times New Roman" w:hAnsi="Times New Roman"/>
          <w:sz w:val="24"/>
          <w:szCs w:val="24"/>
        </w:rPr>
        <w:t>príp</w:t>
      </w:r>
      <w:r w:rsidRPr="006B0D6E">
        <w:rPr>
          <w:rFonts w:ascii="Times New Roman" w:hAnsi="Times New Roman"/>
          <w:sz w:val="24"/>
          <w:szCs w:val="24"/>
        </w:rPr>
        <w:t xml:space="preserve">. </w:t>
      </w:r>
      <w:r w:rsidR="00DD461D" w:rsidRPr="006B0D6E">
        <w:rPr>
          <w:rFonts w:ascii="Times New Roman" w:hAnsi="Times New Roman"/>
          <w:sz w:val="24"/>
          <w:szCs w:val="24"/>
        </w:rPr>
        <w:t>zúčastnené strany</w:t>
      </w:r>
      <w:r w:rsidRPr="006B0D6E">
        <w:rPr>
          <w:rFonts w:ascii="Times New Roman" w:hAnsi="Times New Roman"/>
          <w:sz w:val="24"/>
          <w:szCs w:val="24"/>
        </w:rPr>
        <w:t xml:space="preserve"> boli zapojení</w:t>
      </w:r>
      <w:r w:rsidR="00DD461D" w:rsidRPr="006B0D6E">
        <w:rPr>
          <w:rFonts w:ascii="Times New Roman" w:hAnsi="Times New Roman"/>
          <w:sz w:val="24"/>
          <w:szCs w:val="24"/>
        </w:rPr>
        <w:t xml:space="preserve"> do projektu a akým spôsobom</w:t>
      </w:r>
      <w:r w:rsidR="00937CF0" w:rsidRPr="006B0D6E">
        <w:rPr>
          <w:rFonts w:ascii="Times New Roman" w:hAnsi="Times New Roman"/>
          <w:sz w:val="24"/>
          <w:szCs w:val="24"/>
        </w:rPr>
        <w:t xml:space="preserve">? </w:t>
      </w:r>
      <w:r w:rsidR="00937CF0" w:rsidRPr="006B0D6E">
        <w:rPr>
          <w:rFonts w:ascii="Times New Roman" w:hAnsi="Times New Roman"/>
          <w:b/>
          <w:sz w:val="24"/>
          <w:szCs w:val="24"/>
        </w:rPr>
        <w:t xml:space="preserve">(Max. </w:t>
      </w:r>
      <w:r w:rsidR="00676F37" w:rsidRPr="006B0D6E">
        <w:rPr>
          <w:rFonts w:ascii="Times New Roman" w:hAnsi="Times New Roman"/>
          <w:b/>
          <w:sz w:val="24"/>
          <w:szCs w:val="24"/>
        </w:rPr>
        <w:t xml:space="preserve">200 </w:t>
      </w:r>
      <w:r w:rsidR="00A10D9F" w:rsidRPr="006B0D6E">
        <w:rPr>
          <w:rFonts w:ascii="Times New Roman" w:hAnsi="Times New Roman"/>
          <w:b/>
          <w:sz w:val="24"/>
          <w:szCs w:val="24"/>
        </w:rPr>
        <w:t>slov</w:t>
      </w:r>
      <w:r w:rsidR="00937CF0" w:rsidRPr="006B0D6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E87FD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E87FD7" w:rsidRDefault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57D0" w:rsidRPr="00E87FD7" w:rsidRDefault="009557D0" w:rsidP="00937CF0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937CF0" w:rsidRPr="006B0D6E" w:rsidRDefault="000142D8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6B0D6E">
        <w:rPr>
          <w:rFonts w:ascii="Times New Roman" w:hAnsi="Times New Roman"/>
          <w:b/>
          <w:sz w:val="24"/>
          <w:szCs w:val="24"/>
          <w:u w:val="single"/>
        </w:rPr>
        <w:t>Projekt je a</w:t>
      </w:r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>plikovateľný</w:t>
      </w:r>
      <w:r w:rsidR="00310CB0" w:rsidRPr="006B0D6E">
        <w:rPr>
          <w:rFonts w:ascii="Times New Roman" w:hAnsi="Times New Roman"/>
          <w:b/>
          <w:sz w:val="24"/>
          <w:szCs w:val="24"/>
          <w:u w:val="single"/>
        </w:rPr>
        <w:t xml:space="preserve"> organizáciami a skupinami v </w:t>
      </w:r>
      <w:r w:rsidR="00285AB8" w:rsidRPr="006B0D6E">
        <w:rPr>
          <w:rFonts w:ascii="Times New Roman" w:hAnsi="Times New Roman"/>
          <w:b/>
          <w:sz w:val="24"/>
          <w:szCs w:val="24"/>
          <w:u w:val="single"/>
        </w:rPr>
        <w:t>iných členských štátoch</w:t>
      </w:r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>, preto má projekt obsahovať informácie o finančných nákladoch projektu, o zdrojoch financovania, o implementačnom procese a o relevantnom zdrojovom materiáli.</w:t>
      </w:r>
    </w:p>
    <w:p w:rsidR="00937CF0" w:rsidRPr="006B0D6E" w:rsidRDefault="00310CB0" w:rsidP="00801F7C">
      <w:pPr>
        <w:pStyle w:val="Odsekzoznamu"/>
        <w:numPr>
          <w:ilvl w:val="0"/>
          <w:numId w:val="12"/>
        </w:numPr>
        <w:spacing w:after="120" w:line="312" w:lineRule="auto"/>
        <w:rPr>
          <w:rFonts w:ascii="Times New Roman" w:hAnsi="Times New Roman"/>
          <w:sz w:val="24"/>
          <w:szCs w:val="24"/>
        </w:rPr>
      </w:pPr>
      <w:r w:rsidRPr="006B0D6E">
        <w:rPr>
          <w:rFonts w:ascii="Times New Roman" w:hAnsi="Times New Roman"/>
          <w:sz w:val="24"/>
          <w:szCs w:val="24"/>
        </w:rPr>
        <w:t>Ako a kým bol projekt financovaný</w:t>
      </w:r>
      <w:r w:rsidR="00937CF0" w:rsidRPr="006B0D6E">
        <w:rPr>
          <w:rFonts w:ascii="Times New Roman" w:hAnsi="Times New Roman"/>
          <w:sz w:val="24"/>
          <w:szCs w:val="24"/>
        </w:rPr>
        <w:t xml:space="preserve">? </w:t>
      </w:r>
      <w:r w:rsidR="00937CF0" w:rsidRPr="006B0D6E">
        <w:rPr>
          <w:rFonts w:ascii="Times New Roman" w:hAnsi="Times New Roman"/>
          <w:b/>
          <w:sz w:val="24"/>
          <w:szCs w:val="24"/>
        </w:rPr>
        <w:t xml:space="preserve">(Max. 150 </w:t>
      </w:r>
      <w:r w:rsidR="00A10D9F" w:rsidRPr="006B0D6E">
        <w:rPr>
          <w:rFonts w:ascii="Times New Roman" w:hAnsi="Times New Roman"/>
          <w:b/>
          <w:sz w:val="24"/>
          <w:szCs w:val="24"/>
        </w:rPr>
        <w:t>slov</w:t>
      </w:r>
      <w:r w:rsidR="00937CF0" w:rsidRPr="006B0D6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E87FD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E87FD7" w:rsidRDefault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CF0" w:rsidRDefault="00937CF0" w:rsidP="00937CF0">
      <w:pPr>
        <w:spacing w:after="120" w:line="312" w:lineRule="auto"/>
        <w:rPr>
          <w:rFonts w:ascii="Times New Roman" w:hAnsi="Times New Roman"/>
          <w:b/>
          <w:sz w:val="20"/>
          <w:szCs w:val="20"/>
        </w:rPr>
      </w:pPr>
    </w:p>
    <w:p w:rsidR="005C6937" w:rsidRDefault="005C6937" w:rsidP="00937CF0">
      <w:pPr>
        <w:spacing w:after="120" w:line="312" w:lineRule="auto"/>
        <w:rPr>
          <w:rFonts w:ascii="Times New Roman" w:hAnsi="Times New Roman"/>
          <w:b/>
          <w:sz w:val="20"/>
          <w:szCs w:val="20"/>
        </w:rPr>
      </w:pPr>
    </w:p>
    <w:p w:rsidR="005C6937" w:rsidRDefault="005C6937" w:rsidP="00937CF0">
      <w:pPr>
        <w:spacing w:after="120" w:line="312" w:lineRule="auto"/>
        <w:rPr>
          <w:rFonts w:ascii="Times New Roman" w:hAnsi="Times New Roman"/>
          <w:b/>
          <w:sz w:val="20"/>
          <w:szCs w:val="20"/>
        </w:rPr>
      </w:pPr>
    </w:p>
    <w:p w:rsidR="00C81AFA" w:rsidRPr="00E87FD7" w:rsidRDefault="00C81AFA" w:rsidP="00937CF0">
      <w:pPr>
        <w:spacing w:after="120" w:line="312" w:lineRule="auto"/>
        <w:rPr>
          <w:rFonts w:ascii="Times New Roman" w:hAnsi="Times New Roman"/>
          <w:b/>
          <w:sz w:val="20"/>
          <w:szCs w:val="20"/>
        </w:rPr>
      </w:pPr>
    </w:p>
    <w:p w:rsidR="00937CF0" w:rsidRPr="006B0D6E" w:rsidRDefault="00C272BC" w:rsidP="00801F7C">
      <w:pPr>
        <w:numPr>
          <w:ilvl w:val="0"/>
          <w:numId w:val="12"/>
        </w:numPr>
        <w:spacing w:after="120" w:line="312" w:lineRule="auto"/>
        <w:rPr>
          <w:rFonts w:ascii="Times New Roman" w:hAnsi="Times New Roman"/>
          <w:sz w:val="24"/>
          <w:szCs w:val="24"/>
        </w:rPr>
      </w:pPr>
      <w:r w:rsidRPr="006B0D6E">
        <w:rPr>
          <w:rFonts w:ascii="Times New Roman" w:hAnsi="Times New Roman"/>
          <w:sz w:val="24"/>
          <w:szCs w:val="24"/>
        </w:rPr>
        <w:t>Aké boli náklady na projekt, v zmysle finančných, materiálnych a ľudských zdrojov</w:t>
      </w:r>
      <w:r w:rsidR="00937CF0" w:rsidRPr="006B0D6E">
        <w:rPr>
          <w:rFonts w:ascii="Times New Roman" w:hAnsi="Times New Roman"/>
          <w:sz w:val="24"/>
          <w:szCs w:val="24"/>
        </w:rPr>
        <w:t xml:space="preserve">? </w:t>
      </w:r>
      <w:r w:rsidR="00937CF0" w:rsidRPr="006B0D6E">
        <w:rPr>
          <w:rFonts w:ascii="Times New Roman" w:hAnsi="Times New Roman"/>
          <w:b/>
          <w:sz w:val="24"/>
          <w:szCs w:val="24"/>
        </w:rPr>
        <w:t xml:space="preserve">(Max. 150 </w:t>
      </w:r>
      <w:r w:rsidR="00A10D9F" w:rsidRPr="006B0D6E">
        <w:rPr>
          <w:rFonts w:ascii="Times New Roman" w:hAnsi="Times New Roman"/>
          <w:b/>
          <w:sz w:val="24"/>
          <w:szCs w:val="24"/>
        </w:rPr>
        <w:t>slov</w:t>
      </w:r>
      <w:r w:rsidR="00937CF0" w:rsidRPr="006B0D6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E87FD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E87FD7" w:rsidRDefault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CF0" w:rsidRPr="00E87FD7" w:rsidRDefault="00937CF0" w:rsidP="00937CF0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937CF0" w:rsidRPr="006B0D6E" w:rsidRDefault="00386A67" w:rsidP="00801F7C">
      <w:pPr>
        <w:numPr>
          <w:ilvl w:val="0"/>
          <w:numId w:val="12"/>
        </w:numPr>
        <w:spacing w:after="120" w:line="312" w:lineRule="auto"/>
        <w:rPr>
          <w:rFonts w:ascii="Times New Roman" w:hAnsi="Times New Roman"/>
          <w:sz w:val="24"/>
          <w:szCs w:val="24"/>
        </w:rPr>
      </w:pPr>
      <w:r w:rsidRPr="006B0D6E">
        <w:rPr>
          <w:rFonts w:ascii="Times New Roman" w:hAnsi="Times New Roman"/>
          <w:sz w:val="24"/>
          <w:szCs w:val="24"/>
        </w:rPr>
        <w:lastRenderedPageBreak/>
        <w:t>Vykonala sa</w:t>
      </w:r>
      <w:r w:rsidR="001C7A71" w:rsidRPr="006B0D6E">
        <w:rPr>
          <w:rFonts w:ascii="Times New Roman" w:hAnsi="Times New Roman"/>
          <w:sz w:val="24"/>
          <w:szCs w:val="24"/>
        </w:rPr>
        <w:t xml:space="preserve"> analýza nákladov a prínosov</w:t>
      </w:r>
      <w:r w:rsidR="00D459C4" w:rsidRPr="006B0D6E">
        <w:rPr>
          <w:rFonts w:ascii="Times New Roman" w:hAnsi="Times New Roman"/>
          <w:sz w:val="24"/>
          <w:szCs w:val="24"/>
        </w:rPr>
        <w:t xml:space="preserve">? </w:t>
      </w:r>
      <w:r w:rsidR="001C7A71" w:rsidRPr="006B0D6E">
        <w:rPr>
          <w:rFonts w:ascii="Times New Roman" w:hAnsi="Times New Roman"/>
          <w:sz w:val="24"/>
          <w:szCs w:val="24"/>
        </w:rPr>
        <w:t>Ak áno, popíšte analýzu, vrátane údajov o tom, ako a kým bola uskutočnená a uveďte</w:t>
      </w:r>
      <w:r w:rsidRPr="006B0D6E">
        <w:rPr>
          <w:rFonts w:ascii="Times New Roman" w:hAnsi="Times New Roman"/>
          <w:sz w:val="24"/>
          <w:szCs w:val="24"/>
        </w:rPr>
        <w:t xml:space="preserve"> jej</w:t>
      </w:r>
      <w:r w:rsidR="001C7A71" w:rsidRPr="006B0D6E">
        <w:rPr>
          <w:rFonts w:ascii="Times New Roman" w:hAnsi="Times New Roman"/>
          <w:sz w:val="24"/>
          <w:szCs w:val="24"/>
        </w:rPr>
        <w:t xml:space="preserve"> hlavné závery</w:t>
      </w:r>
      <w:r w:rsidR="00937CF0" w:rsidRPr="006B0D6E">
        <w:rPr>
          <w:rFonts w:ascii="Times New Roman" w:hAnsi="Times New Roman"/>
          <w:sz w:val="24"/>
          <w:szCs w:val="24"/>
        </w:rPr>
        <w:t xml:space="preserve">. </w:t>
      </w:r>
      <w:r w:rsidR="00937CF0" w:rsidRPr="006B0D6E">
        <w:rPr>
          <w:rFonts w:ascii="Times New Roman" w:hAnsi="Times New Roman"/>
          <w:b/>
          <w:sz w:val="24"/>
          <w:szCs w:val="24"/>
        </w:rPr>
        <w:t xml:space="preserve">(Max. 150 </w:t>
      </w:r>
      <w:r w:rsidR="00A10D9F" w:rsidRPr="006B0D6E">
        <w:rPr>
          <w:rFonts w:ascii="Times New Roman" w:hAnsi="Times New Roman"/>
          <w:b/>
          <w:sz w:val="24"/>
          <w:szCs w:val="24"/>
        </w:rPr>
        <w:t>slov</w:t>
      </w:r>
      <w:r w:rsidR="00937CF0" w:rsidRPr="006B0D6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E87FD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E87FD7" w:rsidRDefault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CF0" w:rsidRPr="00E87FD7" w:rsidRDefault="00937CF0" w:rsidP="00937CF0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BE23E2" w:rsidRPr="006B0D6E" w:rsidRDefault="00125AAA" w:rsidP="00801F7C">
      <w:pPr>
        <w:numPr>
          <w:ilvl w:val="0"/>
          <w:numId w:val="12"/>
        </w:numPr>
        <w:spacing w:after="120" w:line="312" w:lineRule="auto"/>
        <w:rPr>
          <w:rFonts w:ascii="Times New Roman" w:hAnsi="Times New Roman"/>
          <w:sz w:val="24"/>
          <w:szCs w:val="24"/>
        </w:rPr>
      </w:pPr>
      <w:r w:rsidRPr="006B0D6E">
        <w:rPr>
          <w:rFonts w:ascii="Times New Roman" w:hAnsi="Times New Roman"/>
          <w:sz w:val="24"/>
          <w:szCs w:val="24"/>
        </w:rPr>
        <w:t>Sú nevyhnutné nej</w:t>
      </w:r>
      <w:r w:rsidR="00386A67" w:rsidRPr="006B0D6E">
        <w:rPr>
          <w:rFonts w:ascii="Times New Roman" w:hAnsi="Times New Roman"/>
          <w:sz w:val="24"/>
          <w:szCs w:val="24"/>
        </w:rPr>
        <w:t>aké úpravy za účelom úspešnej a</w:t>
      </w:r>
      <w:r w:rsidRPr="006B0D6E">
        <w:rPr>
          <w:rFonts w:ascii="Times New Roman" w:hAnsi="Times New Roman"/>
          <w:sz w:val="24"/>
          <w:szCs w:val="24"/>
        </w:rPr>
        <w:t>plikácie projektu v inom členskom štáte</w:t>
      </w:r>
      <w:r w:rsidR="000F5F30" w:rsidRPr="006B0D6E">
        <w:rPr>
          <w:rFonts w:ascii="Times New Roman" w:hAnsi="Times New Roman"/>
          <w:sz w:val="24"/>
          <w:szCs w:val="24"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46"/>
      </w:tblGrid>
      <w:tr w:rsidR="00F827AB" w:rsidRPr="00E87FD7" w:rsidTr="00F827AB">
        <w:tc>
          <w:tcPr>
            <w:tcW w:w="8446" w:type="dxa"/>
          </w:tcPr>
          <w:p w:rsidR="00F827AB" w:rsidRPr="00E87FD7" w:rsidRDefault="00F827AB" w:rsidP="00F827AB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041" w:rsidRPr="00E87FD7" w:rsidRDefault="00E81041" w:rsidP="00F827AB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670F68" w:rsidRPr="006B0D6E" w:rsidRDefault="00667963" w:rsidP="00801F7C">
      <w:pPr>
        <w:pStyle w:val="Odsekzoznamu"/>
        <w:numPr>
          <w:ilvl w:val="0"/>
          <w:numId w:val="12"/>
        </w:numPr>
        <w:spacing w:after="120" w:line="312" w:lineRule="auto"/>
        <w:rPr>
          <w:rFonts w:ascii="Times New Roman" w:hAnsi="Times New Roman"/>
          <w:sz w:val="24"/>
          <w:szCs w:val="24"/>
        </w:rPr>
      </w:pPr>
      <w:r w:rsidRPr="006B0D6E">
        <w:rPr>
          <w:rFonts w:ascii="Times New Roman" w:hAnsi="Times New Roman"/>
          <w:sz w:val="24"/>
          <w:szCs w:val="24"/>
        </w:rPr>
        <w:t>Ako je projekt relevantný pre iné členské štáty</w:t>
      </w:r>
      <w:r w:rsidR="00670F68" w:rsidRPr="006B0D6E">
        <w:rPr>
          <w:rFonts w:ascii="Times New Roman" w:hAnsi="Times New Roman"/>
          <w:sz w:val="24"/>
          <w:szCs w:val="24"/>
        </w:rPr>
        <w:t xml:space="preserve">? </w:t>
      </w:r>
      <w:r w:rsidR="00386A67" w:rsidRPr="006B0D6E">
        <w:rPr>
          <w:rFonts w:ascii="Times New Roman" w:hAnsi="Times New Roman"/>
          <w:sz w:val="24"/>
          <w:szCs w:val="24"/>
        </w:rPr>
        <w:t xml:space="preserve">Vysvetlite </w:t>
      </w:r>
      <w:r w:rsidRPr="006B0D6E">
        <w:rPr>
          <w:rFonts w:ascii="Times New Roman" w:hAnsi="Times New Roman"/>
          <w:sz w:val="24"/>
          <w:szCs w:val="24"/>
        </w:rPr>
        <w:t>európsky rozmer Vášho projektu</w:t>
      </w:r>
      <w:r w:rsidR="00670F68" w:rsidRPr="006B0D6E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46"/>
      </w:tblGrid>
      <w:tr w:rsidR="00670F68" w:rsidRPr="00E87FD7" w:rsidTr="00670F68">
        <w:tc>
          <w:tcPr>
            <w:tcW w:w="8446" w:type="dxa"/>
          </w:tcPr>
          <w:p w:rsidR="00670F68" w:rsidRPr="00E87FD7" w:rsidRDefault="00670F68" w:rsidP="00F827AB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0F68" w:rsidRPr="00E87FD7" w:rsidRDefault="00670F68" w:rsidP="00F827AB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961E10" w:rsidRPr="00E87FD7" w:rsidRDefault="00961E10" w:rsidP="00F827AB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937CF0" w:rsidRPr="006B0D6E" w:rsidRDefault="00386A67" w:rsidP="00F827AB">
      <w:pPr>
        <w:spacing w:after="120" w:line="312" w:lineRule="auto"/>
        <w:rPr>
          <w:rFonts w:ascii="Times New Roman" w:hAnsi="Times New Roman"/>
          <w:sz w:val="24"/>
          <w:szCs w:val="24"/>
        </w:rPr>
      </w:pPr>
      <w:r w:rsidRPr="006B0D6E">
        <w:rPr>
          <w:rFonts w:ascii="Times New Roman" w:hAnsi="Times New Roman"/>
          <w:sz w:val="24"/>
          <w:szCs w:val="24"/>
        </w:rPr>
        <w:t>Uveďte</w:t>
      </w:r>
      <w:r w:rsidR="002E31AF" w:rsidRPr="006B0D6E">
        <w:rPr>
          <w:rFonts w:ascii="Times New Roman" w:hAnsi="Times New Roman"/>
          <w:sz w:val="24"/>
          <w:szCs w:val="24"/>
        </w:rPr>
        <w:t xml:space="preserve"> </w:t>
      </w:r>
      <w:r w:rsidRPr="006B0D6E">
        <w:rPr>
          <w:rFonts w:ascii="Times New Roman" w:hAnsi="Times New Roman"/>
          <w:sz w:val="24"/>
          <w:szCs w:val="24"/>
        </w:rPr>
        <w:t>stručný</w:t>
      </w:r>
      <w:r w:rsidR="002E31AF" w:rsidRPr="006B0D6E">
        <w:rPr>
          <w:rFonts w:ascii="Times New Roman" w:hAnsi="Times New Roman"/>
          <w:sz w:val="24"/>
          <w:szCs w:val="24"/>
        </w:rPr>
        <w:t xml:space="preserve"> všeobecný opis projektu </w:t>
      </w:r>
      <w:r w:rsidR="008F60A3" w:rsidRPr="006B0D6E">
        <w:rPr>
          <w:rFonts w:ascii="Times New Roman" w:hAnsi="Times New Roman"/>
          <w:sz w:val="24"/>
          <w:szCs w:val="24"/>
        </w:rPr>
        <w:t>(</w:t>
      </w:r>
      <w:r w:rsidRPr="006B0D6E">
        <w:rPr>
          <w:rFonts w:ascii="Times New Roman" w:hAnsi="Times New Roman"/>
          <w:sz w:val="24"/>
          <w:szCs w:val="24"/>
        </w:rPr>
        <w:t xml:space="preserve">bude slúžiť ako </w:t>
      </w:r>
      <w:r w:rsidR="008F60A3" w:rsidRPr="006B0D6E">
        <w:rPr>
          <w:rFonts w:ascii="Times New Roman" w:hAnsi="Times New Roman"/>
          <w:sz w:val="24"/>
          <w:szCs w:val="24"/>
        </w:rPr>
        <w:t>abstrak</w:t>
      </w:r>
      <w:r w:rsidR="00F65CD5" w:rsidRPr="006B0D6E">
        <w:rPr>
          <w:rFonts w:ascii="Times New Roman" w:hAnsi="Times New Roman"/>
          <w:sz w:val="24"/>
          <w:szCs w:val="24"/>
        </w:rPr>
        <w:t xml:space="preserve">t </w:t>
      </w:r>
      <w:r w:rsidR="006312EE" w:rsidRPr="006B0D6E">
        <w:rPr>
          <w:rFonts w:ascii="Times New Roman" w:hAnsi="Times New Roman"/>
          <w:sz w:val="24"/>
          <w:szCs w:val="24"/>
        </w:rPr>
        <w:t>v brožúrke</w:t>
      </w:r>
      <w:r w:rsidR="008F60A3" w:rsidRPr="006B0D6E">
        <w:rPr>
          <w:rFonts w:ascii="Times New Roman" w:hAnsi="Times New Roman"/>
          <w:sz w:val="24"/>
          <w:szCs w:val="24"/>
        </w:rPr>
        <w:t xml:space="preserve"> konferencie</w:t>
      </w:r>
      <w:r w:rsidR="008F60A3" w:rsidRPr="006B0D6E">
        <w:rPr>
          <w:rFonts w:ascii="Times New Roman" w:hAnsi="Times New Roman"/>
          <w:sz w:val="24"/>
          <w:szCs w:val="24"/>
          <w:lang w:val="en-US"/>
        </w:rPr>
        <w:t>)</w:t>
      </w:r>
      <w:r w:rsidR="00F65CD5" w:rsidRPr="006B0D6E">
        <w:rPr>
          <w:rFonts w:ascii="Times New Roman" w:hAnsi="Times New Roman"/>
          <w:sz w:val="24"/>
          <w:szCs w:val="24"/>
        </w:rPr>
        <w:t xml:space="preserve"> –</w:t>
      </w:r>
      <w:r w:rsidR="00F65CD5" w:rsidRPr="006B0D6E">
        <w:rPr>
          <w:rFonts w:ascii="Times New Roman" w:hAnsi="Times New Roman"/>
          <w:b/>
          <w:sz w:val="24"/>
          <w:szCs w:val="24"/>
        </w:rPr>
        <w:t xml:space="preserve"> max. 150 </w:t>
      </w:r>
      <w:r w:rsidR="00A10D9F" w:rsidRPr="006B0D6E">
        <w:rPr>
          <w:rFonts w:ascii="Times New Roman" w:hAnsi="Times New Roman"/>
          <w:b/>
          <w:sz w:val="24"/>
          <w:szCs w:val="24"/>
        </w:rPr>
        <w:t>slov</w:t>
      </w:r>
      <w:r w:rsidR="00F65CD5" w:rsidRPr="006B0D6E">
        <w:rPr>
          <w:rFonts w:ascii="Times New Roman" w:hAnsi="Times New Roman"/>
          <w:sz w:val="24"/>
          <w:szCs w:val="24"/>
        </w:rPr>
        <w:t>.</w:t>
      </w:r>
      <w:r w:rsidR="00937CF0" w:rsidRPr="006B0D6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37CF0" w:rsidRPr="00083282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83282" w:rsidRDefault="00937CF0">
            <w:pPr>
              <w:spacing w:after="120" w:line="312" w:lineRule="auto"/>
              <w:rPr>
                <w:rFonts w:ascii="Times New Roman" w:hAnsi="Times New Roman"/>
              </w:rPr>
            </w:pPr>
          </w:p>
        </w:tc>
      </w:tr>
    </w:tbl>
    <w:p w:rsidR="00937CF0" w:rsidRPr="00083282" w:rsidRDefault="00937CF0" w:rsidP="00937CF0">
      <w:pPr>
        <w:rPr>
          <w:rFonts w:ascii="Times New Roman" w:hAnsi="Times New Roman"/>
        </w:rPr>
      </w:pPr>
    </w:p>
    <w:p w:rsidR="00BE23E2" w:rsidRPr="00083282" w:rsidRDefault="00BE23E2">
      <w:pPr>
        <w:spacing w:after="120" w:line="312" w:lineRule="auto"/>
        <w:rPr>
          <w:rFonts w:ascii="Times New Roman" w:hAnsi="Times New Roman"/>
        </w:rPr>
      </w:pPr>
    </w:p>
    <w:p w:rsidR="00FE1EF2" w:rsidRPr="00083282" w:rsidRDefault="00FE1EF2">
      <w:pPr>
        <w:rPr>
          <w:rFonts w:ascii="Times New Roman" w:hAnsi="Times New Roman"/>
        </w:rPr>
      </w:pPr>
    </w:p>
    <w:sectPr w:rsidR="00FE1EF2" w:rsidRPr="00083282" w:rsidSect="00FA23C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61" w:rsidRDefault="006D4561" w:rsidP="00BA627B">
      <w:pPr>
        <w:spacing w:after="0" w:line="240" w:lineRule="auto"/>
      </w:pPr>
      <w:r>
        <w:separator/>
      </w:r>
    </w:p>
  </w:endnote>
  <w:endnote w:type="continuationSeparator" w:id="0">
    <w:p w:rsidR="006D4561" w:rsidRDefault="006D4561" w:rsidP="00BA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61" w:rsidRDefault="006D4561" w:rsidP="00BA627B">
      <w:pPr>
        <w:spacing w:after="0" w:line="240" w:lineRule="auto"/>
      </w:pPr>
      <w:r>
        <w:separator/>
      </w:r>
    </w:p>
  </w:footnote>
  <w:footnote w:type="continuationSeparator" w:id="0">
    <w:p w:rsidR="006D4561" w:rsidRDefault="006D4561" w:rsidP="00BA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2F9" w:rsidRPr="00083282" w:rsidRDefault="00FA1B97" w:rsidP="00FA1B97">
    <w:pPr>
      <w:pStyle w:val="Hlavika"/>
      <w:rPr>
        <w:rFonts w:ascii="Times New Roman" w:hAnsi="Times New Roman"/>
      </w:rPr>
    </w:pPr>
    <w:r>
      <w:tab/>
    </w:r>
    <w:r>
      <w:tab/>
    </w:r>
    <w:r w:rsidR="005C6937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0887"/>
    <w:multiLevelType w:val="hybridMultilevel"/>
    <w:tmpl w:val="64BE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91E1F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6178D"/>
    <w:multiLevelType w:val="hybridMultilevel"/>
    <w:tmpl w:val="7DF6E34A"/>
    <w:lvl w:ilvl="0" w:tplc="5E3CB55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7409"/>
    <w:multiLevelType w:val="hybridMultilevel"/>
    <w:tmpl w:val="C154405E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8663B5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D3EB5"/>
    <w:multiLevelType w:val="hybridMultilevel"/>
    <w:tmpl w:val="676626FA"/>
    <w:lvl w:ilvl="0" w:tplc="94B8BF7E">
      <w:start w:val="1"/>
      <w:numFmt w:val="decimal"/>
      <w:pStyle w:val="VraagECP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B66C3"/>
    <w:multiLevelType w:val="hybridMultilevel"/>
    <w:tmpl w:val="07B27752"/>
    <w:lvl w:ilvl="0" w:tplc="CFC8C11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85FC8"/>
    <w:multiLevelType w:val="hybridMultilevel"/>
    <w:tmpl w:val="AAD64524"/>
    <w:lvl w:ilvl="0" w:tplc="8DA68F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F61E6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A1310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850B33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8707B7"/>
    <w:multiLevelType w:val="hybridMultilevel"/>
    <w:tmpl w:val="6BDA1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D6545"/>
    <w:multiLevelType w:val="hybridMultilevel"/>
    <w:tmpl w:val="FF2CD3A0"/>
    <w:lvl w:ilvl="0" w:tplc="FC54BF1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A755DD"/>
    <w:multiLevelType w:val="hybridMultilevel"/>
    <w:tmpl w:val="7A6C23D0"/>
    <w:lvl w:ilvl="0" w:tplc="1A32459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E011A2"/>
    <w:multiLevelType w:val="hybridMultilevel"/>
    <w:tmpl w:val="5840F460"/>
    <w:lvl w:ilvl="0" w:tplc="4528667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679F3"/>
    <w:multiLevelType w:val="hybridMultilevel"/>
    <w:tmpl w:val="49C4523A"/>
    <w:lvl w:ilvl="0" w:tplc="49D863E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7C"/>
    <w:rsid w:val="000142D8"/>
    <w:rsid w:val="00026CF8"/>
    <w:rsid w:val="0003150C"/>
    <w:rsid w:val="00040F36"/>
    <w:rsid w:val="00056E7E"/>
    <w:rsid w:val="0006407C"/>
    <w:rsid w:val="000749EB"/>
    <w:rsid w:val="00083282"/>
    <w:rsid w:val="000952F9"/>
    <w:rsid w:val="000A15B6"/>
    <w:rsid w:val="000A5145"/>
    <w:rsid w:val="000B553F"/>
    <w:rsid w:val="000C1DF0"/>
    <w:rsid w:val="000E38CA"/>
    <w:rsid w:val="000F4779"/>
    <w:rsid w:val="000F5F30"/>
    <w:rsid w:val="00110D3C"/>
    <w:rsid w:val="00125AAA"/>
    <w:rsid w:val="00152FD8"/>
    <w:rsid w:val="00155665"/>
    <w:rsid w:val="001627A8"/>
    <w:rsid w:val="001900E0"/>
    <w:rsid w:val="0019221C"/>
    <w:rsid w:val="00197288"/>
    <w:rsid w:val="001B04CD"/>
    <w:rsid w:val="001C1F64"/>
    <w:rsid w:val="001C2366"/>
    <w:rsid w:val="001C7A71"/>
    <w:rsid w:val="00213267"/>
    <w:rsid w:val="002216C8"/>
    <w:rsid w:val="00231222"/>
    <w:rsid w:val="00234EDC"/>
    <w:rsid w:val="00236B05"/>
    <w:rsid w:val="00281AE2"/>
    <w:rsid w:val="00285AB8"/>
    <w:rsid w:val="00291AF5"/>
    <w:rsid w:val="002950A7"/>
    <w:rsid w:val="002B4FF2"/>
    <w:rsid w:val="002E31AF"/>
    <w:rsid w:val="002E3211"/>
    <w:rsid w:val="002E7469"/>
    <w:rsid w:val="00310CB0"/>
    <w:rsid w:val="00315E43"/>
    <w:rsid w:val="0035753E"/>
    <w:rsid w:val="00360E10"/>
    <w:rsid w:val="00373A43"/>
    <w:rsid w:val="003831B1"/>
    <w:rsid w:val="003843FE"/>
    <w:rsid w:val="00386A67"/>
    <w:rsid w:val="00390304"/>
    <w:rsid w:val="003A6317"/>
    <w:rsid w:val="003E649A"/>
    <w:rsid w:val="003E7D10"/>
    <w:rsid w:val="003F0CEB"/>
    <w:rsid w:val="00417686"/>
    <w:rsid w:val="004646D2"/>
    <w:rsid w:val="00471F52"/>
    <w:rsid w:val="00481E28"/>
    <w:rsid w:val="00482C29"/>
    <w:rsid w:val="00484447"/>
    <w:rsid w:val="00487EE2"/>
    <w:rsid w:val="00494918"/>
    <w:rsid w:val="00497422"/>
    <w:rsid w:val="004A4383"/>
    <w:rsid w:val="004B70A0"/>
    <w:rsid w:val="004B721C"/>
    <w:rsid w:val="004C6C7C"/>
    <w:rsid w:val="004D00D5"/>
    <w:rsid w:val="00510767"/>
    <w:rsid w:val="0054142D"/>
    <w:rsid w:val="00565CB3"/>
    <w:rsid w:val="005824A8"/>
    <w:rsid w:val="0059233D"/>
    <w:rsid w:val="005A6E6E"/>
    <w:rsid w:val="005C6937"/>
    <w:rsid w:val="005D45CB"/>
    <w:rsid w:val="005E1D5E"/>
    <w:rsid w:val="005E6277"/>
    <w:rsid w:val="0060350A"/>
    <w:rsid w:val="006124AE"/>
    <w:rsid w:val="00612925"/>
    <w:rsid w:val="006165EC"/>
    <w:rsid w:val="006312EE"/>
    <w:rsid w:val="00636F63"/>
    <w:rsid w:val="00641F6F"/>
    <w:rsid w:val="00643033"/>
    <w:rsid w:val="00667963"/>
    <w:rsid w:val="00670F68"/>
    <w:rsid w:val="0067471C"/>
    <w:rsid w:val="00676F37"/>
    <w:rsid w:val="0067753D"/>
    <w:rsid w:val="00691418"/>
    <w:rsid w:val="006A45BF"/>
    <w:rsid w:val="006A64A2"/>
    <w:rsid w:val="006B0D6E"/>
    <w:rsid w:val="006C1239"/>
    <w:rsid w:val="006D4561"/>
    <w:rsid w:val="007009B1"/>
    <w:rsid w:val="00714DF3"/>
    <w:rsid w:val="00734971"/>
    <w:rsid w:val="007364FB"/>
    <w:rsid w:val="007413F4"/>
    <w:rsid w:val="00743B03"/>
    <w:rsid w:val="0074660E"/>
    <w:rsid w:val="00747CC8"/>
    <w:rsid w:val="007565C1"/>
    <w:rsid w:val="00764CC1"/>
    <w:rsid w:val="00770BCB"/>
    <w:rsid w:val="00785C8B"/>
    <w:rsid w:val="00797508"/>
    <w:rsid w:val="007C2A65"/>
    <w:rsid w:val="007D01E4"/>
    <w:rsid w:val="007D58CE"/>
    <w:rsid w:val="007E7094"/>
    <w:rsid w:val="008005BF"/>
    <w:rsid w:val="00801F7C"/>
    <w:rsid w:val="0081471D"/>
    <w:rsid w:val="00830805"/>
    <w:rsid w:val="00846447"/>
    <w:rsid w:val="0085616F"/>
    <w:rsid w:val="0086025E"/>
    <w:rsid w:val="00860A86"/>
    <w:rsid w:val="00863545"/>
    <w:rsid w:val="00874C04"/>
    <w:rsid w:val="00876B91"/>
    <w:rsid w:val="00892148"/>
    <w:rsid w:val="00896DB2"/>
    <w:rsid w:val="008A2ACE"/>
    <w:rsid w:val="008B4BFD"/>
    <w:rsid w:val="008B5EAB"/>
    <w:rsid w:val="008B7D16"/>
    <w:rsid w:val="008C2DF0"/>
    <w:rsid w:val="008C6817"/>
    <w:rsid w:val="008D1E7A"/>
    <w:rsid w:val="008D2144"/>
    <w:rsid w:val="008D4589"/>
    <w:rsid w:val="008E11C6"/>
    <w:rsid w:val="008E1B94"/>
    <w:rsid w:val="008E4BB7"/>
    <w:rsid w:val="008F47E9"/>
    <w:rsid w:val="008F60A3"/>
    <w:rsid w:val="009074D0"/>
    <w:rsid w:val="00907F6C"/>
    <w:rsid w:val="00913CEB"/>
    <w:rsid w:val="00933233"/>
    <w:rsid w:val="00937CF0"/>
    <w:rsid w:val="009414F9"/>
    <w:rsid w:val="0095480E"/>
    <w:rsid w:val="009557D0"/>
    <w:rsid w:val="00961E10"/>
    <w:rsid w:val="00964C6F"/>
    <w:rsid w:val="00980AF9"/>
    <w:rsid w:val="009875FC"/>
    <w:rsid w:val="009B642D"/>
    <w:rsid w:val="009F7967"/>
    <w:rsid w:val="00A10D9F"/>
    <w:rsid w:val="00A212CD"/>
    <w:rsid w:val="00A25815"/>
    <w:rsid w:val="00A32BB3"/>
    <w:rsid w:val="00A67271"/>
    <w:rsid w:val="00A77FC8"/>
    <w:rsid w:val="00A851E6"/>
    <w:rsid w:val="00AA02D8"/>
    <w:rsid w:val="00AA78F8"/>
    <w:rsid w:val="00AC056E"/>
    <w:rsid w:val="00AC16F4"/>
    <w:rsid w:val="00AC42D5"/>
    <w:rsid w:val="00AD06FF"/>
    <w:rsid w:val="00AD53B7"/>
    <w:rsid w:val="00AF3F7A"/>
    <w:rsid w:val="00B13400"/>
    <w:rsid w:val="00B3644A"/>
    <w:rsid w:val="00B6003F"/>
    <w:rsid w:val="00B73008"/>
    <w:rsid w:val="00B93DE2"/>
    <w:rsid w:val="00B93F1E"/>
    <w:rsid w:val="00B94DA8"/>
    <w:rsid w:val="00BA37BB"/>
    <w:rsid w:val="00BA627B"/>
    <w:rsid w:val="00BC5FA9"/>
    <w:rsid w:val="00BE23E2"/>
    <w:rsid w:val="00BF67D2"/>
    <w:rsid w:val="00BF682A"/>
    <w:rsid w:val="00C027B8"/>
    <w:rsid w:val="00C178E6"/>
    <w:rsid w:val="00C2272A"/>
    <w:rsid w:val="00C272BC"/>
    <w:rsid w:val="00C32BC8"/>
    <w:rsid w:val="00C53B49"/>
    <w:rsid w:val="00C6210B"/>
    <w:rsid w:val="00C63B9D"/>
    <w:rsid w:val="00C81AFA"/>
    <w:rsid w:val="00C91335"/>
    <w:rsid w:val="00C97512"/>
    <w:rsid w:val="00CA3F2E"/>
    <w:rsid w:val="00CA5233"/>
    <w:rsid w:val="00CB0A5D"/>
    <w:rsid w:val="00CB15FA"/>
    <w:rsid w:val="00CB174D"/>
    <w:rsid w:val="00CB1CFB"/>
    <w:rsid w:val="00CB581A"/>
    <w:rsid w:val="00CC2355"/>
    <w:rsid w:val="00CD7790"/>
    <w:rsid w:val="00CE57B6"/>
    <w:rsid w:val="00CE5B81"/>
    <w:rsid w:val="00D11F45"/>
    <w:rsid w:val="00D1429E"/>
    <w:rsid w:val="00D20778"/>
    <w:rsid w:val="00D32BDE"/>
    <w:rsid w:val="00D35AE3"/>
    <w:rsid w:val="00D459C4"/>
    <w:rsid w:val="00D55CD1"/>
    <w:rsid w:val="00D66F2C"/>
    <w:rsid w:val="00D73601"/>
    <w:rsid w:val="00D76E62"/>
    <w:rsid w:val="00D84DF8"/>
    <w:rsid w:val="00D87857"/>
    <w:rsid w:val="00DA1C7E"/>
    <w:rsid w:val="00DD461D"/>
    <w:rsid w:val="00E27B70"/>
    <w:rsid w:val="00E30BB5"/>
    <w:rsid w:val="00E6792B"/>
    <w:rsid w:val="00E7098A"/>
    <w:rsid w:val="00E724D0"/>
    <w:rsid w:val="00E81041"/>
    <w:rsid w:val="00E87FD7"/>
    <w:rsid w:val="00EB05DA"/>
    <w:rsid w:val="00EC33E3"/>
    <w:rsid w:val="00EC3F9B"/>
    <w:rsid w:val="00EC6708"/>
    <w:rsid w:val="00ED510C"/>
    <w:rsid w:val="00ED6465"/>
    <w:rsid w:val="00EF4B67"/>
    <w:rsid w:val="00F03DEE"/>
    <w:rsid w:val="00F16E10"/>
    <w:rsid w:val="00F202E0"/>
    <w:rsid w:val="00F21480"/>
    <w:rsid w:val="00F215BC"/>
    <w:rsid w:val="00F27243"/>
    <w:rsid w:val="00F34F83"/>
    <w:rsid w:val="00F40F81"/>
    <w:rsid w:val="00F43DE5"/>
    <w:rsid w:val="00F47993"/>
    <w:rsid w:val="00F51C00"/>
    <w:rsid w:val="00F65CD5"/>
    <w:rsid w:val="00F77E84"/>
    <w:rsid w:val="00F8191B"/>
    <w:rsid w:val="00F827AB"/>
    <w:rsid w:val="00F848EC"/>
    <w:rsid w:val="00FA1B97"/>
    <w:rsid w:val="00FA23C0"/>
    <w:rsid w:val="00FB7256"/>
    <w:rsid w:val="00FC6908"/>
    <w:rsid w:val="00FC70A4"/>
    <w:rsid w:val="00FE1EF2"/>
    <w:rsid w:val="00FF71A8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18A19E-14B6-4284-8C11-C4F89FF6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7E84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semiHidden/>
    <w:locked/>
    <w:rsid w:val="00937CF0"/>
    <w:rPr>
      <w:rFonts w:ascii="Arial" w:hAnsi="Arial" w:cs="Arial"/>
      <w:lang w:val="nl-BE" w:eastAsia="en-US" w:bidi="ar-SA"/>
    </w:rPr>
  </w:style>
  <w:style w:type="paragraph" w:styleId="Textkomentra">
    <w:name w:val="annotation text"/>
    <w:basedOn w:val="Normlny"/>
    <w:link w:val="TextkomentraChar"/>
    <w:semiHidden/>
    <w:rsid w:val="00937CF0"/>
    <w:rPr>
      <w:rFonts w:cs="Arial"/>
      <w:sz w:val="20"/>
      <w:szCs w:val="20"/>
    </w:rPr>
  </w:style>
  <w:style w:type="character" w:styleId="Odkaznakomentr">
    <w:name w:val="annotation reference"/>
    <w:basedOn w:val="Predvolenpsmoodseku"/>
    <w:semiHidden/>
    <w:rsid w:val="00937CF0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semiHidden/>
    <w:rsid w:val="00937CF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CE5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rsid w:val="00676F37"/>
    <w:pPr>
      <w:spacing w:line="240" w:lineRule="auto"/>
    </w:pPr>
    <w:rPr>
      <w:rFonts w:cs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676F37"/>
    <w:rPr>
      <w:rFonts w:ascii="Arial" w:hAnsi="Arial" w:cs="Arial"/>
      <w:b/>
      <w:bCs/>
      <w:lang w:val="en-GB" w:eastAsia="en-US" w:bidi="ar-SA"/>
    </w:rPr>
  </w:style>
  <w:style w:type="paragraph" w:styleId="Revzia">
    <w:name w:val="Revision"/>
    <w:hidden/>
    <w:uiPriority w:val="99"/>
    <w:semiHidden/>
    <w:rsid w:val="00676F37"/>
    <w:rPr>
      <w:rFonts w:ascii="Arial" w:hAnsi="Arial"/>
      <w:sz w:val="22"/>
      <w:szCs w:val="22"/>
      <w:lang w:val="en-GB" w:eastAsia="en-US"/>
    </w:rPr>
  </w:style>
  <w:style w:type="paragraph" w:styleId="Textpoznmkypodiarou">
    <w:name w:val="footnote text"/>
    <w:basedOn w:val="Normlny"/>
    <w:link w:val="TextpoznmkypodiarouChar"/>
    <w:rsid w:val="00BA627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BA627B"/>
    <w:rPr>
      <w:rFonts w:ascii="Arial" w:hAnsi="Arial"/>
      <w:lang w:val="en-GB" w:eastAsia="en-US"/>
    </w:rPr>
  </w:style>
  <w:style w:type="character" w:styleId="Odkaznapoznmkupodiarou">
    <w:name w:val="footnote reference"/>
    <w:basedOn w:val="Predvolenpsmoodseku"/>
    <w:rsid w:val="00BA627B"/>
    <w:rPr>
      <w:vertAlign w:val="superscript"/>
    </w:rPr>
  </w:style>
  <w:style w:type="character" w:styleId="Hypertextovprepojenie">
    <w:name w:val="Hyperlink"/>
    <w:basedOn w:val="Predvolenpsmoodseku"/>
    <w:rsid w:val="0086025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30BB5"/>
    <w:pPr>
      <w:ind w:left="720"/>
      <w:contextualSpacing/>
    </w:pPr>
  </w:style>
  <w:style w:type="paragraph" w:customStyle="1" w:styleId="VraagECPA">
    <w:name w:val="VraagECPA"/>
    <w:basedOn w:val="Normlny"/>
    <w:link w:val="VraagECPAChar"/>
    <w:qFormat/>
    <w:rsid w:val="009F7967"/>
    <w:pPr>
      <w:numPr>
        <w:numId w:val="1"/>
      </w:numPr>
      <w:tabs>
        <w:tab w:val="clear" w:pos="720"/>
        <w:tab w:val="num" w:pos="426"/>
      </w:tabs>
      <w:spacing w:after="120" w:line="312" w:lineRule="auto"/>
      <w:ind w:left="426" w:hanging="426"/>
    </w:pPr>
    <w:rPr>
      <w:rFonts w:ascii="Verdana" w:hAnsi="Verdana" w:cs="Arial"/>
      <w:color w:val="17365D" w:themeColor="text2" w:themeShade="BF"/>
      <w:sz w:val="20"/>
      <w:szCs w:val="20"/>
    </w:rPr>
  </w:style>
  <w:style w:type="character" w:customStyle="1" w:styleId="VraagECPAChar">
    <w:name w:val="VraagECPA Char"/>
    <w:basedOn w:val="Predvolenpsmoodseku"/>
    <w:link w:val="VraagECPA"/>
    <w:rsid w:val="009F7967"/>
    <w:rPr>
      <w:rFonts w:ascii="Verdana" w:hAnsi="Verdana" w:cs="Arial"/>
      <w:color w:val="17365D" w:themeColor="text2" w:themeShade="BF"/>
      <w:lang w:val="en-GB" w:eastAsia="en-US"/>
    </w:rPr>
  </w:style>
  <w:style w:type="paragraph" w:styleId="Hlavika">
    <w:name w:val="header"/>
    <w:basedOn w:val="Normlny"/>
    <w:link w:val="HlavikaChar"/>
    <w:rsid w:val="0009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952F9"/>
    <w:rPr>
      <w:rFonts w:ascii="Arial" w:hAnsi="Arial"/>
      <w:sz w:val="22"/>
      <w:szCs w:val="22"/>
      <w:lang w:val="en-GB" w:eastAsia="en-US"/>
    </w:rPr>
  </w:style>
  <w:style w:type="paragraph" w:styleId="Pta">
    <w:name w:val="footer"/>
    <w:basedOn w:val="Normlny"/>
    <w:link w:val="PtaChar"/>
    <w:rsid w:val="0009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0952F9"/>
    <w:rPr>
      <w:rFonts w:ascii="Arial" w:hAnsi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pn80\Documents\Meetings\ECPA%202014\20140408_1411%20ECPA_AnnexI(draft_noTC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69F9-7A65-4328-9F2E-A4479C4F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20140408_1411 ECPA_AnnexI(draft_noTC)</Template>
  <TotalTime>6</TotalTime>
  <Pages>5</Pages>
  <Words>484</Words>
  <Characters>2765</Characters>
  <Application>Microsoft Office Word</Application>
  <DocSecurity>0</DocSecurity>
  <Lines>23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DOJLR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vspn80</dc:creator>
  <cp:lastModifiedBy>Petra Barnová</cp:lastModifiedBy>
  <cp:revision>4</cp:revision>
  <cp:lastPrinted>2014-04-09T14:35:00Z</cp:lastPrinted>
  <dcterms:created xsi:type="dcterms:W3CDTF">2018-08-06T11:00:00Z</dcterms:created>
  <dcterms:modified xsi:type="dcterms:W3CDTF">2019-07-08T12:33:00Z</dcterms:modified>
</cp:coreProperties>
</file>