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5" w:rsidRPr="0093720B" w:rsidRDefault="005C75EC" w:rsidP="0093720B">
      <w:pPr>
        <w:tabs>
          <w:tab w:val="left" w:pos="4820"/>
        </w:tabs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E4E24" wp14:editId="7308BCC7">
                <wp:simplePos x="0" y="0"/>
                <wp:positionH relativeFrom="column">
                  <wp:posOffset>2887980</wp:posOffset>
                </wp:positionH>
                <wp:positionV relativeFrom="paragraph">
                  <wp:posOffset>-704850</wp:posOffset>
                </wp:positionV>
                <wp:extent cx="3210560" cy="5549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6F46C9" w:rsidTr="004069D8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6F46C9" w:rsidRPr="00823BFA" w:rsidRDefault="006F46C9" w:rsidP="00F117E7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pozemkový a lesný odbor</w:t>
                                  </w:r>
                                </w:p>
                              </w:tc>
                            </w:tr>
                            <w:tr w:rsidR="006F46C9" w:rsidTr="004069D8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6F46C9" w:rsidRPr="00823BFA" w:rsidRDefault="006F46C9" w:rsidP="009933AC">
                                  <w:pPr>
                                    <w:ind w:right="113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46C9" w:rsidTr="004069D8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6F46C9" w:rsidRPr="00823BFA" w:rsidRDefault="006F46C9" w:rsidP="00B31B7C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Senný trh 4, 945 01  Komárno</w:t>
                                  </w:r>
                                </w:p>
                              </w:tc>
                            </w:tr>
                          </w:tbl>
                          <w:p w:rsidR="006F46C9" w:rsidRDefault="006F46C9" w:rsidP="00B31B7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4pt;margin-top:-55.5pt;width:252.8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Q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6F46C9" w:rsidTr="004069D8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6F46C9" w:rsidRPr="00823BFA" w:rsidRDefault="006F46C9" w:rsidP="00F117E7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pozemkový a lesný odbor</w:t>
                            </w:r>
                          </w:p>
                        </w:tc>
                      </w:tr>
                      <w:tr w:rsidR="006F46C9" w:rsidTr="004069D8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6F46C9" w:rsidRPr="00823BFA" w:rsidRDefault="006F46C9" w:rsidP="009933AC">
                            <w:pPr>
                              <w:ind w:right="113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46C9" w:rsidTr="004069D8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6F46C9" w:rsidRPr="00823BFA" w:rsidRDefault="006F46C9" w:rsidP="00B31B7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Senný trh 4, 945 01  Komárno</w:t>
                            </w:r>
                          </w:p>
                        </w:tc>
                      </w:tr>
                    </w:tbl>
                    <w:p w:rsidR="006F46C9" w:rsidRDefault="006F46C9" w:rsidP="00B31B7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AD" w:rsidRDefault="00853AAD" w:rsidP="00853AAD">
      <w:pPr>
        <w:pStyle w:val="Hlavika"/>
        <w:tabs>
          <w:tab w:val="clear" w:pos="8306"/>
          <w:tab w:val="right" w:pos="9356"/>
        </w:tabs>
        <w:rPr>
          <w:sz w:val="23"/>
          <w:szCs w:val="23"/>
        </w:rPr>
      </w:pPr>
      <w:r w:rsidRPr="00F26BDE">
        <w:rPr>
          <w:sz w:val="23"/>
          <w:szCs w:val="23"/>
        </w:rPr>
        <w:t>Č.   OU-KN-PLO-201</w:t>
      </w:r>
      <w:r w:rsidR="005B23F2">
        <w:rPr>
          <w:sz w:val="23"/>
          <w:szCs w:val="23"/>
        </w:rPr>
        <w:t>7</w:t>
      </w:r>
      <w:r>
        <w:rPr>
          <w:sz w:val="23"/>
          <w:szCs w:val="23"/>
        </w:rPr>
        <w:t>/0</w:t>
      </w:r>
      <w:r w:rsidR="005B23F2">
        <w:rPr>
          <w:sz w:val="23"/>
          <w:szCs w:val="23"/>
        </w:rPr>
        <w:t>0</w:t>
      </w:r>
      <w:r w:rsidR="00DC68C0">
        <w:rPr>
          <w:sz w:val="23"/>
          <w:szCs w:val="23"/>
        </w:rPr>
        <w:t>0330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</w:t>
      </w:r>
      <w:r w:rsidRPr="00F26BD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Pr="00F26BDE">
        <w:rPr>
          <w:sz w:val="23"/>
          <w:szCs w:val="23"/>
        </w:rPr>
        <w:t xml:space="preserve">v Komárne, </w:t>
      </w:r>
      <w:r w:rsidRPr="00252744">
        <w:rPr>
          <w:color w:val="000000"/>
          <w:sz w:val="23"/>
          <w:szCs w:val="23"/>
        </w:rPr>
        <w:t xml:space="preserve">dňa </w:t>
      </w:r>
      <w:r w:rsidR="0013726F">
        <w:rPr>
          <w:color w:val="000000"/>
          <w:sz w:val="23"/>
          <w:szCs w:val="23"/>
        </w:rPr>
        <w:t>1.6</w:t>
      </w:r>
      <w:r w:rsidR="00DC68C0">
        <w:rPr>
          <w:color w:val="000000"/>
          <w:sz w:val="23"/>
          <w:szCs w:val="23"/>
        </w:rPr>
        <w:t>.2017</w:t>
      </w:r>
    </w:p>
    <w:p w:rsidR="00853AAD" w:rsidRPr="00F26BDE" w:rsidRDefault="00853AAD" w:rsidP="00853AAD">
      <w:pPr>
        <w:pStyle w:val="Hlavika"/>
        <w:tabs>
          <w:tab w:val="clear" w:pos="8306"/>
          <w:tab w:val="right" w:pos="9356"/>
        </w:tabs>
        <w:rPr>
          <w:sz w:val="23"/>
          <w:szCs w:val="23"/>
        </w:rPr>
      </w:pPr>
      <w:r w:rsidRPr="00F26BDE">
        <w:rPr>
          <w:sz w:val="23"/>
          <w:szCs w:val="23"/>
        </w:rPr>
        <w:t>Vybavuje : Ing. Erika Kovácsová</w:t>
      </w:r>
    </w:p>
    <w:p w:rsidR="00853AAD" w:rsidRDefault="00853AAD" w:rsidP="00853AAD">
      <w:pPr>
        <w:pStyle w:val="Hlavika"/>
        <w:rPr>
          <w:sz w:val="24"/>
          <w:szCs w:val="24"/>
        </w:rPr>
      </w:pPr>
    </w:p>
    <w:p w:rsidR="00EA3425" w:rsidRPr="00F26BDE" w:rsidRDefault="00EA3425" w:rsidP="00853AAD">
      <w:pPr>
        <w:pStyle w:val="Hlavika"/>
        <w:rPr>
          <w:sz w:val="24"/>
          <w:szCs w:val="24"/>
        </w:rPr>
      </w:pPr>
    </w:p>
    <w:p w:rsidR="0013726F" w:rsidRDefault="0013726F" w:rsidP="0013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VEREJNÁ VYHLÁŠKA</w:t>
      </w:r>
    </w:p>
    <w:p w:rsidR="0013726F" w:rsidRDefault="0013726F" w:rsidP="0013726F">
      <w:pPr>
        <w:jc w:val="center"/>
        <w:rPr>
          <w:b/>
          <w:sz w:val="28"/>
          <w:szCs w:val="28"/>
        </w:rPr>
      </w:pPr>
    </w:p>
    <w:p w:rsidR="0013726F" w:rsidRDefault="0013726F" w:rsidP="00137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Zverejnenie registra pôvodného stavu</w:t>
      </w:r>
    </w:p>
    <w:p w:rsidR="0013726F" w:rsidRPr="003F196F" w:rsidRDefault="0013726F" w:rsidP="0013726F">
      <w:pPr>
        <w:jc w:val="center"/>
        <w:rPr>
          <w:b/>
          <w:sz w:val="24"/>
          <w:szCs w:val="24"/>
        </w:rPr>
      </w:pPr>
    </w:p>
    <w:p w:rsidR="0013726F" w:rsidRPr="00AA3229" w:rsidRDefault="0013726F" w:rsidP="0013726F">
      <w:pPr>
        <w:ind w:firstLine="709"/>
        <w:jc w:val="both"/>
        <w:rPr>
          <w:sz w:val="22"/>
          <w:szCs w:val="22"/>
        </w:rPr>
      </w:pPr>
      <w:r w:rsidRPr="0060485D">
        <w:rPr>
          <w:sz w:val="22"/>
          <w:szCs w:val="22"/>
        </w:rPr>
        <w:t>Okresný úrad Komárno, pozemkový a lesný odbor (ďalej len „OÚ KN PLO“), ako príslušný správny orgán v zmysle § 5 ods. 4 zákona</w:t>
      </w:r>
      <w:r w:rsidRPr="00AA3229">
        <w:rPr>
          <w:sz w:val="22"/>
          <w:szCs w:val="22"/>
        </w:rPr>
        <w:t xml:space="preserve"> č. 330/1991 Zb. o pozemkových úpravách, usporiadaní pozemkového vlastníctva, pozemkových úradoch, pozemkovom fonde a o pozemkových spoločenstvách v znení neskorších predpisov (ďalej len zákon), podľa § 10 ods. 1 zákona</w:t>
      </w:r>
    </w:p>
    <w:p w:rsidR="0013726F" w:rsidRDefault="0013726F" w:rsidP="0013726F">
      <w:pPr>
        <w:jc w:val="both"/>
        <w:rPr>
          <w:sz w:val="22"/>
          <w:szCs w:val="22"/>
        </w:rPr>
      </w:pPr>
    </w:p>
    <w:p w:rsidR="0013726F" w:rsidRDefault="0013726F" w:rsidP="0013726F">
      <w:pPr>
        <w:jc w:val="center"/>
        <w:rPr>
          <w:b/>
          <w:sz w:val="22"/>
          <w:szCs w:val="22"/>
        </w:rPr>
      </w:pPr>
      <w:r w:rsidRPr="003F196F">
        <w:rPr>
          <w:b/>
          <w:sz w:val="22"/>
          <w:szCs w:val="22"/>
        </w:rPr>
        <w:t>z v e r e j ň u j e</w:t>
      </w:r>
    </w:p>
    <w:p w:rsidR="0013726F" w:rsidRDefault="0013726F" w:rsidP="0013726F">
      <w:pPr>
        <w:jc w:val="center"/>
        <w:rPr>
          <w:b/>
          <w:sz w:val="22"/>
          <w:szCs w:val="22"/>
        </w:rPr>
      </w:pPr>
    </w:p>
    <w:p w:rsidR="0013726F" w:rsidRDefault="0013726F" w:rsidP="0013726F">
      <w:pPr>
        <w:rPr>
          <w:sz w:val="22"/>
          <w:szCs w:val="22"/>
        </w:rPr>
      </w:pPr>
      <w:r w:rsidRPr="003F196F">
        <w:rPr>
          <w:sz w:val="22"/>
          <w:szCs w:val="22"/>
        </w:rPr>
        <w:t xml:space="preserve">register </w:t>
      </w:r>
      <w:r>
        <w:rPr>
          <w:sz w:val="22"/>
          <w:szCs w:val="22"/>
        </w:rPr>
        <w:t xml:space="preserve">pôvodného stavu v obvode projektu jednoduchých pozemkových úprav </w:t>
      </w:r>
      <w:r w:rsidRPr="0060485D">
        <w:rPr>
          <w:sz w:val="24"/>
          <w:szCs w:val="24"/>
        </w:rPr>
        <w:t>„Športové ihrisko Šrobárová“</w:t>
      </w:r>
      <w:r w:rsidRPr="0013726F">
        <w:rPr>
          <w:sz w:val="24"/>
          <w:szCs w:val="24"/>
        </w:rPr>
        <w:t xml:space="preserve"> </w:t>
      </w:r>
      <w:r>
        <w:rPr>
          <w:sz w:val="24"/>
          <w:szCs w:val="24"/>
        </w:rPr>
        <w:t>(ďalej len „JPÚ Športové ihrisko Šrobárová“)</w:t>
      </w:r>
      <w:r>
        <w:rPr>
          <w:sz w:val="22"/>
          <w:szCs w:val="22"/>
        </w:rPr>
        <w:t>.</w:t>
      </w:r>
    </w:p>
    <w:p w:rsidR="0013726F" w:rsidRDefault="0013726F" w:rsidP="0013726F">
      <w:pPr>
        <w:rPr>
          <w:sz w:val="22"/>
          <w:szCs w:val="22"/>
        </w:rPr>
      </w:pPr>
    </w:p>
    <w:p w:rsidR="0013726F" w:rsidRDefault="0013726F" w:rsidP="001372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Obsahom registra pôvodného stavu je súpis údajov o pôvodných nehnuteľnostiach a právnych vzťahoch k nim, určenie hodnoty pozemkov a trvalých porastov okrem § 9 ods. 5 zákona v obvode pozemkových úprav  a zoznam vlastníkov. Osobitnou časťou registra pôvodného stavu je zoznam pozemkov, ktorých vlastník nie je známy alebo ktorého miesto pobytu nie je známe, alebo vlastník svoje práva neuplatnil a neprebieha konanie podľa § 16 zákona. </w:t>
      </w:r>
    </w:p>
    <w:p w:rsidR="0013726F" w:rsidRDefault="0013726F" w:rsidP="001372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Register pôvodného stavu bol zostavený na základe údajov katastra nehnuteľností platných ku dňu 5.5.2017.</w:t>
      </w:r>
    </w:p>
    <w:p w:rsidR="0013726F" w:rsidRDefault="0013726F" w:rsidP="0013726F">
      <w:pPr>
        <w:jc w:val="both"/>
        <w:rPr>
          <w:sz w:val="22"/>
          <w:szCs w:val="22"/>
        </w:rPr>
      </w:pPr>
    </w:p>
    <w:p w:rsidR="0013726F" w:rsidRDefault="0013726F" w:rsidP="001372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 registra pôvodného stavu je možné nahliadnuť počas 30 dní na Obecnom úrade Šrobárová</w:t>
      </w:r>
      <w:r w:rsidRPr="0000133D">
        <w:rPr>
          <w:sz w:val="22"/>
          <w:szCs w:val="22"/>
        </w:rPr>
        <w:t xml:space="preserve"> </w:t>
      </w:r>
      <w:r>
        <w:rPr>
          <w:sz w:val="22"/>
          <w:szCs w:val="22"/>
        </w:rPr>
        <w:t>v pracovných dňoch od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13726F" w:rsidRDefault="0013726F" w:rsidP="001372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Proti údajom v registri pôvodného stavu možno podať písomné námietky v lehote do 30 dní na </w:t>
      </w:r>
      <w:r w:rsidRPr="00727625">
        <w:rPr>
          <w:sz w:val="24"/>
          <w:szCs w:val="24"/>
        </w:rPr>
        <w:t>Okresný úrad Komárno, pozemkový a lesný odbor</w:t>
      </w:r>
      <w:r>
        <w:rPr>
          <w:sz w:val="22"/>
          <w:szCs w:val="22"/>
        </w:rPr>
        <w:t>, Senný trh č. 4, 945 01  Komárno.</w:t>
      </w:r>
    </w:p>
    <w:p w:rsidR="0013726F" w:rsidRDefault="0013726F" w:rsidP="0013726F">
      <w:pPr>
        <w:jc w:val="both"/>
        <w:rPr>
          <w:sz w:val="22"/>
          <w:szCs w:val="22"/>
        </w:rPr>
      </w:pPr>
    </w:p>
    <w:p w:rsidR="0013726F" w:rsidRDefault="0013726F" w:rsidP="001372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Zároveň sa</w:t>
      </w:r>
      <w:r w:rsidR="00413916">
        <w:rPr>
          <w:sz w:val="22"/>
          <w:szCs w:val="22"/>
        </w:rPr>
        <w:t xml:space="preserve"> výpis z</w:t>
      </w:r>
      <w:r>
        <w:rPr>
          <w:sz w:val="22"/>
          <w:szCs w:val="22"/>
        </w:rPr>
        <w:t xml:space="preserve"> register pôvodného stavu doručuje  každému účastníkovi pozemkových úprav, ktorého pobyt je známy.</w:t>
      </w:r>
    </w:p>
    <w:p w:rsidR="0013726F" w:rsidRPr="00090D91" w:rsidRDefault="0013726F" w:rsidP="0013726F">
      <w:pPr>
        <w:rPr>
          <w:sz w:val="22"/>
          <w:szCs w:val="22"/>
        </w:rPr>
      </w:pPr>
    </w:p>
    <w:p w:rsidR="0013726F" w:rsidRDefault="0013726F" w:rsidP="0013726F">
      <w:pPr>
        <w:rPr>
          <w:sz w:val="24"/>
          <w:u w:val="single"/>
        </w:rPr>
      </w:pPr>
      <w:r w:rsidRPr="00DF3875">
        <w:rPr>
          <w:sz w:val="24"/>
          <w:u w:val="single"/>
        </w:rPr>
        <w:t>Doručuje sa:</w:t>
      </w:r>
    </w:p>
    <w:p w:rsidR="0013726F" w:rsidRPr="0013726F" w:rsidRDefault="0013726F" w:rsidP="0060485D">
      <w:pPr>
        <w:numPr>
          <w:ilvl w:val="0"/>
          <w:numId w:val="14"/>
        </w:numPr>
        <w:rPr>
          <w:i/>
          <w:sz w:val="22"/>
          <w:szCs w:val="22"/>
        </w:rPr>
      </w:pPr>
      <w:r w:rsidRPr="00A214BE">
        <w:t>Obec</w:t>
      </w:r>
      <w:r>
        <w:t>ný úrad</w:t>
      </w:r>
      <w:r w:rsidRPr="00A214BE">
        <w:t xml:space="preserve"> Šrobárová, Školská 45, </w:t>
      </w:r>
      <w:r w:rsidRPr="000D4C4B">
        <w:t xml:space="preserve">946 32 </w:t>
      </w:r>
      <w:r w:rsidRPr="00A214BE">
        <w:t>Šrobárová</w:t>
      </w:r>
      <w:r>
        <w:rPr>
          <w:i/>
          <w:sz w:val="22"/>
          <w:szCs w:val="22"/>
        </w:rPr>
        <w:t xml:space="preserve"> </w:t>
      </w:r>
      <w:r w:rsidRPr="0060485D">
        <w:rPr>
          <w:i/>
        </w:rPr>
        <w:t>(</w:t>
      </w:r>
      <w:r w:rsidR="00FA1C14">
        <w:rPr>
          <w:i/>
        </w:rPr>
        <w:t xml:space="preserve">2x  z toho </w:t>
      </w:r>
      <w:r w:rsidRPr="0060485D">
        <w:rPr>
          <w:i/>
        </w:rPr>
        <w:t>1exemplár na vyvesenie)</w:t>
      </w:r>
    </w:p>
    <w:p w:rsidR="0013726F" w:rsidRPr="002E4E56" w:rsidRDefault="0013726F" w:rsidP="0013726F">
      <w:pPr>
        <w:numPr>
          <w:ilvl w:val="0"/>
          <w:numId w:val="14"/>
        </w:numPr>
        <w:rPr>
          <w:sz w:val="22"/>
          <w:szCs w:val="22"/>
        </w:rPr>
      </w:pPr>
      <w:r w:rsidRPr="002E4E56">
        <w:rPr>
          <w:sz w:val="22"/>
          <w:szCs w:val="22"/>
        </w:rPr>
        <w:t>a/a</w:t>
      </w:r>
    </w:p>
    <w:p w:rsidR="0013726F" w:rsidRDefault="0013726F" w:rsidP="0013726F">
      <w:pPr>
        <w:rPr>
          <w:sz w:val="24"/>
        </w:rPr>
      </w:pPr>
    </w:p>
    <w:p w:rsidR="0013726F" w:rsidRDefault="0013726F" w:rsidP="0013726F">
      <w:pPr>
        <w:rPr>
          <w:sz w:val="24"/>
        </w:rPr>
      </w:pPr>
    </w:p>
    <w:p w:rsidR="0013726F" w:rsidRDefault="0013726F" w:rsidP="0013726F">
      <w:pPr>
        <w:rPr>
          <w:sz w:val="24"/>
        </w:rPr>
      </w:pPr>
    </w:p>
    <w:p w:rsidR="0013726F" w:rsidRPr="00912ACF" w:rsidRDefault="0013726F" w:rsidP="0013726F">
      <w:pPr>
        <w:rPr>
          <w:sz w:val="24"/>
        </w:rPr>
      </w:pPr>
    </w:p>
    <w:p w:rsidR="00EA3425" w:rsidRDefault="00EA3425" w:rsidP="00EA3425">
      <w:pPr>
        <w:pStyle w:val="Hlavik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Ing. Klaudia </w:t>
      </w:r>
      <w:proofErr w:type="spellStart"/>
      <w:r>
        <w:rPr>
          <w:sz w:val="22"/>
          <w:szCs w:val="22"/>
        </w:rPr>
        <w:t>Bertoková</w:t>
      </w:r>
      <w:proofErr w:type="spellEnd"/>
    </w:p>
    <w:p w:rsidR="00EA3425" w:rsidRDefault="00EA3425" w:rsidP="00EA3425">
      <w:pPr>
        <w:pStyle w:val="Hlavika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Vedúca odboru</w:t>
      </w:r>
    </w:p>
    <w:p w:rsidR="0013726F" w:rsidRDefault="0013726F" w:rsidP="0013726F"/>
    <w:p w:rsidR="0013726F" w:rsidRDefault="0013726F" w:rsidP="0013726F"/>
    <w:p w:rsidR="0013726F" w:rsidRDefault="0013726F" w:rsidP="0013726F">
      <w:pPr>
        <w:rPr>
          <w:i/>
        </w:rPr>
      </w:pPr>
      <w:r w:rsidRPr="002E4E56">
        <w:rPr>
          <w:i/>
        </w:rPr>
        <w:t>Obecný úrad potvrdil dobu vyvesenia:</w:t>
      </w:r>
    </w:p>
    <w:p w:rsidR="0013726F" w:rsidRDefault="0013726F" w:rsidP="0013726F">
      <w:pPr>
        <w:rPr>
          <w:i/>
        </w:rPr>
      </w:pPr>
    </w:p>
    <w:p w:rsidR="0013726F" w:rsidRDefault="0013726F" w:rsidP="0013726F">
      <w:pPr>
        <w:rPr>
          <w:i/>
        </w:rPr>
      </w:pPr>
    </w:p>
    <w:p w:rsidR="0013726F" w:rsidRDefault="0013726F" w:rsidP="0013726F">
      <w:pPr>
        <w:rPr>
          <w:i/>
        </w:rPr>
      </w:pPr>
      <w:r>
        <w:rPr>
          <w:i/>
        </w:rPr>
        <w:t>Vyvesené od: ...............................</w:t>
      </w:r>
      <w:r>
        <w:rPr>
          <w:i/>
        </w:rPr>
        <w:tab/>
        <w:t xml:space="preserve">      do: .........................................</w:t>
      </w:r>
      <w:r>
        <w:rPr>
          <w:i/>
        </w:rPr>
        <w:tab/>
        <w:t>pečiatka, podpis: .......................................</w:t>
      </w:r>
    </w:p>
    <w:p w:rsidR="00853AAD" w:rsidRPr="00F26BDE" w:rsidRDefault="00853AAD" w:rsidP="00853AAD">
      <w:pPr>
        <w:tabs>
          <w:tab w:val="left" w:pos="709"/>
        </w:tabs>
        <w:rPr>
          <w:sz w:val="24"/>
          <w:szCs w:val="24"/>
          <w:u w:val="single"/>
        </w:rPr>
      </w:pPr>
    </w:p>
    <w:p w:rsidR="00853AAD" w:rsidRDefault="00853AAD" w:rsidP="00853AAD">
      <w:pPr>
        <w:tabs>
          <w:tab w:val="left" w:pos="709"/>
        </w:tabs>
        <w:rPr>
          <w:sz w:val="24"/>
          <w:szCs w:val="24"/>
          <w:u w:val="single"/>
        </w:rPr>
      </w:pPr>
    </w:p>
    <w:p w:rsidR="003E3DEA" w:rsidRPr="00727625" w:rsidRDefault="003E3DEA">
      <w:pPr>
        <w:spacing w:line="240" w:lineRule="atLeast"/>
      </w:pPr>
    </w:p>
    <w:sectPr w:rsidR="003E3DEA" w:rsidRPr="00727625" w:rsidSect="0060485D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1950" w:right="1134" w:bottom="709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B3" w:rsidRDefault="001732B3">
      <w:r>
        <w:separator/>
      </w:r>
    </w:p>
  </w:endnote>
  <w:endnote w:type="continuationSeparator" w:id="0">
    <w:p w:rsidR="001732B3" w:rsidRDefault="001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FC2ABE" w:rsidRPr="008370F5" w:rsidTr="007815D2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FC2ABE" w:rsidRPr="008370F5" w:rsidTr="007815D2">
      <w:trPr>
        <w:trHeight w:val="255"/>
      </w:trPr>
      <w:tc>
        <w:tcPr>
          <w:tcW w:w="1984" w:type="dxa"/>
          <w:shd w:val="clear" w:color="auto" w:fill="auto"/>
        </w:tcPr>
        <w:p w:rsidR="00FC2ABE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 xml:space="preserve">35/6913625 </w:t>
          </w:r>
        </w:p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FC2ABE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>35/7701692</w:t>
          </w:r>
        </w:p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hyperlink r:id="rId1" w:history="1">
            <w:r>
              <w:rPr>
                <w:rStyle w:val="Hypertextovprepojenie"/>
                <w:sz w:val="16"/>
                <w:szCs w:val="16"/>
              </w:rPr>
              <w:t>opl.kn@minv.sk</w:t>
            </w:r>
          </w:hyperlink>
        </w:p>
      </w:tc>
      <w:tc>
        <w:tcPr>
          <w:tcW w:w="1985" w:type="dxa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hyperlink r:id="rId2" w:history="1">
            <w:r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</w:tcPr>
        <w:p w:rsidR="00FC2ABE" w:rsidRPr="008370F5" w:rsidRDefault="00FC2ABE" w:rsidP="007815D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FC2ABE" w:rsidRDefault="00FC2A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B3" w:rsidRDefault="001732B3">
      <w:r>
        <w:separator/>
      </w:r>
    </w:p>
  </w:footnote>
  <w:footnote w:type="continuationSeparator" w:id="0">
    <w:p w:rsidR="001732B3" w:rsidRDefault="0017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9" w:rsidRDefault="006F46C9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485D">
      <w:rPr>
        <w:rStyle w:val="slostrany"/>
        <w:noProof/>
      </w:rPr>
      <w:t>6</w:t>
    </w:r>
    <w:r>
      <w:rPr>
        <w:rStyle w:val="slostrany"/>
      </w:rPr>
      <w:fldChar w:fldCharType="end"/>
    </w:r>
  </w:p>
  <w:p w:rsidR="006F46C9" w:rsidRDefault="006F46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9" w:rsidRDefault="006F46C9">
    <w:pPr>
      <w:pStyle w:val="Hlavika"/>
      <w:jc w:val="center"/>
    </w:pPr>
  </w:p>
  <w:sdt>
    <w:sdtPr>
      <w:id w:val="-502895856"/>
      <w:docPartObj>
        <w:docPartGallery w:val="Page Numbers (Top of Page)"/>
        <w:docPartUnique/>
      </w:docPartObj>
    </w:sdtPr>
    <w:sdtEndPr/>
    <w:sdtContent>
      <w:p w:rsidR="006F46C9" w:rsidRDefault="006F46C9" w:rsidP="00853AAD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5D">
          <w:rPr>
            <w:noProof/>
          </w:rPr>
          <w:t>5</w:t>
        </w:r>
        <w:r>
          <w:fldChar w:fldCharType="end"/>
        </w:r>
      </w:p>
    </w:sdtContent>
  </w:sdt>
  <w:p w:rsidR="006F46C9" w:rsidRDefault="006F46C9" w:rsidP="00853AAD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9" w:rsidRDefault="006F46C9" w:rsidP="005E12C0">
    <w:pPr>
      <w:pStyle w:val="Hlavika"/>
      <w:pBdr>
        <w:bottom w:val="single" w:sz="4" w:space="1" w:color="auto"/>
      </w:pBdr>
      <w:jc w:val="both"/>
      <w:rPr>
        <w:noProof/>
      </w:rPr>
    </w:pPr>
    <w:r>
      <w:rPr>
        <w:noProof/>
        <w:sz w:val="24"/>
        <w:szCs w:val="24"/>
      </w:rPr>
      <w:drawing>
        <wp:inline distT="0" distB="0" distL="0" distR="0" wp14:anchorId="0023B273" wp14:editId="7481A40A">
          <wp:extent cx="1619250" cy="771525"/>
          <wp:effectExtent l="0" t="0" r="0" b="9525"/>
          <wp:docPr id="1" name="Obrázok 1" descr="ou komar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 komarn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382"/>
    <w:multiLevelType w:val="hybridMultilevel"/>
    <w:tmpl w:val="E5BE69FC"/>
    <w:lvl w:ilvl="0" w:tplc="873A55F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05BBA"/>
    <w:multiLevelType w:val="hybridMultilevel"/>
    <w:tmpl w:val="CB504A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AE41B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916940"/>
    <w:multiLevelType w:val="hybridMultilevel"/>
    <w:tmpl w:val="98822FAA"/>
    <w:lvl w:ilvl="0" w:tplc="3AB47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D78A5"/>
    <w:multiLevelType w:val="hybridMultilevel"/>
    <w:tmpl w:val="B5C86C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E5AE7"/>
    <w:multiLevelType w:val="hybridMultilevel"/>
    <w:tmpl w:val="C69614C2"/>
    <w:lvl w:ilvl="0" w:tplc="B578706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D"/>
    <w:rsid w:val="00000C09"/>
    <w:rsid w:val="000067CB"/>
    <w:rsid w:val="00014EA4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6EB0"/>
    <w:rsid w:val="00094CFE"/>
    <w:rsid w:val="00095241"/>
    <w:rsid w:val="000A2343"/>
    <w:rsid w:val="000A4ACA"/>
    <w:rsid w:val="000B1A02"/>
    <w:rsid w:val="000B52AE"/>
    <w:rsid w:val="000B7E53"/>
    <w:rsid w:val="000C1F89"/>
    <w:rsid w:val="000C343B"/>
    <w:rsid w:val="000D468A"/>
    <w:rsid w:val="000F1AA9"/>
    <w:rsid w:val="0010102E"/>
    <w:rsid w:val="00106834"/>
    <w:rsid w:val="00110914"/>
    <w:rsid w:val="00115052"/>
    <w:rsid w:val="00116AC6"/>
    <w:rsid w:val="00117396"/>
    <w:rsid w:val="00120D8D"/>
    <w:rsid w:val="001258F4"/>
    <w:rsid w:val="00126365"/>
    <w:rsid w:val="00133A13"/>
    <w:rsid w:val="0013726F"/>
    <w:rsid w:val="00137541"/>
    <w:rsid w:val="001448CE"/>
    <w:rsid w:val="00144DAE"/>
    <w:rsid w:val="001654DA"/>
    <w:rsid w:val="001676E9"/>
    <w:rsid w:val="0017073F"/>
    <w:rsid w:val="001732B3"/>
    <w:rsid w:val="00173AF3"/>
    <w:rsid w:val="001754AF"/>
    <w:rsid w:val="0017654A"/>
    <w:rsid w:val="00181008"/>
    <w:rsid w:val="001812BF"/>
    <w:rsid w:val="00185788"/>
    <w:rsid w:val="0018779F"/>
    <w:rsid w:val="001906BB"/>
    <w:rsid w:val="001A1D49"/>
    <w:rsid w:val="001A2139"/>
    <w:rsid w:val="001A62DD"/>
    <w:rsid w:val="001C1440"/>
    <w:rsid w:val="001C3A35"/>
    <w:rsid w:val="001D0D98"/>
    <w:rsid w:val="001E14AB"/>
    <w:rsid w:val="001F2444"/>
    <w:rsid w:val="00200072"/>
    <w:rsid w:val="00200ACA"/>
    <w:rsid w:val="002012F7"/>
    <w:rsid w:val="002022BC"/>
    <w:rsid w:val="00206C16"/>
    <w:rsid w:val="00215C1F"/>
    <w:rsid w:val="0023263B"/>
    <w:rsid w:val="002352AC"/>
    <w:rsid w:val="00235CEB"/>
    <w:rsid w:val="00250946"/>
    <w:rsid w:val="00255DD2"/>
    <w:rsid w:val="00260D53"/>
    <w:rsid w:val="00272DA8"/>
    <w:rsid w:val="002859A1"/>
    <w:rsid w:val="00286074"/>
    <w:rsid w:val="00294E61"/>
    <w:rsid w:val="002A090E"/>
    <w:rsid w:val="002A32D5"/>
    <w:rsid w:val="002B0BBA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925"/>
    <w:rsid w:val="00303D70"/>
    <w:rsid w:val="0031414C"/>
    <w:rsid w:val="0031467C"/>
    <w:rsid w:val="003159CE"/>
    <w:rsid w:val="00315F7F"/>
    <w:rsid w:val="00316351"/>
    <w:rsid w:val="0032236A"/>
    <w:rsid w:val="00333A59"/>
    <w:rsid w:val="00337E90"/>
    <w:rsid w:val="003405CC"/>
    <w:rsid w:val="0034431E"/>
    <w:rsid w:val="0036580A"/>
    <w:rsid w:val="00367942"/>
    <w:rsid w:val="00367F3C"/>
    <w:rsid w:val="00370932"/>
    <w:rsid w:val="00380B8F"/>
    <w:rsid w:val="00387947"/>
    <w:rsid w:val="003924AC"/>
    <w:rsid w:val="0039293F"/>
    <w:rsid w:val="00393D13"/>
    <w:rsid w:val="003963E3"/>
    <w:rsid w:val="003971D6"/>
    <w:rsid w:val="003A1166"/>
    <w:rsid w:val="003A3C6B"/>
    <w:rsid w:val="003A45CD"/>
    <w:rsid w:val="003B432E"/>
    <w:rsid w:val="003D18E2"/>
    <w:rsid w:val="003E3176"/>
    <w:rsid w:val="003E3DEA"/>
    <w:rsid w:val="003E5D8B"/>
    <w:rsid w:val="003F2A33"/>
    <w:rsid w:val="003F3712"/>
    <w:rsid w:val="003F3D05"/>
    <w:rsid w:val="003F780D"/>
    <w:rsid w:val="00400379"/>
    <w:rsid w:val="004006C8"/>
    <w:rsid w:val="00401530"/>
    <w:rsid w:val="004069D8"/>
    <w:rsid w:val="00412D32"/>
    <w:rsid w:val="00413916"/>
    <w:rsid w:val="00420391"/>
    <w:rsid w:val="00424AA8"/>
    <w:rsid w:val="00447FA6"/>
    <w:rsid w:val="004524B1"/>
    <w:rsid w:val="0046692A"/>
    <w:rsid w:val="0046732E"/>
    <w:rsid w:val="00477439"/>
    <w:rsid w:val="00477DA6"/>
    <w:rsid w:val="004838D6"/>
    <w:rsid w:val="00493619"/>
    <w:rsid w:val="0049646B"/>
    <w:rsid w:val="004C18EA"/>
    <w:rsid w:val="004C2D05"/>
    <w:rsid w:val="004C5B32"/>
    <w:rsid w:val="004D0C90"/>
    <w:rsid w:val="004F3DC1"/>
    <w:rsid w:val="004F6641"/>
    <w:rsid w:val="00501E0E"/>
    <w:rsid w:val="0050263F"/>
    <w:rsid w:val="005241C4"/>
    <w:rsid w:val="0053171E"/>
    <w:rsid w:val="00547B89"/>
    <w:rsid w:val="00552173"/>
    <w:rsid w:val="00562CBE"/>
    <w:rsid w:val="005669B4"/>
    <w:rsid w:val="00566F2C"/>
    <w:rsid w:val="005671ED"/>
    <w:rsid w:val="005674A6"/>
    <w:rsid w:val="00574021"/>
    <w:rsid w:val="005803FC"/>
    <w:rsid w:val="005837AA"/>
    <w:rsid w:val="00591067"/>
    <w:rsid w:val="00596DC1"/>
    <w:rsid w:val="005B10FA"/>
    <w:rsid w:val="005B23F2"/>
    <w:rsid w:val="005B60AB"/>
    <w:rsid w:val="005B6A76"/>
    <w:rsid w:val="005B7469"/>
    <w:rsid w:val="005C0E2B"/>
    <w:rsid w:val="005C5368"/>
    <w:rsid w:val="005C5E33"/>
    <w:rsid w:val="005C75EC"/>
    <w:rsid w:val="005D400B"/>
    <w:rsid w:val="005D4CD8"/>
    <w:rsid w:val="005E12C0"/>
    <w:rsid w:val="00600D64"/>
    <w:rsid w:val="0060485D"/>
    <w:rsid w:val="006127F7"/>
    <w:rsid w:val="00615254"/>
    <w:rsid w:val="0061718F"/>
    <w:rsid w:val="006203D9"/>
    <w:rsid w:val="006432A7"/>
    <w:rsid w:val="006519E4"/>
    <w:rsid w:val="006648DC"/>
    <w:rsid w:val="00672E9A"/>
    <w:rsid w:val="0068345F"/>
    <w:rsid w:val="00684D91"/>
    <w:rsid w:val="006914F1"/>
    <w:rsid w:val="0069292E"/>
    <w:rsid w:val="00692958"/>
    <w:rsid w:val="006A304A"/>
    <w:rsid w:val="006A6656"/>
    <w:rsid w:val="006A7185"/>
    <w:rsid w:val="006B32AE"/>
    <w:rsid w:val="006B6D2F"/>
    <w:rsid w:val="006C3654"/>
    <w:rsid w:val="006D32FE"/>
    <w:rsid w:val="006D3DC8"/>
    <w:rsid w:val="006E1643"/>
    <w:rsid w:val="006E1E9C"/>
    <w:rsid w:val="006E3882"/>
    <w:rsid w:val="006F2436"/>
    <w:rsid w:val="006F46C9"/>
    <w:rsid w:val="006F7E84"/>
    <w:rsid w:val="00703737"/>
    <w:rsid w:val="00721379"/>
    <w:rsid w:val="00722F06"/>
    <w:rsid w:val="00730435"/>
    <w:rsid w:val="00732C02"/>
    <w:rsid w:val="0075179C"/>
    <w:rsid w:val="00752117"/>
    <w:rsid w:val="007568B7"/>
    <w:rsid w:val="00760162"/>
    <w:rsid w:val="0076524D"/>
    <w:rsid w:val="00770C4B"/>
    <w:rsid w:val="00770FE5"/>
    <w:rsid w:val="00773FBD"/>
    <w:rsid w:val="00782F6B"/>
    <w:rsid w:val="00790658"/>
    <w:rsid w:val="0079304A"/>
    <w:rsid w:val="007A2686"/>
    <w:rsid w:val="007A6695"/>
    <w:rsid w:val="007A7AEE"/>
    <w:rsid w:val="007B3E35"/>
    <w:rsid w:val="007C1C6E"/>
    <w:rsid w:val="007D1E78"/>
    <w:rsid w:val="007D6112"/>
    <w:rsid w:val="007E5B40"/>
    <w:rsid w:val="007F18F0"/>
    <w:rsid w:val="008137EB"/>
    <w:rsid w:val="00822B02"/>
    <w:rsid w:val="00823BFA"/>
    <w:rsid w:val="008370F5"/>
    <w:rsid w:val="00837F06"/>
    <w:rsid w:val="008402F9"/>
    <w:rsid w:val="00846987"/>
    <w:rsid w:val="00851439"/>
    <w:rsid w:val="00853AAD"/>
    <w:rsid w:val="00860F6B"/>
    <w:rsid w:val="00861EBA"/>
    <w:rsid w:val="008621E9"/>
    <w:rsid w:val="00862F6B"/>
    <w:rsid w:val="00865699"/>
    <w:rsid w:val="008731B6"/>
    <w:rsid w:val="00881865"/>
    <w:rsid w:val="00882A75"/>
    <w:rsid w:val="00885938"/>
    <w:rsid w:val="00887C8F"/>
    <w:rsid w:val="008902B5"/>
    <w:rsid w:val="0089325F"/>
    <w:rsid w:val="0089600E"/>
    <w:rsid w:val="008A29B3"/>
    <w:rsid w:val="008A2E79"/>
    <w:rsid w:val="008A60AA"/>
    <w:rsid w:val="008C7EA9"/>
    <w:rsid w:val="008D04CD"/>
    <w:rsid w:val="008D3107"/>
    <w:rsid w:val="008D58A7"/>
    <w:rsid w:val="008D5B89"/>
    <w:rsid w:val="008D6ED4"/>
    <w:rsid w:val="008E2031"/>
    <w:rsid w:val="008E23AA"/>
    <w:rsid w:val="008E23C6"/>
    <w:rsid w:val="008E59A7"/>
    <w:rsid w:val="008F27C6"/>
    <w:rsid w:val="0092200A"/>
    <w:rsid w:val="00922502"/>
    <w:rsid w:val="00935063"/>
    <w:rsid w:val="0093720B"/>
    <w:rsid w:val="0093792B"/>
    <w:rsid w:val="00941ABB"/>
    <w:rsid w:val="00943DCD"/>
    <w:rsid w:val="009466AA"/>
    <w:rsid w:val="00952712"/>
    <w:rsid w:val="00952F40"/>
    <w:rsid w:val="00956EF1"/>
    <w:rsid w:val="009648D5"/>
    <w:rsid w:val="00964E4F"/>
    <w:rsid w:val="00970A0F"/>
    <w:rsid w:val="00971BAD"/>
    <w:rsid w:val="00973AE3"/>
    <w:rsid w:val="009816F4"/>
    <w:rsid w:val="009861DA"/>
    <w:rsid w:val="009933AC"/>
    <w:rsid w:val="009A05B7"/>
    <w:rsid w:val="009A39B2"/>
    <w:rsid w:val="009B2123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06DAF"/>
    <w:rsid w:val="00A11E36"/>
    <w:rsid w:val="00A23C45"/>
    <w:rsid w:val="00A24BA9"/>
    <w:rsid w:val="00A26901"/>
    <w:rsid w:val="00A41273"/>
    <w:rsid w:val="00A416C8"/>
    <w:rsid w:val="00A4740B"/>
    <w:rsid w:val="00A50217"/>
    <w:rsid w:val="00A57F5E"/>
    <w:rsid w:val="00A60314"/>
    <w:rsid w:val="00A6747F"/>
    <w:rsid w:val="00A72968"/>
    <w:rsid w:val="00A7373F"/>
    <w:rsid w:val="00A75AAC"/>
    <w:rsid w:val="00A8087A"/>
    <w:rsid w:val="00A877D0"/>
    <w:rsid w:val="00A91B5D"/>
    <w:rsid w:val="00AA3229"/>
    <w:rsid w:val="00AA38A5"/>
    <w:rsid w:val="00AA4FAE"/>
    <w:rsid w:val="00AB1DE5"/>
    <w:rsid w:val="00AB2E3C"/>
    <w:rsid w:val="00AB6DCB"/>
    <w:rsid w:val="00AB7A87"/>
    <w:rsid w:val="00AB7EFB"/>
    <w:rsid w:val="00AC4EC8"/>
    <w:rsid w:val="00AC63A9"/>
    <w:rsid w:val="00AC737D"/>
    <w:rsid w:val="00AD252C"/>
    <w:rsid w:val="00AD529F"/>
    <w:rsid w:val="00AE0D24"/>
    <w:rsid w:val="00AE18C8"/>
    <w:rsid w:val="00AE53B2"/>
    <w:rsid w:val="00AF11AD"/>
    <w:rsid w:val="00B03CFE"/>
    <w:rsid w:val="00B22DC6"/>
    <w:rsid w:val="00B31B7C"/>
    <w:rsid w:val="00B31D6A"/>
    <w:rsid w:val="00B35CB1"/>
    <w:rsid w:val="00B379B8"/>
    <w:rsid w:val="00B41AA3"/>
    <w:rsid w:val="00B42D77"/>
    <w:rsid w:val="00B4472F"/>
    <w:rsid w:val="00B52F49"/>
    <w:rsid w:val="00B57C64"/>
    <w:rsid w:val="00B63401"/>
    <w:rsid w:val="00B6546E"/>
    <w:rsid w:val="00B70727"/>
    <w:rsid w:val="00B71101"/>
    <w:rsid w:val="00B7407A"/>
    <w:rsid w:val="00B776C8"/>
    <w:rsid w:val="00B81DE2"/>
    <w:rsid w:val="00B85395"/>
    <w:rsid w:val="00B875F1"/>
    <w:rsid w:val="00B96E52"/>
    <w:rsid w:val="00BA07B8"/>
    <w:rsid w:val="00BB073A"/>
    <w:rsid w:val="00BB276F"/>
    <w:rsid w:val="00BB314B"/>
    <w:rsid w:val="00BB46FC"/>
    <w:rsid w:val="00BB485D"/>
    <w:rsid w:val="00BC19C7"/>
    <w:rsid w:val="00BC6792"/>
    <w:rsid w:val="00BF045A"/>
    <w:rsid w:val="00BF6A0C"/>
    <w:rsid w:val="00C0218F"/>
    <w:rsid w:val="00C02A4D"/>
    <w:rsid w:val="00C04FB8"/>
    <w:rsid w:val="00C14AC7"/>
    <w:rsid w:val="00C245E7"/>
    <w:rsid w:val="00C25D1D"/>
    <w:rsid w:val="00C338A9"/>
    <w:rsid w:val="00C33A44"/>
    <w:rsid w:val="00C37D7B"/>
    <w:rsid w:val="00C42664"/>
    <w:rsid w:val="00C4628B"/>
    <w:rsid w:val="00C50751"/>
    <w:rsid w:val="00C53BAA"/>
    <w:rsid w:val="00C568AB"/>
    <w:rsid w:val="00C62C3A"/>
    <w:rsid w:val="00C722D1"/>
    <w:rsid w:val="00C7714A"/>
    <w:rsid w:val="00C8022A"/>
    <w:rsid w:val="00C84F11"/>
    <w:rsid w:val="00C92CF7"/>
    <w:rsid w:val="00C94630"/>
    <w:rsid w:val="00C94FE5"/>
    <w:rsid w:val="00CB07B5"/>
    <w:rsid w:val="00CB235E"/>
    <w:rsid w:val="00CC0E11"/>
    <w:rsid w:val="00CC20ED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0397D"/>
    <w:rsid w:val="00D04F1E"/>
    <w:rsid w:val="00D05F0A"/>
    <w:rsid w:val="00D15D0A"/>
    <w:rsid w:val="00D24335"/>
    <w:rsid w:val="00D47071"/>
    <w:rsid w:val="00D50C9B"/>
    <w:rsid w:val="00D524F6"/>
    <w:rsid w:val="00D57944"/>
    <w:rsid w:val="00D6123B"/>
    <w:rsid w:val="00D63F63"/>
    <w:rsid w:val="00D66414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3852"/>
    <w:rsid w:val="00DC507A"/>
    <w:rsid w:val="00DC68C0"/>
    <w:rsid w:val="00E01BBD"/>
    <w:rsid w:val="00E06272"/>
    <w:rsid w:val="00E12F15"/>
    <w:rsid w:val="00E151EB"/>
    <w:rsid w:val="00E24C3A"/>
    <w:rsid w:val="00E276B4"/>
    <w:rsid w:val="00E364A6"/>
    <w:rsid w:val="00E409B5"/>
    <w:rsid w:val="00E504D9"/>
    <w:rsid w:val="00E50FE1"/>
    <w:rsid w:val="00E51C84"/>
    <w:rsid w:val="00E53BBB"/>
    <w:rsid w:val="00E61699"/>
    <w:rsid w:val="00E75AA9"/>
    <w:rsid w:val="00E90104"/>
    <w:rsid w:val="00EA09CE"/>
    <w:rsid w:val="00EA1C2E"/>
    <w:rsid w:val="00EA3425"/>
    <w:rsid w:val="00EA5169"/>
    <w:rsid w:val="00EA5935"/>
    <w:rsid w:val="00EB7D72"/>
    <w:rsid w:val="00EC555E"/>
    <w:rsid w:val="00EC7264"/>
    <w:rsid w:val="00ED3340"/>
    <w:rsid w:val="00ED3C29"/>
    <w:rsid w:val="00EF2E5E"/>
    <w:rsid w:val="00EF6F83"/>
    <w:rsid w:val="00EF7E3C"/>
    <w:rsid w:val="00F07AA3"/>
    <w:rsid w:val="00F11086"/>
    <w:rsid w:val="00F117E7"/>
    <w:rsid w:val="00F134C6"/>
    <w:rsid w:val="00F17627"/>
    <w:rsid w:val="00F235A5"/>
    <w:rsid w:val="00F2521D"/>
    <w:rsid w:val="00F37665"/>
    <w:rsid w:val="00F515C3"/>
    <w:rsid w:val="00F51A89"/>
    <w:rsid w:val="00F52972"/>
    <w:rsid w:val="00F53BA4"/>
    <w:rsid w:val="00F53CE2"/>
    <w:rsid w:val="00F670B8"/>
    <w:rsid w:val="00F73AB9"/>
    <w:rsid w:val="00F86597"/>
    <w:rsid w:val="00F929E3"/>
    <w:rsid w:val="00F93B04"/>
    <w:rsid w:val="00FA0073"/>
    <w:rsid w:val="00FA0F91"/>
    <w:rsid w:val="00FA1C14"/>
    <w:rsid w:val="00FA3D2D"/>
    <w:rsid w:val="00FC0D65"/>
    <w:rsid w:val="00FC2ABE"/>
    <w:rsid w:val="00FD02E3"/>
    <w:rsid w:val="00FD08AC"/>
    <w:rsid w:val="00FD1D55"/>
    <w:rsid w:val="00FD37D9"/>
    <w:rsid w:val="00FD3D69"/>
    <w:rsid w:val="00FE3A2F"/>
    <w:rsid w:val="00FE5906"/>
    <w:rsid w:val="00FF018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rsid w:val="00853AAD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53AAD"/>
    <w:rPr>
      <w:sz w:val="24"/>
    </w:rPr>
  </w:style>
  <w:style w:type="paragraph" w:customStyle="1" w:styleId="CharCharCharCharCharChar">
    <w:name w:val="Char Char Char Char Char Char"/>
    <w:basedOn w:val="Normlny"/>
    <w:rsid w:val="00853AA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street">
    <w:name w:val="street"/>
    <w:rsid w:val="00294E61"/>
  </w:style>
  <w:style w:type="paragraph" w:styleId="Zarkazkladnhotextu">
    <w:name w:val="Body Text Indent"/>
    <w:basedOn w:val="Normlny"/>
    <w:link w:val="ZarkazkladnhotextuChar"/>
    <w:rsid w:val="00DC68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C68C0"/>
  </w:style>
  <w:style w:type="paragraph" w:styleId="Zarkazkladnhotextu2">
    <w:name w:val="Body Text Indent 2"/>
    <w:basedOn w:val="Normlny"/>
    <w:link w:val="Zarkazkladnhotextu2Char"/>
    <w:rsid w:val="00DC6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C68C0"/>
  </w:style>
  <w:style w:type="paragraph" w:styleId="Odsekzoznamu">
    <w:name w:val="List Paragraph"/>
    <w:basedOn w:val="Normlny"/>
    <w:uiPriority w:val="34"/>
    <w:qFormat/>
    <w:rsid w:val="00A416C8"/>
    <w:pPr>
      <w:ind w:left="720"/>
      <w:contextualSpacing/>
    </w:pPr>
  </w:style>
  <w:style w:type="paragraph" w:styleId="Revzia">
    <w:name w:val="Revision"/>
    <w:hidden/>
    <w:uiPriority w:val="99"/>
    <w:semiHidden/>
    <w:rsid w:val="006F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rsid w:val="00853AAD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53AAD"/>
    <w:rPr>
      <w:sz w:val="24"/>
    </w:rPr>
  </w:style>
  <w:style w:type="paragraph" w:customStyle="1" w:styleId="CharCharCharCharCharChar">
    <w:name w:val="Char Char Char Char Char Char"/>
    <w:basedOn w:val="Normlny"/>
    <w:rsid w:val="00853AA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street">
    <w:name w:val="street"/>
    <w:rsid w:val="00294E61"/>
  </w:style>
  <w:style w:type="paragraph" w:styleId="Zarkazkladnhotextu">
    <w:name w:val="Body Text Indent"/>
    <w:basedOn w:val="Normlny"/>
    <w:link w:val="ZarkazkladnhotextuChar"/>
    <w:rsid w:val="00DC68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C68C0"/>
  </w:style>
  <w:style w:type="paragraph" w:styleId="Zarkazkladnhotextu2">
    <w:name w:val="Body Text Indent 2"/>
    <w:basedOn w:val="Normlny"/>
    <w:link w:val="Zarkazkladnhotextu2Char"/>
    <w:rsid w:val="00DC6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C68C0"/>
  </w:style>
  <w:style w:type="paragraph" w:styleId="Odsekzoznamu">
    <w:name w:val="List Paragraph"/>
    <w:basedOn w:val="Normlny"/>
    <w:uiPriority w:val="34"/>
    <w:qFormat/>
    <w:rsid w:val="00A416C8"/>
    <w:pPr>
      <w:ind w:left="720"/>
      <w:contextualSpacing/>
    </w:pPr>
  </w:style>
  <w:style w:type="paragraph" w:styleId="Revzia">
    <w:name w:val="Revision"/>
    <w:hidden/>
    <w:uiPriority w:val="99"/>
    <w:semiHidden/>
    <w:rsid w:val="006F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opl.kn@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Eva\2016\sabl_PLO_logo-hlavicka-c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487B-13C8-4575-BDCF-9462B6E5A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80252-4A25-4F13-8649-480E9D7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D0B03-ADC4-4A79-A2B9-5D3540654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FDE6F-34F2-4059-859A-4A6D2F2B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sabl_PLO_logo-hlavicka-cb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2095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2490455</vt:i4>
      </vt:variant>
      <vt:variant>
        <vt:i4>7</vt:i4>
      </vt:variant>
      <vt:variant>
        <vt:i4>0</vt:i4>
      </vt:variant>
      <vt:variant>
        <vt:i4>5</vt:i4>
      </vt:variant>
      <vt:variant>
        <vt:lpwstr>mailto:opl.kn@minv.sk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Kovácsová Erika</dc:creator>
  <cp:lastModifiedBy>horkovic</cp:lastModifiedBy>
  <cp:revision>9</cp:revision>
  <cp:lastPrinted>2017-06-07T10:52:00Z</cp:lastPrinted>
  <dcterms:created xsi:type="dcterms:W3CDTF">2017-06-07T10:48:00Z</dcterms:created>
  <dcterms:modified xsi:type="dcterms:W3CDTF">2017-06-12T09:47:00Z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