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D4" w:rsidRPr="00253923" w:rsidRDefault="00267B42" w:rsidP="00EF26D4">
      <w:pPr>
        <w:rPr>
          <w:rFonts w:ascii="Times New (W1)" w:hAnsi="Times New (W1)" w:cs="Times New Roman"/>
          <w:bCs w:val="0"/>
          <w:lang w:eastAsia="sk-SK"/>
        </w:rPr>
      </w:pPr>
      <w:r>
        <w:rPr>
          <w:rFonts w:ascii="Times New (W1)" w:hAnsi="Times New (W1)" w:cs="Times New Roman"/>
          <w:bCs w:val="0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27.7pt;margin-top:-.2pt;width:204.1pt;height:6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Ta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" stroked="f">
            <v:textbox>
              <w:txbxContent>
                <w:p w:rsidR="00D53D87" w:rsidRDefault="00EF26D4" w:rsidP="00D53D87">
                  <w:pPr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2"/>
                    </w:rPr>
                    <w:t xml:space="preserve">Komu:   </w:t>
                  </w:r>
                  <w:r w:rsidR="00D53D87">
                    <w:rPr>
                      <w:rFonts w:ascii="Arial Narrow" w:hAnsi="Arial Narrow"/>
                      <w:i/>
                    </w:rPr>
                    <w:t>Okresný úrad Galanta</w:t>
                  </w:r>
                </w:p>
                <w:p w:rsidR="00D53D87" w:rsidRDefault="00D53D87" w:rsidP="00D53D87">
                  <w:pPr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 xml:space="preserve">         </w:t>
                  </w:r>
                  <w:r w:rsidR="00C116B2">
                    <w:rPr>
                      <w:rFonts w:ascii="Arial Narrow" w:hAnsi="Arial Narrow"/>
                      <w:i/>
                    </w:rPr>
                    <w:t xml:space="preserve">     </w:t>
                  </w:r>
                  <w:r>
                    <w:rPr>
                      <w:rFonts w:ascii="Arial Narrow" w:hAnsi="Arial Narrow"/>
                      <w:i/>
                    </w:rPr>
                    <w:t>Odbor krízového riadenia</w:t>
                  </w:r>
                </w:p>
                <w:p w:rsidR="00D53D87" w:rsidRDefault="00D53D87" w:rsidP="00D53D87">
                  <w:pPr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 xml:space="preserve">         </w:t>
                  </w:r>
                  <w:r w:rsidR="00C116B2">
                    <w:rPr>
                      <w:rFonts w:ascii="Arial Narrow" w:hAnsi="Arial Narrow"/>
                      <w:i/>
                    </w:rPr>
                    <w:t xml:space="preserve">     </w:t>
                  </w:r>
                  <w:r>
                    <w:rPr>
                      <w:rFonts w:ascii="Arial Narrow" w:hAnsi="Arial Narrow"/>
                      <w:i/>
                    </w:rPr>
                    <w:t>Nová Doba č.1408/31</w:t>
                  </w:r>
                </w:p>
                <w:p w:rsidR="00D53D87" w:rsidRDefault="00D53D87" w:rsidP="00D53D87">
                  <w:pPr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 xml:space="preserve">         </w:t>
                  </w:r>
                  <w:r w:rsidR="00C116B2">
                    <w:rPr>
                      <w:rFonts w:ascii="Arial Narrow" w:hAnsi="Arial Narrow"/>
                      <w:i/>
                    </w:rPr>
                    <w:t xml:space="preserve">     </w:t>
                  </w:r>
                  <w:r>
                    <w:rPr>
                      <w:rFonts w:ascii="Arial Narrow" w:hAnsi="Arial Narrow"/>
                      <w:i/>
                    </w:rPr>
                    <w:t>924 36    G A L A N T A</w:t>
                  </w:r>
                </w:p>
                <w:p w:rsidR="00277950" w:rsidRDefault="00277950" w:rsidP="00D53D87">
                  <w:pPr>
                    <w:rPr>
                      <w:rFonts w:ascii="Arial Narrow" w:hAnsi="Arial Narrow"/>
                      <w:i/>
                    </w:rPr>
                  </w:pPr>
                </w:p>
                <w:p w:rsidR="00EF26D4" w:rsidRPr="00701939" w:rsidRDefault="00EF26D4" w:rsidP="00EF26D4">
                  <w:pPr>
                    <w:rPr>
                      <w:rFonts w:ascii="Arial Narrow" w:hAnsi="Arial Narrow"/>
                      <w:i/>
                      <w:sz w:val="22"/>
                    </w:rPr>
                  </w:pPr>
                </w:p>
                <w:p w:rsidR="00EF26D4" w:rsidRDefault="00EF26D4" w:rsidP="00EF26D4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 w:rsidRPr="00C015CF">
                    <w:rPr>
                      <w:rFonts w:ascii="Arial Narrow" w:hAnsi="Arial Narrow"/>
                      <w:i/>
                      <w:sz w:val="22"/>
                    </w:rPr>
                    <w:t xml:space="preserve">       </w:t>
                  </w:r>
                  <w:r>
                    <w:rPr>
                      <w:rFonts w:ascii="Arial Narrow" w:hAnsi="Arial Narrow"/>
                      <w:i/>
                      <w:sz w:val="22"/>
                    </w:rPr>
                    <w:t xml:space="preserve">                            </w:t>
                  </w:r>
                </w:p>
              </w:txbxContent>
            </v:textbox>
            <w10:wrap type="square"/>
          </v:shape>
        </w:pict>
      </w:r>
      <w:r>
        <w:rPr>
          <w:rFonts w:ascii="Times New (W1)" w:hAnsi="Times New (W1)" w:cs="Times New Roman"/>
          <w:bCs w:val="0"/>
          <w:noProof/>
          <w:lang w:eastAsia="sk-SK"/>
        </w:rPr>
        <w:pict>
          <v:shape id="Text Box 2" o:spid="_x0000_s1027" type="#_x0000_t202" style="position:absolute;margin-left:6pt;margin-top:8.15pt;width:202.85pt;height:101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">
            <v:textbox>
              <w:txbxContent>
                <w:p w:rsidR="00EF26D4" w:rsidRPr="002D7E7D" w:rsidRDefault="00EF26D4" w:rsidP="00EF26D4"/>
                <w:p w:rsidR="00EF26D4" w:rsidRPr="002D7E7D" w:rsidRDefault="00EF26D4" w:rsidP="00EF26D4"/>
                <w:p w:rsidR="00EF26D4" w:rsidRPr="002D7E7D" w:rsidRDefault="00EF26D4" w:rsidP="00EF26D4"/>
                <w:p w:rsidR="00EF26D4" w:rsidRPr="00C44CE5" w:rsidRDefault="00EF26D4" w:rsidP="00EF26D4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 w:rsidRPr="00C44CE5">
                    <w:rPr>
                      <w:b/>
                      <w:color w:val="0070C0"/>
                      <w:sz w:val="28"/>
                      <w:szCs w:val="28"/>
                    </w:rPr>
                    <w:t>Zosuv pôdy</w:t>
                  </w:r>
                </w:p>
                <w:p w:rsidR="00EF26D4" w:rsidRPr="00F3748E" w:rsidRDefault="00EF26D4" w:rsidP="00EF26D4"/>
              </w:txbxContent>
            </v:textbox>
          </v:shape>
        </w:pict>
      </w:r>
      <w:r w:rsidR="00EF26D4" w:rsidRPr="00253923">
        <w:rPr>
          <w:rFonts w:ascii="Times New (W1)" w:hAnsi="Times New (W1)" w:cs="Times New Roman"/>
          <w:bCs w:val="0"/>
          <w:lang w:eastAsia="sk-SK"/>
        </w:rPr>
        <w:t xml:space="preserve">                                                                                                      </w:t>
      </w:r>
    </w:p>
    <w:p w:rsidR="00EF26D4" w:rsidRPr="00253923" w:rsidRDefault="00EF26D4" w:rsidP="00EF26D4">
      <w:pPr>
        <w:rPr>
          <w:rFonts w:ascii="Times New (W1)" w:hAnsi="Times New (W1)" w:cs="Times New Roman"/>
          <w:bCs w:val="0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267B42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  <w:r>
        <w:rPr>
          <w:rFonts w:ascii="Arial Narrow" w:hAnsi="Arial Narrow" w:cs="Times New Roman"/>
          <w:b/>
          <w:bCs w:val="0"/>
          <w:i/>
          <w:noProof/>
          <w:sz w:val="22"/>
          <w:lang w:eastAsia="sk-SK"/>
        </w:rPr>
        <w:pict>
          <v:shape id="Text Box 4" o:spid="_x0000_s1028" type="#_x0000_t202" style="position:absolute;margin-left:234.65pt;margin-top:7pt;width:228pt;height:117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zh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" stroked="f">
            <v:textbox>
              <w:txbxContent>
                <w:p w:rsidR="00C116B2" w:rsidRDefault="00C116B2" w:rsidP="00D53D87">
                  <w:pPr>
                    <w:rPr>
                      <w:rFonts w:ascii="Arial Narrow" w:hAnsi="Arial Narrow"/>
                      <w:b/>
                      <w:i/>
                      <w:sz w:val="22"/>
                    </w:rPr>
                  </w:pPr>
                </w:p>
                <w:p w:rsidR="00277950" w:rsidRDefault="00EF26D4" w:rsidP="00D53D87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2"/>
                    </w:rPr>
                    <w:t xml:space="preserve">Od:  :  </w:t>
                  </w:r>
                  <w:r w:rsidR="00D53D87" w:rsidRPr="00D53D87">
                    <w:rPr>
                      <w:rFonts w:ascii="Arial Narrow" w:hAnsi="Arial Narrow"/>
                      <w:i/>
                      <w:sz w:val="22"/>
                    </w:rPr>
                    <w:t>Obecný úrad</w:t>
                  </w:r>
                  <w:r w:rsidR="00D53D87">
                    <w:rPr>
                      <w:rFonts w:ascii="Arial Narrow" w:hAnsi="Arial Narrow"/>
                      <w:i/>
                      <w:sz w:val="22"/>
                    </w:rPr>
                    <w:t>..................................</w:t>
                  </w:r>
                </w:p>
                <w:p w:rsidR="00D53D87" w:rsidRDefault="00D53D87" w:rsidP="00D53D87">
                  <w:pPr>
                    <w:rPr>
                      <w:rFonts w:ascii="Arial Narrow" w:hAnsi="Arial Narrow"/>
                      <w:i/>
                      <w:sz w:val="22"/>
                    </w:rPr>
                  </w:pPr>
                </w:p>
                <w:p w:rsidR="00D53D87" w:rsidRPr="00D53D87" w:rsidRDefault="00D53D87" w:rsidP="00D53D87">
                  <w:pPr>
                    <w:rPr>
                      <w:rFonts w:ascii="Arial Narrow" w:hAnsi="Arial Narrow"/>
                      <w:i/>
                    </w:rPr>
                  </w:pPr>
                </w:p>
                <w:p w:rsidR="00277950" w:rsidRDefault="00277950" w:rsidP="00277950">
                  <w:pPr>
                    <w:rPr>
                      <w:rFonts w:ascii="Times New Roman" w:hAnsi="Times New Roman"/>
                      <w:b/>
                      <w:i/>
                      <w:sz w:val="22"/>
                    </w:rPr>
                  </w:pPr>
                </w:p>
                <w:p w:rsidR="00277950" w:rsidRDefault="00277950" w:rsidP="00277950">
                  <w:pPr>
                    <w:ind w:left="567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F305F1">
                    <w:rPr>
                      <w:rFonts w:ascii="Times New Roman" w:hAnsi="Times New Roman"/>
                      <w:b/>
                      <w:i/>
                      <w:sz w:val="22"/>
                    </w:rPr>
                    <w:t>Telefón:</w:t>
                  </w:r>
                  <w:r w:rsidRPr="00F305F1">
                    <w:rPr>
                      <w:rFonts w:ascii="Times New Roman" w:hAnsi="Times New Roman"/>
                      <w:i/>
                      <w:sz w:val="22"/>
                    </w:rPr>
                    <w:t xml:space="preserve">         031 /</w:t>
                  </w:r>
                  <w:r w:rsidR="00D53D87">
                    <w:rPr>
                      <w:rFonts w:ascii="Times New Roman" w:hAnsi="Times New Roman"/>
                      <w:i/>
                      <w:sz w:val="22"/>
                    </w:rPr>
                    <w:t>.......................</w:t>
                  </w:r>
                </w:p>
                <w:p w:rsidR="00277950" w:rsidRPr="00F305F1" w:rsidRDefault="00277950" w:rsidP="00277950">
                  <w:pPr>
                    <w:ind w:left="567"/>
                    <w:rPr>
                      <w:rFonts w:ascii="Times New Roman" w:hAnsi="Times New Roman"/>
                    </w:rPr>
                  </w:pPr>
                  <w:r w:rsidRPr="00F305F1">
                    <w:rPr>
                      <w:rFonts w:ascii="Times New Roman" w:hAnsi="Times New Roman"/>
                      <w:b/>
                      <w:i/>
                      <w:sz w:val="22"/>
                    </w:rPr>
                    <w:t>Telefax:</w:t>
                  </w:r>
                  <w:r w:rsidR="00D53D87">
                    <w:rPr>
                      <w:rFonts w:ascii="Times New Roman" w:hAnsi="Times New Roman"/>
                      <w:i/>
                      <w:sz w:val="22"/>
                    </w:rPr>
                    <w:t xml:space="preserve">         031 /.......................</w:t>
                  </w:r>
                  <w:r w:rsidRPr="00F305F1">
                    <w:rPr>
                      <w:rFonts w:ascii="Times New Roman" w:hAnsi="Times New Roman"/>
                      <w:i/>
                      <w:sz w:val="22"/>
                    </w:rPr>
                    <w:br/>
                  </w:r>
                  <w:r w:rsidRPr="00F305F1">
                    <w:rPr>
                      <w:rFonts w:ascii="Times New Roman" w:hAnsi="Times New Roman"/>
                      <w:b/>
                      <w:i/>
                      <w:sz w:val="22"/>
                    </w:rPr>
                    <w:t>E - mail:</w:t>
                  </w:r>
                  <w:r w:rsidR="00D53D87">
                    <w:rPr>
                      <w:rFonts w:ascii="Times New Roman" w:hAnsi="Times New Roman"/>
                      <w:i/>
                      <w:sz w:val="22"/>
                    </w:rPr>
                    <w:t xml:space="preserve">        ................................</w:t>
                  </w:r>
                </w:p>
              </w:txbxContent>
            </v:textbox>
          </v:shape>
        </w:pict>
      </w: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C44CE5" w:rsidRDefault="00EF26D4" w:rsidP="00EF26D4">
      <w:pPr>
        <w:rPr>
          <w:rFonts w:ascii="Times New Roman" w:hAnsi="Times New Roman" w:cs="Times New Roman"/>
          <w:bCs w:val="0"/>
          <w:i/>
          <w:lang w:eastAsia="sk-SK"/>
        </w:rPr>
      </w:pPr>
      <w:r w:rsidRPr="00C44CE5">
        <w:rPr>
          <w:rFonts w:ascii="Times New Roman" w:hAnsi="Times New Roman" w:cs="Times New Roman"/>
          <w:b/>
          <w:bCs w:val="0"/>
          <w:i/>
          <w:lang w:eastAsia="sk-SK"/>
        </w:rPr>
        <w:t>Číslo hlásenia :</w:t>
      </w:r>
      <w:r w:rsidR="00D53D87">
        <w:rPr>
          <w:rFonts w:ascii="Times New Roman" w:hAnsi="Times New Roman" w:cs="Times New Roman"/>
          <w:bCs w:val="0"/>
          <w:i/>
          <w:lang w:eastAsia="sk-SK"/>
        </w:rPr>
        <w:t xml:space="preserve"> </w:t>
      </w:r>
    </w:p>
    <w:p w:rsidR="00EF26D4" w:rsidRPr="00C44CE5" w:rsidRDefault="00EF26D4" w:rsidP="00EF26D4">
      <w:pPr>
        <w:rPr>
          <w:rFonts w:ascii="Times New Roman" w:hAnsi="Times New Roman" w:cs="Times New Roman"/>
          <w:b/>
          <w:bCs w:val="0"/>
          <w:i/>
          <w:lang w:eastAsia="sk-SK"/>
        </w:rPr>
      </w:pPr>
      <w:r w:rsidRPr="00C44CE5">
        <w:rPr>
          <w:rFonts w:ascii="Times New Roman" w:hAnsi="Times New Roman" w:cs="Times New Roman"/>
          <w:b/>
          <w:bCs w:val="0"/>
          <w:i/>
          <w:lang w:eastAsia="sk-SK"/>
        </w:rPr>
        <w:t xml:space="preserve">Vypracoval: </w:t>
      </w:r>
    </w:p>
    <w:p w:rsidR="00EF26D4" w:rsidRPr="00C44CE5" w:rsidRDefault="00EF26D4" w:rsidP="00EF26D4">
      <w:pPr>
        <w:rPr>
          <w:rFonts w:ascii="Times New Roman" w:hAnsi="Times New Roman" w:cs="Times New Roman"/>
          <w:b/>
          <w:bCs w:val="0"/>
          <w:i/>
          <w:lang w:eastAsia="sk-SK"/>
        </w:rPr>
      </w:pPr>
      <w:r w:rsidRPr="00C44CE5">
        <w:rPr>
          <w:rFonts w:ascii="Times New Roman" w:hAnsi="Times New Roman" w:cs="Times New Roman"/>
          <w:b/>
          <w:bCs w:val="0"/>
          <w:i/>
          <w:lang w:eastAsia="sk-SK"/>
        </w:rPr>
        <w:t xml:space="preserve">Schválil: </w:t>
      </w:r>
    </w:p>
    <w:p w:rsidR="00EF26D4" w:rsidRDefault="00EF26D4" w:rsidP="00EF26D4">
      <w:pPr>
        <w:rPr>
          <w:rFonts w:ascii="Times New (W1)" w:hAnsi="Times New (W1)" w:cs="Times New Roman"/>
          <w:bCs w:val="0"/>
          <w:color w:val="FF0000"/>
          <w:lang w:eastAsia="sk-SK"/>
        </w:rPr>
      </w:pPr>
    </w:p>
    <w:p w:rsidR="00EF26D4" w:rsidRPr="00253923" w:rsidRDefault="00EF26D4" w:rsidP="00EF26D4">
      <w:pPr>
        <w:rPr>
          <w:rFonts w:ascii="Times New (W1)" w:hAnsi="Times New (W1)" w:cs="Times New Roman"/>
          <w:bCs w:val="0"/>
          <w:sz w:val="4"/>
          <w:szCs w:val="4"/>
          <w:lang w:eastAsia="sk-SK"/>
        </w:rPr>
      </w:pPr>
    </w:p>
    <w:p w:rsidR="00EF26D4" w:rsidRPr="00253923" w:rsidRDefault="00EF26D4" w:rsidP="00EF26D4">
      <w:pPr>
        <w:rPr>
          <w:rFonts w:ascii="Times New (W1)" w:hAnsi="Times New (W1)" w:cs="Times New Roman"/>
          <w:bCs w:val="0"/>
          <w:sz w:val="4"/>
          <w:szCs w:val="4"/>
          <w:lang w:eastAsia="sk-SK"/>
        </w:rPr>
      </w:pPr>
    </w:p>
    <w:p w:rsidR="00EF26D4" w:rsidRPr="00253923" w:rsidRDefault="00EF26D4" w:rsidP="00EF26D4">
      <w:pPr>
        <w:rPr>
          <w:rFonts w:ascii="Times New (W1)" w:hAnsi="Times New (W1)" w:cs="Times New Roman"/>
          <w:bCs w:val="0"/>
          <w:sz w:val="4"/>
          <w:szCs w:val="4"/>
          <w:lang w:eastAsia="sk-SK"/>
        </w:rPr>
      </w:pPr>
    </w:p>
    <w:p w:rsidR="00EF26D4" w:rsidRPr="00253923" w:rsidRDefault="00EF26D4" w:rsidP="00EF26D4">
      <w:pPr>
        <w:ind w:left="624" w:hanging="624"/>
        <w:jc w:val="both"/>
        <w:rPr>
          <w:rFonts w:ascii="Times New (W1)" w:hAnsi="Times New (W1)" w:cs="Times New Roman"/>
          <w:b/>
          <w:bCs w:val="0"/>
          <w:lang w:eastAsia="sk-SK"/>
        </w:rPr>
      </w:pPr>
      <w:r w:rsidRPr="00253923">
        <w:rPr>
          <w:rFonts w:ascii="Times New (W1)" w:hAnsi="Times New (W1)" w:cs="Times New Roman"/>
          <w:b/>
          <w:bCs w:val="0"/>
          <w:lang w:eastAsia="sk-SK"/>
        </w:rPr>
        <w:t xml:space="preserve">Vec </w:t>
      </w:r>
    </w:p>
    <w:p w:rsidR="00EF26D4" w:rsidRDefault="00EF26D4" w:rsidP="00EF26D4">
      <w:pPr>
        <w:jc w:val="both"/>
        <w:rPr>
          <w:rFonts w:ascii="Times New (W1)" w:hAnsi="Times New (W1)" w:cs="Times New Roman"/>
          <w:b/>
          <w:u w:val="single"/>
          <w:lang w:eastAsia="sk-SK"/>
        </w:rPr>
      </w:pPr>
      <w:r w:rsidRPr="00253923">
        <w:rPr>
          <w:rFonts w:ascii="Times New (W1)" w:hAnsi="Times New (W1)" w:cs="Times New Roman"/>
          <w:b/>
          <w:u w:val="single"/>
          <w:lang w:eastAsia="sk-SK"/>
        </w:rPr>
        <w:t xml:space="preserve">Informácia o stave a priebehu záchranných prác so stavom k 06,00 hod. dňa </w:t>
      </w:r>
      <w:proofErr w:type="spellStart"/>
      <w:r w:rsidR="000326A9">
        <w:rPr>
          <w:rFonts w:ascii="Times New (W1)" w:hAnsi="Times New (W1)" w:cs="Times New Roman"/>
          <w:b/>
          <w:u w:val="single"/>
          <w:lang w:eastAsia="sk-SK"/>
        </w:rPr>
        <w:t>xx</w:t>
      </w:r>
      <w:r w:rsidRPr="00253923">
        <w:rPr>
          <w:rFonts w:ascii="Times New (W1)" w:hAnsi="Times New (W1)" w:cs="Times New Roman"/>
          <w:b/>
          <w:u w:val="single"/>
          <w:lang w:eastAsia="sk-SK"/>
        </w:rPr>
        <w:t>.</w:t>
      </w:r>
      <w:r w:rsidR="000326A9">
        <w:rPr>
          <w:rFonts w:ascii="Times New (W1)" w:hAnsi="Times New (W1)" w:cs="Times New Roman"/>
          <w:b/>
          <w:u w:val="single"/>
          <w:lang w:eastAsia="sk-SK"/>
        </w:rPr>
        <w:t>xx</w:t>
      </w:r>
      <w:r w:rsidRPr="00253923">
        <w:rPr>
          <w:rFonts w:ascii="Times New (W1)" w:hAnsi="Times New (W1)" w:cs="Times New Roman"/>
          <w:b/>
          <w:u w:val="single"/>
          <w:lang w:eastAsia="sk-SK"/>
        </w:rPr>
        <w:t>.</w:t>
      </w:r>
      <w:r w:rsidR="000326A9">
        <w:rPr>
          <w:rFonts w:ascii="Times New (W1)" w:hAnsi="Times New (W1)" w:cs="Times New Roman"/>
          <w:b/>
          <w:u w:val="single"/>
          <w:lang w:eastAsia="sk-SK"/>
        </w:rPr>
        <w:t>xxxx</w:t>
      </w:r>
      <w:proofErr w:type="spellEnd"/>
    </w:p>
    <w:p w:rsidR="00EF26D4" w:rsidRPr="00253923" w:rsidRDefault="00EF26D4" w:rsidP="00EF26D4">
      <w:pPr>
        <w:jc w:val="both"/>
        <w:rPr>
          <w:rFonts w:ascii="Times New (W1)" w:hAnsi="Times New (W1)" w:cs="Times New Roman"/>
          <w:b/>
          <w:bCs w:val="0"/>
          <w:i/>
          <w:iCs/>
          <w:u w:val="single"/>
          <w:lang w:eastAsia="sk-SK"/>
        </w:rPr>
      </w:pPr>
    </w:p>
    <w:p w:rsidR="00EF26D4" w:rsidRPr="00C44CE5" w:rsidRDefault="00EF26D4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0070C0"/>
          <w:lang w:eastAsia="sk-SK"/>
        </w:rPr>
      </w:pP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D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tum a 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č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as vzniku mimoriadnej udalosti </w:t>
      </w:r>
      <w:r w:rsidRPr="00253923">
        <w:rPr>
          <w:rFonts w:ascii="Times New (W1)" w:hAnsi="Times New Roman" w:cs="Times New Roman" w:hint="cs"/>
          <w:b/>
          <w:bCs w:val="0"/>
          <w:lang w:eastAsia="sk-SK"/>
        </w:rPr>
        <w:t>:</w:t>
      </w:r>
      <w:r w:rsidRPr="00781279">
        <w:t xml:space="preserve"> </w:t>
      </w:r>
      <w:r w:rsidRPr="00C44CE5">
        <w:rPr>
          <w:rFonts w:ascii="Times New Roman" w:hAnsi="Times New Roman" w:cs="Times New Roman"/>
          <w:bCs w:val="0"/>
          <w:color w:val="0070C0"/>
          <w:lang w:eastAsia="sk-SK"/>
        </w:rPr>
        <w:t>Uvedie sa dátum a čas.</w:t>
      </w:r>
    </w:p>
    <w:p w:rsidR="00EF26D4" w:rsidRPr="00253923" w:rsidRDefault="00EF26D4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Miesto vzniku mimoriadnej udalosti </w:t>
      </w:r>
      <w:r w:rsidRPr="00253923">
        <w:rPr>
          <w:rFonts w:ascii="Times New (W1)" w:hAnsi="Times New Roman" w:cs="Times New Roman" w:hint="cs"/>
          <w:bCs w:val="0"/>
          <w:lang w:eastAsia="sk-SK"/>
        </w:rPr>
        <w:t xml:space="preserve">: </w:t>
      </w:r>
    </w:p>
    <w:p w:rsidR="00EF26D4" w:rsidRPr="00C44CE5" w:rsidRDefault="00EF26D4" w:rsidP="00EF26D4">
      <w:pPr>
        <w:spacing w:before="60" w:after="60"/>
        <w:ind w:left="1065"/>
        <w:jc w:val="both"/>
        <w:rPr>
          <w:rFonts w:ascii="Times New (W1)" w:hAnsi="Times New Roman" w:cs="Times New Roman"/>
          <w:color w:val="0070C0"/>
          <w:lang w:eastAsia="sk-SK"/>
        </w:rPr>
      </w:pPr>
      <w:r w:rsidRPr="00C44CE5">
        <w:rPr>
          <w:rFonts w:ascii="Times New (W1)" w:hAnsi="Times New Roman" w:cs="Times New Roman"/>
          <w:color w:val="0070C0"/>
          <w:lang w:eastAsia="sk-SK"/>
        </w:rPr>
        <w:t>Uvedie sa obec, pr</w:t>
      </w:r>
      <w:r w:rsidRPr="00C44CE5">
        <w:rPr>
          <w:rFonts w:ascii="Times New (W1)" w:hAnsi="Times New Roman" w:cs="Times New Roman"/>
          <w:color w:val="0070C0"/>
          <w:lang w:eastAsia="sk-SK"/>
        </w:rPr>
        <w:t>í</w:t>
      </w:r>
      <w:r w:rsidRPr="00C44CE5">
        <w:rPr>
          <w:rFonts w:ascii="Times New (W1)" w:hAnsi="Times New Roman" w:cs="Times New Roman"/>
          <w:color w:val="0070C0"/>
          <w:lang w:eastAsia="sk-SK"/>
        </w:rPr>
        <w:t>padne lokalita, o</w:t>
      </w:r>
      <w:r w:rsidR="004956A3">
        <w:rPr>
          <w:rFonts w:ascii="Times New (W1)" w:hAnsi="Times New Roman" w:cs="Times New Roman"/>
          <w:color w:val="0070C0"/>
          <w:lang w:eastAsia="sk-SK"/>
        </w:rPr>
        <w:t>kres</w:t>
      </w:r>
      <w:r w:rsidRPr="00C44CE5">
        <w:rPr>
          <w:rFonts w:ascii="Times New (W1)" w:hAnsi="Times New Roman" w:cs="Times New Roman"/>
          <w:color w:val="0070C0"/>
          <w:lang w:eastAsia="sk-SK"/>
        </w:rPr>
        <w:t>, kraj</w:t>
      </w:r>
    </w:p>
    <w:p w:rsidR="00EF26D4" w:rsidRPr="00253923" w:rsidRDefault="00EF26D4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FF0000"/>
          <w:lang w:eastAsia="sk-SK"/>
        </w:rPr>
      </w:pPr>
      <w:r w:rsidRPr="00253923">
        <w:rPr>
          <w:rFonts w:ascii="Times New Roman" w:hAnsi="Times New Roman" w:cs="Times New Roman"/>
          <w:bCs w:val="0"/>
          <w:u w:val="single"/>
        </w:rPr>
        <w:t xml:space="preserve">Druh a rozsah mimoriadnej udalosti </w:t>
      </w:r>
      <w:r w:rsidRPr="00253923">
        <w:rPr>
          <w:rFonts w:ascii="Times New Roman" w:hAnsi="Times New Roman" w:cs="Times New Roman"/>
          <w:bCs w:val="0"/>
        </w:rPr>
        <w:t>:</w:t>
      </w:r>
      <w:r w:rsidRPr="00781279">
        <w:rPr>
          <w:rFonts w:ascii="Times New Roman" w:hAnsi="Times New Roman" w:cs="Times New Roman"/>
          <w:bCs w:val="0"/>
          <w:color w:val="FF0000"/>
        </w:rPr>
        <w:t xml:space="preserve"> </w:t>
      </w:r>
      <w:r w:rsidRPr="00C44CE5">
        <w:rPr>
          <w:rFonts w:ascii="Times New Roman" w:hAnsi="Times New Roman" w:cs="Times New Roman"/>
          <w:bCs w:val="0"/>
          <w:color w:val="0070C0"/>
        </w:rPr>
        <w:t>Uvedie sa čo sa stalo</w:t>
      </w:r>
    </w:p>
    <w:p w:rsidR="00EF26D4" w:rsidRPr="00253923" w:rsidRDefault="00EF26D4" w:rsidP="00EF26D4">
      <w:pPr>
        <w:numPr>
          <w:ilvl w:val="0"/>
          <w:numId w:val="1"/>
        </w:numPr>
        <w:tabs>
          <w:tab w:val="center" w:pos="4536"/>
          <w:tab w:val="right" w:pos="9072"/>
        </w:tabs>
        <w:spacing w:before="60" w:after="60"/>
        <w:jc w:val="both"/>
        <w:rPr>
          <w:rFonts w:ascii="Times New Roman" w:hAnsi="Times New Roman" w:cs="Times New Roman"/>
          <w:bCs w:val="0"/>
        </w:rPr>
      </w:pPr>
      <w:r w:rsidRPr="00253923">
        <w:rPr>
          <w:rFonts w:ascii="Times New Roman" w:hAnsi="Times New Roman" w:cs="Times New Roman"/>
          <w:bCs w:val="0"/>
          <w:u w:val="single"/>
        </w:rPr>
        <w:t>Dátum a čas vyhlásenia mimoriadnej situácie</w:t>
      </w:r>
      <w:r w:rsidRPr="00253923">
        <w:rPr>
          <w:rFonts w:ascii="Times New Roman" w:hAnsi="Times New Roman" w:cs="Times New Roman"/>
          <w:bCs w:val="0"/>
        </w:rPr>
        <w:t>:</w:t>
      </w:r>
    </w:p>
    <w:p w:rsidR="00EF26D4" w:rsidRPr="00C44CE5" w:rsidRDefault="00EF26D4" w:rsidP="00EF26D4">
      <w:pPr>
        <w:tabs>
          <w:tab w:val="left" w:pos="708"/>
          <w:tab w:val="center" w:pos="4536"/>
          <w:tab w:val="right" w:pos="9072"/>
        </w:tabs>
        <w:spacing w:before="60" w:after="60"/>
        <w:ind w:left="1065"/>
        <w:jc w:val="both"/>
        <w:rPr>
          <w:rFonts w:ascii="Times New Roman" w:hAnsi="Times New Roman" w:cs="Times New Roman"/>
          <w:bCs w:val="0"/>
          <w:color w:val="0070C0"/>
        </w:rPr>
      </w:pPr>
      <w:r w:rsidRPr="00C44CE5">
        <w:rPr>
          <w:rFonts w:ascii="Times New Roman" w:hAnsi="Times New Roman" w:cs="Times New Roman"/>
          <w:bCs w:val="0"/>
          <w:color w:val="0070C0"/>
        </w:rPr>
        <w:t>Uvedie sa dátum a čas vyhlásenia MS a kto ju vyhlásil – starosta, primátor, prednosta.</w:t>
      </w:r>
    </w:p>
    <w:p w:rsidR="00EF26D4" w:rsidRPr="00C44CE5" w:rsidRDefault="00EF26D4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0070C0"/>
          <w:lang w:eastAsia="sk-SK"/>
        </w:rPr>
      </w:pP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Ú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zemie, na ktorom bola vyhl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sen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 mimoriadna situ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cia</w:t>
      </w:r>
      <w:r w:rsidRPr="00253923">
        <w:rPr>
          <w:rFonts w:ascii="Times New (W1)" w:hAnsi="Times New Roman" w:cs="Times New Roman" w:hint="cs"/>
          <w:bCs w:val="0"/>
          <w:lang w:eastAsia="sk-SK"/>
        </w:rPr>
        <w:t>:</w:t>
      </w:r>
      <w:r w:rsidRPr="00781279">
        <w:rPr>
          <w:rFonts w:ascii="Times New (W1)" w:hAnsi="Times New Roman" w:cs="Times New Roman"/>
          <w:color w:val="FF0000"/>
          <w:lang w:eastAsia="sk-SK"/>
        </w:rPr>
        <w:t xml:space="preserve"> </w:t>
      </w:r>
      <w:r w:rsidRPr="00C44CE5">
        <w:rPr>
          <w:rFonts w:ascii="Times New (W1)" w:hAnsi="Times New Roman" w:cs="Times New Roman"/>
          <w:color w:val="0070C0"/>
          <w:lang w:eastAsia="sk-SK"/>
        </w:rPr>
        <w:t xml:space="preserve">Uvedie sa </w:t>
      </w:r>
      <w:r w:rsidRPr="00C44CE5">
        <w:rPr>
          <w:rFonts w:ascii="Times New (W1)" w:hAnsi="Times New Roman" w:cs="Times New Roman"/>
          <w:color w:val="0070C0"/>
          <w:lang w:eastAsia="sk-SK"/>
        </w:rPr>
        <w:t>ú</w:t>
      </w:r>
      <w:r w:rsidRPr="00C44CE5">
        <w:rPr>
          <w:rFonts w:ascii="Times New (W1)" w:hAnsi="Times New Roman" w:cs="Times New Roman"/>
          <w:color w:val="0070C0"/>
          <w:lang w:eastAsia="sk-SK"/>
        </w:rPr>
        <w:t>zemie</w:t>
      </w:r>
    </w:p>
    <w:p w:rsidR="00EF26D4" w:rsidRPr="00C44CE5" w:rsidRDefault="00EF26D4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0070C0"/>
          <w:lang w:eastAsia="sk-SK"/>
        </w:rPr>
      </w:pPr>
      <w:r w:rsidRPr="00253923">
        <w:rPr>
          <w:rFonts w:ascii="Times New (W1)" w:hAnsi="Times New Roman" w:cs="Times New Roman" w:hint="cs"/>
          <w:u w:val="single"/>
          <w:lang w:eastAsia="sk-SK"/>
        </w:rPr>
        <w:t>Varovanie obyvate</w:t>
      </w:r>
      <w:r w:rsidRPr="00253923">
        <w:rPr>
          <w:rFonts w:ascii="Times New (W1)" w:hAnsi="Times New Roman" w:cs="Times New Roman" w:hint="cs"/>
          <w:u w:val="single"/>
          <w:lang w:eastAsia="sk-SK"/>
        </w:rPr>
        <w:t>ľ</w:t>
      </w:r>
      <w:r w:rsidRPr="00253923">
        <w:rPr>
          <w:rFonts w:ascii="Times New (W1)" w:hAnsi="Times New Roman" w:cs="Times New Roman" w:hint="cs"/>
          <w:u w:val="single"/>
          <w:lang w:eastAsia="sk-SK"/>
        </w:rPr>
        <w:t>stva</w:t>
      </w:r>
      <w:r>
        <w:rPr>
          <w:rFonts w:ascii="Times New (W1)" w:hAnsi="Times New Roman" w:cs="Times New Roman"/>
          <w:u w:val="single"/>
          <w:lang w:eastAsia="sk-SK"/>
        </w:rPr>
        <w:t>:</w:t>
      </w:r>
      <w:r>
        <w:rPr>
          <w:rFonts w:ascii="Times New (W1)" w:hAnsi="Times New Roman" w:cs="Times New Roman"/>
          <w:lang w:eastAsia="sk-SK"/>
        </w:rPr>
        <w:t xml:space="preserve"> 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Ako a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 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kedy bolo vykonan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é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 xml:space="preserve"> varovanie 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–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 xml:space="preserve"> sir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é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na, miestny rozhlas, in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é</w:t>
      </w:r>
    </w:p>
    <w:p w:rsidR="00EF26D4" w:rsidRPr="00253923" w:rsidRDefault="00EF26D4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bCs w:val="0"/>
          <w:lang w:eastAsia="sk-SK"/>
        </w:rPr>
      </w:pPr>
      <w:r w:rsidRPr="00253923">
        <w:rPr>
          <w:rFonts w:ascii="Times New (W1)" w:hAnsi="Times New Roman" w:cs="Times New Roman" w:hint="cs"/>
          <w:u w:val="single"/>
          <w:lang w:eastAsia="sk-SK"/>
        </w:rPr>
        <w:t>N</w:t>
      </w:r>
      <w:r w:rsidRPr="00253923">
        <w:rPr>
          <w:rFonts w:ascii="Times New (W1)" w:hAnsi="Times New Roman" w:cs="Times New Roman" w:hint="cs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u w:val="single"/>
          <w:lang w:eastAsia="sk-SK"/>
        </w:rPr>
        <w:t>sledky na zdrav</w:t>
      </w:r>
      <w:r w:rsidRPr="00253923">
        <w:rPr>
          <w:rFonts w:ascii="Times New (W1)" w:hAnsi="Times New Roman" w:cs="Times New Roman" w:hint="cs"/>
          <w:u w:val="single"/>
          <w:lang w:eastAsia="sk-SK"/>
        </w:rPr>
        <w:t>í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 os</w:t>
      </w:r>
      <w:r w:rsidRPr="00253923">
        <w:rPr>
          <w:rFonts w:ascii="Times New (W1)" w:hAnsi="Times New Roman" w:cs="Times New Roman" w:hint="cs"/>
          <w:u w:val="single"/>
          <w:lang w:eastAsia="sk-SK"/>
        </w:rPr>
        <w:t>ô</w:t>
      </w:r>
      <w:r w:rsidRPr="00253923">
        <w:rPr>
          <w:rFonts w:ascii="Times New (W1)" w:hAnsi="Times New Roman" w:cs="Times New Roman" w:hint="cs"/>
          <w:u w:val="single"/>
          <w:lang w:eastAsia="sk-SK"/>
        </w:rPr>
        <w:t>b,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 </w:t>
      </w:r>
      <w:r w:rsidRPr="00253923">
        <w:rPr>
          <w:rFonts w:ascii="Times New (W1)" w:hAnsi="Times New Roman" w:cs="Times New Roman" w:hint="cs"/>
          <w:u w:val="single"/>
          <w:lang w:eastAsia="sk-SK"/>
        </w:rPr>
        <w:t>na majetku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, na 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ž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ivotnom prostred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í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 a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 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straty na 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ž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ivotoch</w:t>
      </w:r>
      <w:r>
        <w:rPr>
          <w:rFonts w:ascii="Times New (W1)" w:hAnsi="Times New Roman" w:cs="Times New Roman"/>
          <w:bCs w:val="0"/>
          <w:u w:val="single"/>
          <w:lang w:eastAsia="sk-SK"/>
        </w:rPr>
        <w:t>:</w:t>
      </w:r>
    </w:p>
    <w:p w:rsidR="00EF26D4" w:rsidRPr="00C44CE5" w:rsidRDefault="00EF26D4" w:rsidP="00EF26D4">
      <w:pPr>
        <w:spacing w:before="60" w:after="60"/>
        <w:ind w:left="1065"/>
        <w:jc w:val="both"/>
        <w:rPr>
          <w:rFonts w:ascii="Times New (W1)" w:hAnsi="Times New Roman" w:cs="Times New Roman"/>
          <w:bCs w:val="0"/>
          <w:color w:val="0070C0"/>
          <w:lang w:eastAsia="sk-SK"/>
        </w:rPr>
      </w:pP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Rozp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í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sa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ť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 xml:space="preserve"> </w:t>
      </w:r>
    </w:p>
    <w:p w:rsidR="00EF26D4" w:rsidRPr="00253923" w:rsidRDefault="00EF26D4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bCs w:val="0"/>
          <w:lang w:eastAsia="sk-SK"/>
        </w:rPr>
      </w:pP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Č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as za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č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atia, priebeh a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 č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as skon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č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enia z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chrann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ý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ch pr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c a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 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okolnosti naru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uj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ú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ce ich priebeh</w:t>
      </w:r>
      <w:r>
        <w:rPr>
          <w:rFonts w:ascii="Times New (W1)" w:hAnsi="Times New Roman" w:cs="Times New Roman"/>
          <w:bCs w:val="0"/>
          <w:u w:val="single"/>
          <w:lang w:eastAsia="sk-SK"/>
        </w:rPr>
        <w:t>:</w:t>
      </w:r>
      <w:r>
        <w:rPr>
          <w:rFonts w:ascii="Times New (W1)" w:hAnsi="Times New Roman" w:cs="Times New Roman"/>
          <w:bCs w:val="0"/>
          <w:lang w:eastAsia="sk-SK"/>
        </w:rPr>
        <w:t xml:space="preserve"> 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Doplni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ť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 xml:space="preserve"> aj opatrenia CO, z</w:t>
      </w:r>
      <w:bookmarkStart w:id="0" w:name="_GoBack"/>
      <w:bookmarkEnd w:id="0"/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asadanie kr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í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zov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é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 xml:space="preserve">ho 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š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t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á</w:t>
      </w:r>
      <w:r w:rsidRPr="00C44CE5">
        <w:rPr>
          <w:rFonts w:ascii="Times New (W1)" w:hAnsi="Times New Roman" w:cs="Times New Roman"/>
          <w:bCs w:val="0"/>
          <w:color w:val="0070C0"/>
          <w:lang w:eastAsia="sk-SK"/>
        </w:rPr>
        <w:t>bu,</w:t>
      </w:r>
      <w:r>
        <w:rPr>
          <w:rFonts w:ascii="Times New (W1)" w:hAnsi="Times New Roman" w:cs="Times New Roman"/>
          <w:bCs w:val="0"/>
          <w:color w:val="FF0000"/>
          <w:lang w:eastAsia="sk-SK"/>
        </w:rPr>
        <w:t xml:space="preserve"> </w:t>
      </w:r>
    </w:p>
    <w:p w:rsidR="00EF26D4" w:rsidRPr="00253923" w:rsidRDefault="00EF26D4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Roman" w:hint="cs"/>
          <w:u w:val="single"/>
          <w:lang w:eastAsia="sk-SK"/>
        </w:rPr>
        <w:t>Nasaden</w:t>
      </w:r>
      <w:r w:rsidRPr="00253923">
        <w:rPr>
          <w:rFonts w:ascii="Times New (W1)" w:hAnsi="Times New Roman" w:cs="Times New Roman" w:hint="cs"/>
          <w:u w:val="single"/>
          <w:lang w:eastAsia="sk-SK"/>
        </w:rPr>
        <w:t>é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 sily a</w:t>
      </w:r>
      <w:r w:rsidRPr="00253923">
        <w:rPr>
          <w:rFonts w:ascii="Times New (W1)" w:hAnsi="Times New Roman" w:cs="Times New Roman" w:hint="cs"/>
          <w:u w:val="single"/>
          <w:lang w:eastAsia="sk-SK"/>
        </w:rPr>
        <w:t> </w:t>
      </w:r>
      <w:r w:rsidRPr="00253923">
        <w:rPr>
          <w:rFonts w:ascii="Times New (W1)" w:hAnsi="Times New Roman" w:cs="Times New Roman" w:hint="cs"/>
          <w:u w:val="single"/>
          <w:lang w:eastAsia="sk-SK"/>
        </w:rPr>
        <w:t>prostriedky na odstra</w:t>
      </w:r>
      <w:r w:rsidRPr="00253923">
        <w:rPr>
          <w:rFonts w:ascii="Times New (W1)" w:hAnsi="Times New Roman" w:cs="Times New Roman" w:hint="cs"/>
          <w:u w:val="single"/>
          <w:lang w:eastAsia="sk-SK"/>
        </w:rPr>
        <w:t>ň</w:t>
      </w:r>
      <w:r w:rsidRPr="00253923">
        <w:rPr>
          <w:rFonts w:ascii="Times New (W1)" w:hAnsi="Times New Roman" w:cs="Times New Roman" w:hint="cs"/>
          <w:u w:val="single"/>
          <w:lang w:eastAsia="sk-SK"/>
        </w:rPr>
        <w:t>ovanie n</w:t>
      </w:r>
      <w:r w:rsidRPr="00253923">
        <w:rPr>
          <w:rFonts w:ascii="Times New (W1)" w:hAnsi="Times New Roman" w:cs="Times New Roman" w:hint="cs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sledkov mimoriadnej 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situ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cie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 </w:t>
      </w:r>
    </w:p>
    <w:p w:rsidR="00EF26D4" w:rsidRPr="00C44CE5" w:rsidRDefault="00EF26D4" w:rsidP="00EF26D4">
      <w:pPr>
        <w:spacing w:before="60" w:after="60"/>
        <w:ind w:left="1065"/>
        <w:jc w:val="both"/>
        <w:rPr>
          <w:rFonts w:ascii="Times New (W1)" w:hAnsi="Times New Roman" w:cs="Times New Roman"/>
          <w:color w:val="0070C0"/>
          <w:lang w:eastAsia="sk-SK"/>
        </w:rPr>
      </w:pPr>
      <w:r w:rsidRPr="00C44CE5">
        <w:rPr>
          <w:rFonts w:ascii="Times New (W1)" w:hAnsi="Times New Roman" w:cs="Times New Roman"/>
          <w:color w:val="0070C0"/>
          <w:lang w:eastAsia="sk-SK"/>
        </w:rPr>
        <w:t>Zlo</w:t>
      </w:r>
      <w:r w:rsidRPr="00C44CE5">
        <w:rPr>
          <w:rFonts w:ascii="Times New (W1)" w:hAnsi="Times New Roman" w:cs="Times New Roman"/>
          <w:color w:val="0070C0"/>
          <w:lang w:eastAsia="sk-SK"/>
        </w:rPr>
        <w:t>ž</w:t>
      </w:r>
      <w:r w:rsidRPr="00C44CE5">
        <w:rPr>
          <w:rFonts w:ascii="Times New (W1)" w:hAnsi="Times New Roman" w:cs="Times New Roman"/>
          <w:color w:val="0070C0"/>
          <w:lang w:eastAsia="sk-SK"/>
        </w:rPr>
        <w:t>ky IZS a</w:t>
      </w:r>
      <w:r w:rsidRPr="00C44CE5">
        <w:rPr>
          <w:rFonts w:ascii="Times New (W1)" w:hAnsi="Times New Roman" w:cs="Times New Roman"/>
          <w:color w:val="0070C0"/>
          <w:lang w:eastAsia="sk-SK"/>
        </w:rPr>
        <w:t> </w:t>
      </w:r>
      <w:r w:rsidRPr="00C44CE5">
        <w:rPr>
          <w:rFonts w:ascii="Times New (W1)" w:hAnsi="Times New Roman" w:cs="Times New Roman"/>
          <w:color w:val="0070C0"/>
          <w:lang w:eastAsia="sk-SK"/>
        </w:rPr>
        <w:t>in</w:t>
      </w:r>
      <w:r w:rsidRPr="00C44CE5">
        <w:rPr>
          <w:rFonts w:ascii="Times New (W1)" w:hAnsi="Times New Roman" w:cs="Times New Roman"/>
          <w:color w:val="0070C0"/>
          <w:lang w:eastAsia="sk-SK"/>
        </w:rPr>
        <w:t>é</w:t>
      </w:r>
      <w:r w:rsidRPr="00C44CE5">
        <w:rPr>
          <w:rFonts w:ascii="Times New (W1)" w:hAnsi="Times New Roman" w:cs="Times New Roman"/>
          <w:color w:val="0070C0"/>
          <w:lang w:eastAsia="sk-SK"/>
        </w:rPr>
        <w:t xml:space="preserve"> prostriedky obce, fyzick</w:t>
      </w:r>
      <w:r w:rsidRPr="00C44CE5">
        <w:rPr>
          <w:rFonts w:ascii="Times New (W1)" w:hAnsi="Times New Roman" w:cs="Times New Roman"/>
          <w:color w:val="0070C0"/>
          <w:lang w:eastAsia="sk-SK"/>
        </w:rPr>
        <w:t>ý</w:t>
      </w:r>
      <w:r w:rsidRPr="00C44CE5">
        <w:rPr>
          <w:rFonts w:ascii="Times New (W1)" w:hAnsi="Times New Roman" w:cs="Times New Roman"/>
          <w:color w:val="0070C0"/>
          <w:lang w:eastAsia="sk-SK"/>
        </w:rPr>
        <w:t>ch a</w:t>
      </w:r>
      <w:r w:rsidRPr="00C44CE5">
        <w:rPr>
          <w:rFonts w:ascii="Times New (W1)" w:hAnsi="Times New Roman" w:cs="Times New Roman"/>
          <w:color w:val="0070C0"/>
          <w:lang w:eastAsia="sk-SK"/>
        </w:rPr>
        <w:t> </w:t>
      </w:r>
      <w:r w:rsidRPr="00C44CE5">
        <w:rPr>
          <w:rFonts w:ascii="Times New (W1)" w:hAnsi="Times New Roman" w:cs="Times New Roman"/>
          <w:color w:val="0070C0"/>
          <w:lang w:eastAsia="sk-SK"/>
        </w:rPr>
        <w:t>pr</w:t>
      </w:r>
      <w:r w:rsidRPr="00C44CE5">
        <w:rPr>
          <w:rFonts w:ascii="Times New (W1)" w:hAnsi="Times New Roman" w:cs="Times New Roman"/>
          <w:color w:val="0070C0"/>
          <w:lang w:eastAsia="sk-SK"/>
        </w:rPr>
        <w:t>á</w:t>
      </w:r>
      <w:r w:rsidRPr="00C44CE5">
        <w:rPr>
          <w:rFonts w:ascii="Times New (W1)" w:hAnsi="Times New Roman" w:cs="Times New Roman"/>
          <w:color w:val="0070C0"/>
          <w:lang w:eastAsia="sk-SK"/>
        </w:rPr>
        <w:t>vnick</w:t>
      </w:r>
      <w:r w:rsidRPr="00C44CE5">
        <w:rPr>
          <w:rFonts w:ascii="Times New (W1)" w:hAnsi="Times New Roman" w:cs="Times New Roman"/>
          <w:color w:val="0070C0"/>
          <w:lang w:eastAsia="sk-SK"/>
        </w:rPr>
        <w:t>ý</w:t>
      </w:r>
      <w:r w:rsidRPr="00C44CE5">
        <w:rPr>
          <w:rFonts w:ascii="Times New (W1)" w:hAnsi="Times New Roman" w:cs="Times New Roman"/>
          <w:color w:val="0070C0"/>
          <w:lang w:eastAsia="sk-SK"/>
        </w:rPr>
        <w:t>ch os</w:t>
      </w:r>
      <w:r w:rsidRPr="00C44CE5">
        <w:rPr>
          <w:rFonts w:ascii="Times New (W1)" w:hAnsi="Times New Roman" w:cs="Times New Roman"/>
          <w:color w:val="0070C0"/>
          <w:lang w:eastAsia="sk-SK"/>
        </w:rPr>
        <w:t>ô</w:t>
      </w:r>
      <w:r w:rsidRPr="00C44CE5">
        <w:rPr>
          <w:rFonts w:ascii="Times New (W1)" w:hAnsi="Times New Roman" w:cs="Times New Roman"/>
          <w:color w:val="0070C0"/>
          <w:lang w:eastAsia="sk-SK"/>
        </w:rPr>
        <w:t>b,</w:t>
      </w:r>
    </w:p>
    <w:p w:rsidR="00EF26D4" w:rsidRPr="00781279" w:rsidRDefault="00EF26D4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Roman" w:hint="cs"/>
          <w:u w:val="single"/>
          <w:lang w:eastAsia="sk-SK"/>
        </w:rPr>
        <w:t>Vykonan</w:t>
      </w:r>
      <w:r w:rsidRPr="00253923">
        <w:rPr>
          <w:rFonts w:ascii="Times New (W1)" w:hAnsi="Times New Roman" w:cs="Times New Roman" w:hint="cs"/>
          <w:u w:val="single"/>
          <w:lang w:eastAsia="sk-SK"/>
        </w:rPr>
        <w:t>é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 opatrenia a</w:t>
      </w:r>
      <w:r w:rsidRPr="00253923">
        <w:rPr>
          <w:rFonts w:ascii="Times New (W1)" w:hAnsi="Times New Roman" w:cs="Times New Roman" w:hint="cs"/>
          <w:u w:val="single"/>
          <w:lang w:eastAsia="sk-SK"/>
        </w:rPr>
        <w:t> ď</w:t>
      </w:r>
      <w:r w:rsidRPr="00253923">
        <w:rPr>
          <w:rFonts w:ascii="Times New (W1)" w:hAnsi="Times New Roman" w:cs="Times New Roman" w:hint="cs"/>
          <w:u w:val="single"/>
          <w:lang w:eastAsia="sk-SK"/>
        </w:rPr>
        <w:t>al</w:t>
      </w:r>
      <w:r w:rsidRPr="00253923">
        <w:rPr>
          <w:rFonts w:ascii="Times New (W1)" w:hAnsi="Times New Roman" w:cs="Times New Roman" w:hint="cs"/>
          <w:u w:val="single"/>
          <w:lang w:eastAsia="sk-SK"/>
        </w:rPr>
        <w:t>ší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 postup pri odstra</w:t>
      </w:r>
      <w:r w:rsidRPr="00253923">
        <w:rPr>
          <w:rFonts w:ascii="Times New (W1)" w:hAnsi="Times New Roman" w:cs="Times New Roman" w:hint="cs"/>
          <w:u w:val="single"/>
          <w:lang w:eastAsia="sk-SK"/>
        </w:rPr>
        <w:t>ň</w:t>
      </w:r>
      <w:r w:rsidRPr="00253923">
        <w:rPr>
          <w:rFonts w:ascii="Times New (W1)" w:hAnsi="Times New Roman" w:cs="Times New Roman" w:hint="cs"/>
          <w:u w:val="single"/>
          <w:lang w:eastAsia="sk-SK"/>
        </w:rPr>
        <w:t>ovan</w:t>
      </w:r>
      <w:r w:rsidRPr="00253923">
        <w:rPr>
          <w:rFonts w:ascii="Times New (W1)" w:hAnsi="Times New Roman" w:cs="Times New Roman" w:hint="cs"/>
          <w:u w:val="single"/>
          <w:lang w:eastAsia="sk-SK"/>
        </w:rPr>
        <w:t>í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 n</w:t>
      </w:r>
      <w:r w:rsidRPr="00253923">
        <w:rPr>
          <w:rFonts w:ascii="Times New (W1)" w:hAnsi="Times New Roman" w:cs="Times New Roman" w:hint="cs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sledkov mimoriadnej 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situ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cie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 </w:t>
      </w:r>
      <w:r w:rsidRPr="00253923">
        <w:rPr>
          <w:rFonts w:ascii="Times New (W1)" w:hAnsi="Times New Roman" w:cs="Times New Roman" w:hint="cs"/>
          <w:lang w:eastAsia="sk-SK"/>
        </w:rPr>
        <w:t xml:space="preserve">: </w:t>
      </w:r>
      <w:r w:rsidRPr="00C44CE5">
        <w:rPr>
          <w:rFonts w:ascii="Times New (W1)" w:hAnsi="Times New Roman" w:cs="Times New Roman"/>
          <w:color w:val="0070C0"/>
          <w:lang w:eastAsia="sk-SK"/>
        </w:rPr>
        <w:t>Č</w:t>
      </w:r>
      <w:r w:rsidRPr="00C44CE5">
        <w:rPr>
          <w:rFonts w:ascii="Times New (W1)" w:hAnsi="Times New Roman" w:cs="Times New Roman"/>
          <w:color w:val="0070C0"/>
          <w:lang w:eastAsia="sk-SK"/>
        </w:rPr>
        <w:t>o sa vykonalo od posledn</w:t>
      </w:r>
      <w:r w:rsidRPr="00C44CE5">
        <w:rPr>
          <w:rFonts w:ascii="Times New (W1)" w:hAnsi="Times New Roman" w:cs="Times New Roman"/>
          <w:color w:val="0070C0"/>
          <w:lang w:eastAsia="sk-SK"/>
        </w:rPr>
        <w:t>é</w:t>
      </w:r>
      <w:r w:rsidRPr="00C44CE5">
        <w:rPr>
          <w:rFonts w:ascii="Times New (W1)" w:hAnsi="Times New Roman" w:cs="Times New Roman"/>
          <w:color w:val="0070C0"/>
          <w:lang w:eastAsia="sk-SK"/>
        </w:rPr>
        <w:t>ho hl</w:t>
      </w:r>
      <w:r w:rsidRPr="00C44CE5">
        <w:rPr>
          <w:rFonts w:ascii="Times New (W1)" w:hAnsi="Times New Roman" w:cs="Times New Roman"/>
          <w:color w:val="0070C0"/>
          <w:lang w:eastAsia="sk-SK"/>
        </w:rPr>
        <w:t>á</w:t>
      </w:r>
      <w:r w:rsidRPr="00C44CE5">
        <w:rPr>
          <w:rFonts w:ascii="Times New (W1)" w:hAnsi="Times New Roman" w:cs="Times New Roman"/>
          <w:color w:val="0070C0"/>
          <w:lang w:eastAsia="sk-SK"/>
        </w:rPr>
        <w:t>senia a</w:t>
      </w:r>
      <w:r w:rsidRPr="00C44CE5">
        <w:rPr>
          <w:rFonts w:ascii="Times New (W1)" w:hAnsi="Times New Roman" w:cs="Times New Roman"/>
          <w:color w:val="0070C0"/>
          <w:lang w:eastAsia="sk-SK"/>
        </w:rPr>
        <w:t> č</w:t>
      </w:r>
      <w:r w:rsidRPr="00C44CE5">
        <w:rPr>
          <w:rFonts w:ascii="Times New (W1)" w:hAnsi="Times New Roman" w:cs="Times New Roman"/>
          <w:color w:val="0070C0"/>
          <w:lang w:eastAsia="sk-SK"/>
        </w:rPr>
        <w:t>o sa pl</w:t>
      </w:r>
      <w:r w:rsidRPr="00C44CE5">
        <w:rPr>
          <w:rFonts w:ascii="Times New (W1)" w:hAnsi="Times New Roman" w:cs="Times New Roman"/>
          <w:color w:val="0070C0"/>
          <w:lang w:eastAsia="sk-SK"/>
        </w:rPr>
        <w:t>á</w:t>
      </w:r>
      <w:r w:rsidRPr="00C44CE5">
        <w:rPr>
          <w:rFonts w:ascii="Times New (W1)" w:hAnsi="Times New Roman" w:cs="Times New Roman"/>
          <w:color w:val="0070C0"/>
          <w:lang w:eastAsia="sk-SK"/>
        </w:rPr>
        <w:t>nuje vykona</w:t>
      </w:r>
      <w:r w:rsidRPr="00C44CE5">
        <w:rPr>
          <w:rFonts w:ascii="Times New (W1)" w:hAnsi="Times New Roman" w:cs="Times New Roman"/>
          <w:color w:val="0070C0"/>
          <w:lang w:eastAsia="sk-SK"/>
        </w:rPr>
        <w:t>ť</w:t>
      </w:r>
      <w:r w:rsidRPr="00C44CE5">
        <w:rPr>
          <w:rFonts w:ascii="Times New (W1)" w:hAnsi="Times New Roman" w:cs="Times New Roman"/>
          <w:color w:val="0070C0"/>
          <w:lang w:eastAsia="sk-SK"/>
        </w:rPr>
        <w:t>.</w:t>
      </w:r>
    </w:p>
    <w:p w:rsidR="00EF26D4" w:rsidRPr="00253923" w:rsidRDefault="00EF26D4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FF0000"/>
          <w:lang w:eastAsia="sk-SK"/>
        </w:rPr>
      </w:pPr>
      <w:r w:rsidRPr="00253923">
        <w:rPr>
          <w:rFonts w:ascii="Times New (W1)" w:hAnsi="Times New Roman" w:cs="Times New Roman" w:hint="cs"/>
          <w:u w:val="single"/>
          <w:lang w:eastAsia="sk-SK"/>
        </w:rPr>
        <w:t>Ú</w:t>
      </w:r>
      <w:r w:rsidRPr="00253923">
        <w:rPr>
          <w:rFonts w:ascii="Times New (W1)" w:hAnsi="Times New Roman" w:cs="Times New Roman" w:hint="cs"/>
          <w:u w:val="single"/>
          <w:lang w:eastAsia="sk-SK"/>
        </w:rPr>
        <w:t>daje o</w:t>
      </w:r>
      <w:r w:rsidRPr="00253923">
        <w:rPr>
          <w:rFonts w:ascii="Times New (W1)" w:hAnsi="Times New Roman" w:cs="Times New Roman" w:hint="cs"/>
          <w:u w:val="single"/>
          <w:lang w:eastAsia="sk-SK"/>
        </w:rPr>
        <w:t> </w:t>
      </w:r>
      <w:r w:rsidRPr="00253923">
        <w:rPr>
          <w:rFonts w:ascii="Times New (W1)" w:hAnsi="Times New Roman" w:cs="Times New Roman" w:hint="cs"/>
          <w:u w:val="single"/>
          <w:lang w:eastAsia="sk-SK"/>
        </w:rPr>
        <w:t>meteorologickej a</w:t>
      </w:r>
      <w:r w:rsidRPr="00253923">
        <w:rPr>
          <w:rFonts w:ascii="Times New (W1)" w:hAnsi="Times New Roman" w:cs="Times New Roman" w:hint="cs"/>
          <w:u w:val="single"/>
          <w:lang w:eastAsia="sk-SK"/>
        </w:rPr>
        <w:t> </w:t>
      </w:r>
      <w:r w:rsidRPr="00253923">
        <w:rPr>
          <w:rFonts w:ascii="Times New (W1)" w:hAnsi="Times New Roman" w:cs="Times New Roman" w:hint="cs"/>
          <w:u w:val="single"/>
          <w:lang w:eastAsia="sk-SK"/>
        </w:rPr>
        <w:t>hydrologickej situ</w:t>
      </w:r>
      <w:r w:rsidRPr="00253923">
        <w:rPr>
          <w:rFonts w:ascii="Times New (W1)" w:hAnsi="Times New Roman" w:cs="Times New Roman" w:hint="cs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u w:val="single"/>
          <w:lang w:eastAsia="sk-SK"/>
        </w:rPr>
        <w:t>cii</w:t>
      </w:r>
      <w:r w:rsidRPr="00253923">
        <w:rPr>
          <w:rFonts w:ascii="Times New (W1)" w:hAnsi="Times New Roman" w:cs="Times New Roman" w:hint="cs"/>
          <w:lang w:eastAsia="sk-SK"/>
        </w:rPr>
        <w:t>:</w:t>
      </w:r>
      <w:r w:rsidRPr="00781279">
        <w:rPr>
          <w:rFonts w:ascii="Times New (W1)" w:hAnsi="Times New Roman" w:cs="Times New Roman"/>
          <w:color w:val="FF0000"/>
          <w:lang w:eastAsia="sk-SK"/>
        </w:rPr>
        <w:t xml:space="preserve"> </w:t>
      </w:r>
      <w:r w:rsidRPr="00C44CE5">
        <w:rPr>
          <w:rFonts w:ascii="Times New (W1)" w:hAnsi="Times New Roman" w:cs="Times New Roman"/>
          <w:color w:val="0070C0"/>
          <w:lang w:eastAsia="sk-SK"/>
        </w:rPr>
        <w:t>Obla</w:t>
      </w:r>
      <w:r w:rsidRPr="00C44CE5">
        <w:rPr>
          <w:rFonts w:ascii="Times New (W1)" w:hAnsi="Times New Roman" w:cs="Times New Roman"/>
          <w:color w:val="0070C0"/>
          <w:lang w:eastAsia="sk-SK"/>
        </w:rPr>
        <w:t>č</w:t>
      </w:r>
      <w:r w:rsidRPr="00C44CE5">
        <w:rPr>
          <w:rFonts w:ascii="Times New (W1)" w:hAnsi="Times New Roman" w:cs="Times New Roman"/>
          <w:color w:val="0070C0"/>
          <w:lang w:eastAsia="sk-SK"/>
        </w:rPr>
        <w:t>no, sneh, bez da</w:t>
      </w:r>
      <w:r w:rsidRPr="00C44CE5">
        <w:rPr>
          <w:rFonts w:ascii="Times New (W1)" w:hAnsi="Times New Roman" w:cs="Times New Roman"/>
          <w:color w:val="0070C0"/>
          <w:lang w:eastAsia="sk-SK"/>
        </w:rPr>
        <w:t>žď</w:t>
      </w:r>
      <w:r w:rsidRPr="00C44CE5">
        <w:rPr>
          <w:rFonts w:ascii="Times New (W1)" w:hAnsi="Times New Roman" w:cs="Times New Roman"/>
          <w:color w:val="0070C0"/>
          <w:lang w:eastAsia="sk-SK"/>
        </w:rPr>
        <w:t>a.</w:t>
      </w:r>
    </w:p>
    <w:p w:rsidR="00EF26D4" w:rsidRPr="00253923" w:rsidRDefault="00EF26D4" w:rsidP="00EF26D4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Roman" w:hint="cs"/>
          <w:u w:val="single"/>
          <w:lang w:eastAsia="sk-SK"/>
        </w:rPr>
        <w:t>Dopl</w:t>
      </w:r>
      <w:r w:rsidRPr="00253923">
        <w:rPr>
          <w:rFonts w:ascii="Times New (W1)" w:hAnsi="Times New Roman" w:cs="Times New Roman" w:hint="cs"/>
          <w:u w:val="single"/>
          <w:lang w:eastAsia="sk-SK"/>
        </w:rPr>
        <w:t>ň</w:t>
      </w:r>
      <w:r w:rsidRPr="00253923">
        <w:rPr>
          <w:rFonts w:ascii="Times New (W1)" w:hAnsi="Times New Roman" w:cs="Times New Roman" w:hint="cs"/>
          <w:u w:val="single"/>
          <w:lang w:eastAsia="sk-SK"/>
        </w:rPr>
        <w:t>uj</w:t>
      </w:r>
      <w:r w:rsidRPr="00253923">
        <w:rPr>
          <w:rFonts w:ascii="Times New (W1)" w:hAnsi="Times New Roman" w:cs="Times New Roman" w:hint="cs"/>
          <w:u w:val="single"/>
          <w:lang w:eastAsia="sk-SK"/>
        </w:rPr>
        <w:t>ú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ce </w:t>
      </w:r>
      <w:r w:rsidRPr="00253923">
        <w:rPr>
          <w:rFonts w:ascii="Times New (W1)" w:hAnsi="Times New Roman" w:cs="Times New Roman" w:hint="cs"/>
          <w:u w:val="single"/>
          <w:lang w:eastAsia="sk-SK"/>
        </w:rPr>
        <w:t>ú</w:t>
      </w:r>
      <w:r w:rsidRPr="00253923">
        <w:rPr>
          <w:rFonts w:ascii="Times New (W1)" w:hAnsi="Times New Roman" w:cs="Times New Roman" w:hint="cs"/>
          <w:u w:val="single"/>
          <w:lang w:eastAsia="sk-SK"/>
        </w:rPr>
        <w:t>daje</w:t>
      </w:r>
      <w:r w:rsidRPr="00253923">
        <w:rPr>
          <w:rFonts w:ascii="Times New (W1)" w:hAnsi="Times New Roman" w:cs="Times New Roman" w:hint="cs"/>
          <w:lang w:eastAsia="sk-SK"/>
        </w:rPr>
        <w:t xml:space="preserve"> :</w:t>
      </w:r>
    </w:p>
    <w:p w:rsidR="00EF26D4" w:rsidRPr="00253923" w:rsidRDefault="00EF26D4" w:rsidP="00EF26D4">
      <w:pPr>
        <w:spacing w:before="120" w:after="60"/>
        <w:jc w:val="both"/>
        <w:rPr>
          <w:rFonts w:ascii="Times New (W1)" w:hAnsi="Times New (W1)" w:cs="Times New Roman"/>
          <w:lang w:eastAsia="sk-SK"/>
        </w:rPr>
      </w:pPr>
      <w:r w:rsidRPr="00253923">
        <w:rPr>
          <w:rFonts w:ascii="Times New (W1)" w:hAnsi="Times New (W1)" w:cs="Times New Roman"/>
          <w:bCs w:val="0"/>
          <w:lang w:eastAsia="sk-SK"/>
        </w:rPr>
        <w:t>V</w:t>
      </w:r>
      <w:r>
        <w:rPr>
          <w:rFonts w:ascii="Times New (W1)" w:hAnsi="Times New (W1)" w:cs="Times New Roman"/>
          <w:bCs w:val="0"/>
          <w:lang w:eastAsia="sk-SK"/>
        </w:rPr>
        <w:t> </w:t>
      </w:r>
      <w:r w:rsidR="00D53D87">
        <w:rPr>
          <w:rFonts w:ascii="Times New (W1)" w:hAnsi="Times New (W1)" w:cs="Times New Roman"/>
          <w:bCs w:val="0"/>
          <w:lang w:eastAsia="sk-SK"/>
        </w:rPr>
        <w:t>...............</w:t>
      </w:r>
      <w:r>
        <w:rPr>
          <w:rFonts w:ascii="Times New (W1)" w:hAnsi="Times New (W1)" w:cs="Times New Roman"/>
          <w:bCs w:val="0"/>
          <w:lang w:eastAsia="sk-SK"/>
        </w:rPr>
        <w:t>,</w:t>
      </w:r>
      <w:r w:rsidRPr="00253923">
        <w:rPr>
          <w:rFonts w:ascii="Times New (W1)" w:hAnsi="Times New (W1)" w:cs="Times New Roman"/>
          <w:bCs w:val="0"/>
          <w:lang w:eastAsia="sk-SK"/>
        </w:rPr>
        <w:t xml:space="preserve"> dňa </w:t>
      </w:r>
      <w:r w:rsidR="000326A9">
        <w:rPr>
          <w:rFonts w:ascii="Times New (W1)" w:hAnsi="Times New (W1)" w:cs="Times New Roman"/>
          <w:bCs w:val="0"/>
          <w:lang w:eastAsia="sk-SK"/>
        </w:rPr>
        <w:t>xx</w:t>
      </w:r>
      <w:r w:rsidRPr="00253923">
        <w:rPr>
          <w:rFonts w:ascii="Times New (W1)" w:hAnsi="Times New (W1)" w:cs="Times New Roman"/>
          <w:bCs w:val="0"/>
          <w:lang w:eastAsia="sk-SK"/>
        </w:rPr>
        <w:t>.</w:t>
      </w:r>
      <w:r w:rsidR="000326A9">
        <w:rPr>
          <w:rFonts w:ascii="Times New (W1)" w:hAnsi="Times New (W1)" w:cs="Times New Roman"/>
          <w:bCs w:val="0"/>
          <w:lang w:eastAsia="sk-SK"/>
        </w:rPr>
        <w:t>xx</w:t>
      </w:r>
      <w:r w:rsidRPr="00253923">
        <w:rPr>
          <w:rFonts w:ascii="Times New (W1)" w:hAnsi="Times New (W1)" w:cs="Times New Roman"/>
          <w:bCs w:val="0"/>
          <w:lang w:eastAsia="sk-SK"/>
        </w:rPr>
        <w:t>.</w:t>
      </w:r>
      <w:r w:rsidR="000326A9">
        <w:rPr>
          <w:rFonts w:ascii="Times New (W1)" w:hAnsi="Times New (W1)" w:cs="Times New Roman"/>
          <w:bCs w:val="0"/>
          <w:lang w:eastAsia="sk-SK"/>
        </w:rPr>
        <w:t>xxxx</w:t>
      </w:r>
      <w:r w:rsidRPr="00253923">
        <w:rPr>
          <w:rFonts w:ascii="Times New (W1)" w:hAnsi="Times New (W1)" w:cs="Times New Roman"/>
          <w:bCs w:val="0"/>
          <w:lang w:eastAsia="sk-SK"/>
        </w:rPr>
        <w:t xml:space="preserve">, </w:t>
      </w:r>
      <w:r w:rsidRPr="00C116B2">
        <w:rPr>
          <w:rFonts w:ascii="Times New (W1)" w:hAnsi="Times New (W1)" w:cs="Times New Roman"/>
          <w:bCs w:val="0"/>
          <w:color w:val="8DB3E2" w:themeColor="text2" w:themeTint="66"/>
          <w:lang w:eastAsia="sk-SK"/>
        </w:rPr>
        <w:t>07,55</w:t>
      </w:r>
      <w:r w:rsidRPr="00253923">
        <w:rPr>
          <w:rFonts w:ascii="Times New (W1)" w:hAnsi="Times New (W1)" w:cs="Times New Roman"/>
          <w:bCs w:val="0"/>
          <w:lang w:eastAsia="sk-SK"/>
        </w:rPr>
        <w:t xml:space="preserve"> hod.</w:t>
      </w:r>
    </w:p>
    <w:p w:rsidR="00EF26D4" w:rsidRPr="00C44CE5" w:rsidRDefault="00EF26D4" w:rsidP="00EF26D4">
      <w:pPr>
        <w:rPr>
          <w:rFonts w:ascii="Times New (W1)" w:hAnsi="Times New (W1)" w:cs="Times New Roman"/>
          <w:bCs w:val="0"/>
          <w:color w:val="0070C0"/>
          <w:lang w:eastAsia="sk-SK"/>
        </w:rPr>
      </w:pPr>
      <w:r w:rsidRPr="00253923">
        <w:rPr>
          <w:rFonts w:ascii="Times New (W1)" w:hAnsi="Times New (W1)" w:cs="Times New Roman"/>
          <w:lang w:eastAsia="sk-SK"/>
        </w:rPr>
        <w:t xml:space="preserve">                                                                        </w:t>
      </w:r>
      <w:r>
        <w:rPr>
          <w:rFonts w:ascii="Times New (W1)" w:hAnsi="Times New (W1)" w:cs="Times New Roman"/>
          <w:lang w:eastAsia="sk-SK"/>
        </w:rPr>
        <w:t xml:space="preserve">                       </w:t>
      </w:r>
      <w:r w:rsidRPr="00781279">
        <w:rPr>
          <w:rFonts w:ascii="Times New (W1)" w:hAnsi="Times New (W1)" w:cs="Times New Roman"/>
          <w:lang w:eastAsia="sk-SK"/>
        </w:rPr>
        <w:t xml:space="preserve"> </w:t>
      </w:r>
      <w:r w:rsidRPr="00253923">
        <w:rPr>
          <w:rFonts w:ascii="Times New (W1)" w:hAnsi="Times New (W1)" w:cs="Times New Roman"/>
          <w:bCs w:val="0"/>
          <w:color w:val="FF0000"/>
          <w:lang w:eastAsia="sk-SK"/>
        </w:rPr>
        <w:t xml:space="preserve">        </w:t>
      </w:r>
      <w:r w:rsidRPr="00C44CE5">
        <w:rPr>
          <w:rFonts w:ascii="Times New (W1)" w:hAnsi="Times New (W1)" w:cs="Times New Roman"/>
          <w:bCs w:val="0"/>
          <w:color w:val="0070C0"/>
          <w:lang w:eastAsia="sk-SK"/>
        </w:rPr>
        <w:t xml:space="preserve">  </w:t>
      </w:r>
      <w:r w:rsidR="00277950" w:rsidRPr="00C44CE5">
        <w:rPr>
          <w:rFonts w:ascii="Times New (W1)" w:hAnsi="Times New (W1)" w:cs="Times New Roman"/>
          <w:bCs w:val="0"/>
          <w:color w:val="0070C0"/>
          <w:lang w:eastAsia="sk-SK"/>
        </w:rPr>
        <w:t xml:space="preserve">  </w:t>
      </w:r>
      <w:r w:rsidR="00D53D87">
        <w:rPr>
          <w:rFonts w:ascii="Times New (W1)" w:hAnsi="Times New (W1)" w:cs="Times New Roman"/>
          <w:bCs w:val="0"/>
          <w:color w:val="0070C0"/>
          <w:lang w:eastAsia="sk-SK"/>
        </w:rPr>
        <w:t>..................................</w:t>
      </w:r>
      <w:r w:rsidR="00277950" w:rsidRPr="00C44CE5">
        <w:rPr>
          <w:rFonts w:ascii="Times New (W1)" w:hAnsi="Times New (W1)" w:cs="Times New Roman"/>
          <w:bCs w:val="0"/>
          <w:color w:val="0070C0"/>
          <w:lang w:eastAsia="sk-SK"/>
        </w:rPr>
        <w:t xml:space="preserve">                                                 </w:t>
      </w:r>
      <w:r w:rsidRPr="00C44CE5">
        <w:rPr>
          <w:rFonts w:ascii="Times New (W1)" w:hAnsi="Times New (W1)" w:cs="Times New Roman"/>
          <w:bCs w:val="0"/>
          <w:color w:val="0070C0"/>
          <w:lang w:eastAsia="sk-SK"/>
        </w:rPr>
        <w:t xml:space="preserve">                                                   </w:t>
      </w:r>
    </w:p>
    <w:p w:rsidR="00EF26D4" w:rsidRPr="00C44CE5" w:rsidRDefault="00EF26D4" w:rsidP="00EF26D4">
      <w:pPr>
        <w:ind w:left="4956" w:firstLine="708"/>
        <w:rPr>
          <w:rFonts w:ascii="Times New (W1)" w:hAnsi="Times New (W1)" w:cs="Times New Roman"/>
          <w:bCs w:val="0"/>
          <w:color w:val="0070C0"/>
          <w:lang w:eastAsia="sk-SK"/>
        </w:rPr>
      </w:pPr>
      <w:r w:rsidRPr="00C44CE5">
        <w:rPr>
          <w:rFonts w:ascii="Times New (W1)" w:hAnsi="Times New (W1)" w:cs="Times New Roman"/>
          <w:bCs w:val="0"/>
          <w:color w:val="0070C0"/>
          <w:lang w:eastAsia="sk-SK"/>
        </w:rPr>
        <w:t xml:space="preserve">         </w:t>
      </w:r>
      <w:r w:rsidR="00D655A7">
        <w:rPr>
          <w:rFonts w:ascii="Times New (W1)" w:hAnsi="Times New (W1)" w:cs="Times New Roman"/>
          <w:bCs w:val="0"/>
          <w:color w:val="0070C0"/>
          <w:lang w:eastAsia="sk-SK"/>
        </w:rPr>
        <w:t xml:space="preserve">    </w:t>
      </w:r>
      <w:r w:rsidR="00D53D87">
        <w:rPr>
          <w:rFonts w:ascii="Times New (W1)" w:hAnsi="Times New (W1)" w:cs="Times New Roman"/>
          <w:bCs w:val="0"/>
          <w:color w:val="0070C0"/>
          <w:lang w:eastAsia="sk-SK"/>
        </w:rPr>
        <w:t xml:space="preserve">     </w:t>
      </w:r>
      <w:r w:rsidR="00D655A7">
        <w:rPr>
          <w:rFonts w:ascii="Times New (W1)" w:hAnsi="Times New (W1)" w:cs="Times New Roman"/>
          <w:bCs w:val="0"/>
          <w:color w:val="0070C0"/>
          <w:lang w:eastAsia="sk-SK"/>
        </w:rPr>
        <w:t xml:space="preserve"> </w:t>
      </w:r>
      <w:r w:rsidR="00D53D87">
        <w:rPr>
          <w:rFonts w:ascii="Times New (W1)" w:hAnsi="Times New (W1)" w:cs="Times New Roman"/>
          <w:bCs w:val="0"/>
          <w:color w:val="0070C0"/>
          <w:lang w:eastAsia="sk-SK"/>
        </w:rPr>
        <w:t>starosta obce</w:t>
      </w:r>
      <w:r w:rsidRPr="00C44CE5">
        <w:rPr>
          <w:rFonts w:ascii="Times New (W1)" w:hAnsi="Times New (W1)" w:cs="Times New Roman"/>
          <w:bCs w:val="0"/>
          <w:color w:val="0070C0"/>
          <w:lang w:eastAsia="sk-SK"/>
        </w:rPr>
        <w:t xml:space="preserve">               </w:t>
      </w:r>
    </w:p>
    <w:p w:rsidR="00EF26D4" w:rsidRPr="00C44CE5" w:rsidRDefault="00EF26D4" w:rsidP="00EF26D4">
      <w:pPr>
        <w:ind w:left="2126" w:firstLine="709"/>
        <w:rPr>
          <w:rFonts w:ascii="Times New (W1)" w:hAnsi="Times New (W1)" w:cs="Times New Roman"/>
          <w:bCs w:val="0"/>
          <w:color w:val="0070C0"/>
          <w:lang w:eastAsia="sk-SK"/>
        </w:rPr>
      </w:pPr>
      <w:r w:rsidRPr="00C44CE5">
        <w:rPr>
          <w:rFonts w:ascii="Times New (W1)" w:hAnsi="Times New (W1)" w:cs="Times New Roman"/>
          <w:bCs w:val="0"/>
          <w:color w:val="0070C0"/>
          <w:lang w:eastAsia="sk-SK"/>
        </w:rPr>
        <w:tab/>
      </w:r>
      <w:r w:rsidRPr="00C44CE5">
        <w:rPr>
          <w:rFonts w:ascii="Times New (W1)" w:hAnsi="Times New (W1)" w:cs="Times New Roman"/>
          <w:bCs w:val="0"/>
          <w:color w:val="0070C0"/>
          <w:lang w:eastAsia="sk-SK"/>
        </w:rPr>
        <w:tab/>
      </w:r>
      <w:r w:rsidRPr="00C44CE5">
        <w:rPr>
          <w:rFonts w:ascii="Times New (W1)" w:hAnsi="Times New (W1)" w:cs="Times New Roman"/>
          <w:bCs w:val="0"/>
          <w:color w:val="0070C0"/>
          <w:lang w:eastAsia="sk-SK"/>
        </w:rPr>
        <w:tab/>
      </w:r>
      <w:r w:rsidRPr="00C44CE5">
        <w:rPr>
          <w:rFonts w:ascii="Times New (W1)" w:hAnsi="Times New (W1)" w:cs="Times New Roman"/>
          <w:bCs w:val="0"/>
          <w:color w:val="0070C0"/>
          <w:lang w:eastAsia="sk-SK"/>
        </w:rPr>
        <w:tab/>
      </w:r>
      <w:r w:rsidRPr="00C44CE5">
        <w:rPr>
          <w:rFonts w:ascii="Times New (W1)" w:hAnsi="Times New (W1)" w:cs="Times New Roman"/>
          <w:bCs w:val="0"/>
          <w:color w:val="0070C0"/>
          <w:lang w:eastAsia="sk-SK"/>
        </w:rPr>
        <w:tab/>
        <w:t xml:space="preserve">        </w:t>
      </w:r>
    </w:p>
    <w:p w:rsidR="00EF26D4" w:rsidRDefault="00EF26D4" w:rsidP="00EF26D4">
      <w:pPr>
        <w:ind w:left="2126" w:firstLine="709"/>
        <w:rPr>
          <w:rFonts w:ascii="Times New (W1)" w:hAnsi="Times New (W1)" w:cs="Times New Roman"/>
          <w:bCs w:val="0"/>
          <w:color w:val="FF0000"/>
          <w:lang w:eastAsia="sk-SK"/>
        </w:rPr>
      </w:pPr>
    </w:p>
    <w:p w:rsidR="00DA2D6D" w:rsidRDefault="00EF26D4" w:rsidP="00EF26D4">
      <w:pPr>
        <w:ind w:firstLine="3"/>
        <w:rPr>
          <w:rFonts w:ascii="Times New Roman" w:hAnsi="Times New Roman" w:cs="Times New Roman"/>
          <w:color w:val="FF0000"/>
        </w:rPr>
        <w:sectPr w:rsidR="00DA2D6D" w:rsidSect="00B36F71">
          <w:footerReference w:type="default" r:id="rId7"/>
          <w:pgSz w:w="11907" w:h="16840" w:code="9"/>
          <w:pgMar w:top="1418" w:right="1418" w:bottom="993" w:left="1418" w:header="709" w:footer="709" w:gutter="0"/>
          <w:cols w:space="708"/>
          <w:docGrid w:linePitch="360"/>
        </w:sectPr>
      </w:pPr>
      <w:r w:rsidRPr="00C44CE5">
        <w:rPr>
          <w:rFonts w:ascii="Times New Roman" w:hAnsi="Times New Roman" w:cs="Times New Roman"/>
          <w:b/>
          <w:color w:val="FF0000"/>
        </w:rPr>
        <w:t>Poznámka:</w:t>
      </w:r>
      <w:r w:rsidRPr="00C44CE5">
        <w:rPr>
          <w:rFonts w:ascii="Times New Roman" w:hAnsi="Times New Roman" w:cs="Times New Roman"/>
          <w:color w:val="FF0000"/>
        </w:rPr>
        <w:t xml:space="preserve"> Zmeny v texte oproti predchádzajúcemu hláseniu zvýraznite červenou farbou.  </w:t>
      </w:r>
    </w:p>
    <w:p w:rsidR="00EF26D4" w:rsidRPr="00E66779" w:rsidRDefault="00EF26D4" w:rsidP="00EF26D4">
      <w:pPr>
        <w:spacing w:after="60"/>
        <w:jc w:val="both"/>
        <w:rPr>
          <w:rFonts w:ascii="Calibri" w:hAnsi="Calibri"/>
          <w:b/>
          <w:color w:val="FF0000"/>
        </w:rPr>
      </w:pPr>
      <w:r w:rsidRPr="001E734D">
        <w:rPr>
          <w:rFonts w:ascii="Calibri" w:hAnsi="Calibri"/>
          <w:b/>
          <w:bCs w:val="0"/>
        </w:rPr>
        <w:lastRenderedPageBreak/>
        <w:t>Prehľad o vyhlásení a odvolaní „</w:t>
      </w:r>
      <w:r w:rsidR="00402902">
        <w:rPr>
          <w:rFonts w:ascii="Calibri" w:hAnsi="Calibri"/>
          <w:b/>
          <w:bCs w:val="0"/>
        </w:rPr>
        <w:t xml:space="preserve">MIMORIADNEJ SITUÁCIE“ na území </w:t>
      </w:r>
      <w:r w:rsidR="00C116B2">
        <w:rPr>
          <w:rFonts w:ascii="Calibri" w:hAnsi="Calibri"/>
          <w:b/>
          <w:bCs w:val="0"/>
        </w:rPr>
        <w:t>o</w:t>
      </w:r>
      <w:r w:rsidR="00D655A7">
        <w:rPr>
          <w:rFonts w:ascii="Calibri" w:hAnsi="Calibri"/>
          <w:b/>
          <w:bCs w:val="0"/>
        </w:rPr>
        <w:t>kresu</w:t>
      </w:r>
      <w:r w:rsidR="00402902">
        <w:rPr>
          <w:rFonts w:ascii="Calibri" w:hAnsi="Calibri"/>
          <w:b/>
          <w:bCs w:val="0"/>
        </w:rPr>
        <w:t xml:space="preserve"> Galanta</w:t>
      </w: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418"/>
        <w:gridCol w:w="1276"/>
        <w:gridCol w:w="992"/>
        <w:gridCol w:w="992"/>
        <w:gridCol w:w="851"/>
        <w:gridCol w:w="708"/>
        <w:gridCol w:w="1134"/>
        <w:gridCol w:w="851"/>
        <w:gridCol w:w="709"/>
        <w:gridCol w:w="992"/>
        <w:gridCol w:w="992"/>
        <w:gridCol w:w="1134"/>
        <w:gridCol w:w="1702"/>
      </w:tblGrid>
      <w:tr w:rsidR="00EF26D4" w:rsidRPr="00C116B2" w:rsidTr="003859B8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116B2" w:rsidRDefault="00EF26D4" w:rsidP="00B36F71">
            <w:pPr>
              <w:ind w:left="-578" w:firstLine="57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P.</w:t>
            </w:r>
          </w:p>
          <w:p w:rsidR="00EF26D4" w:rsidRPr="00C116B2" w:rsidRDefault="00EF26D4" w:rsidP="00B36F71">
            <w:pPr>
              <w:ind w:left="-578" w:firstLine="57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č.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Číslo správy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Mimoriadna udalosť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Obec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F26D4" w:rsidRPr="00C116B2" w:rsidRDefault="00EF26D4" w:rsidP="00D655A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O</w:t>
            </w:r>
            <w:r w:rsidR="00D655A7" w:rsidRPr="00C116B2">
              <w:rPr>
                <w:rFonts w:asciiTheme="minorHAnsi" w:hAnsiTheme="minorHAnsi"/>
                <w:sz w:val="18"/>
                <w:szCs w:val="18"/>
              </w:rPr>
              <w:t>kres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Kraj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Vyhlásená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Odvolaná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Varovanie obyvateľstva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Pod kontrolou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Problém</w:t>
            </w:r>
          </w:p>
        </w:tc>
      </w:tr>
      <w:tr w:rsidR="00EF26D4" w:rsidRPr="00C116B2" w:rsidTr="003859B8">
        <w:trPr>
          <w:trHeight w:val="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ind w:left="-578" w:firstLine="57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Dňa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Hod.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Vyhlásil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Dňa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Hod.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Miestny rozhlas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sz w:val="18"/>
                <w:szCs w:val="18"/>
              </w:rPr>
              <w:t>Sirény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16B2" w:rsidRPr="00C116B2" w:rsidTr="003859B8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EF26D4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F26D4" w:rsidRPr="00C116B2" w:rsidRDefault="00EF26D4" w:rsidP="00B36F71">
            <w:pPr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277950" w:rsidP="00B36F71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Galanta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F26D4" w:rsidRPr="00C116B2" w:rsidRDefault="00EF26D4" w:rsidP="007F1740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Tr</w:t>
            </w:r>
            <w:r w:rsidR="00277950" w:rsidRPr="00C116B2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nav</w:t>
            </w:r>
            <w:r w:rsidR="007F1740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Áno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C116B2" w:rsidRDefault="00EF26D4" w:rsidP="00C116B2">
            <w:pPr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</w:pPr>
            <w:r w:rsidRPr="00C116B2">
              <w:rPr>
                <w:rFonts w:asciiTheme="minorHAnsi" w:hAnsiTheme="minorHAnsi"/>
                <w:color w:val="548DD4" w:themeColor="text2" w:themeTint="99"/>
                <w:sz w:val="18"/>
                <w:szCs w:val="18"/>
              </w:rPr>
              <w:t>Riešené v kompetencii obce v spolupráci s OÚ.</w:t>
            </w:r>
          </w:p>
        </w:tc>
      </w:tr>
      <w:tr w:rsidR="00EF26D4" w:rsidRPr="00C116B2" w:rsidTr="003859B8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EF26D4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F26D4" w:rsidRPr="00C116B2" w:rsidRDefault="00EF26D4" w:rsidP="00B36F71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</w:tbl>
    <w:p w:rsidR="00EF26D4" w:rsidRDefault="00EF26D4" w:rsidP="00EF26D4">
      <w:pPr>
        <w:ind w:left="2124" w:firstLine="708"/>
        <w:rPr>
          <w:color w:val="FF0000"/>
        </w:rPr>
      </w:pPr>
    </w:p>
    <w:p w:rsidR="00EF26D4" w:rsidRDefault="00EF26D4" w:rsidP="00EF26D4">
      <w:pPr>
        <w:ind w:left="2124" w:firstLine="708"/>
        <w:rPr>
          <w:color w:val="FF0000"/>
        </w:rPr>
      </w:pPr>
    </w:p>
    <w:p w:rsidR="0099746D" w:rsidRDefault="00EF26D4" w:rsidP="00EF26D4">
      <w:pPr>
        <w:spacing w:after="60"/>
        <w:rPr>
          <w:rFonts w:ascii="Calibri" w:hAnsi="Calibri"/>
          <w:b/>
          <w:bCs w:val="0"/>
          <w:color w:val="FF0000"/>
        </w:rPr>
      </w:pPr>
      <w:r>
        <w:rPr>
          <w:rFonts w:ascii="Calibri" w:hAnsi="Calibri"/>
          <w:b/>
          <w:bCs w:val="0"/>
        </w:rPr>
        <w:t>Prehľad o</w:t>
      </w:r>
      <w:r w:rsidR="0099746D">
        <w:rPr>
          <w:rFonts w:ascii="Calibri" w:hAnsi="Calibri"/>
          <w:b/>
          <w:bCs w:val="0"/>
        </w:rPr>
        <w:t> </w:t>
      </w:r>
      <w:r>
        <w:rPr>
          <w:rFonts w:ascii="Calibri" w:hAnsi="Calibri"/>
          <w:b/>
          <w:bCs w:val="0"/>
        </w:rPr>
        <w:t>vyhlásení</w:t>
      </w:r>
      <w:r w:rsidR="0099746D">
        <w:rPr>
          <w:rFonts w:ascii="Calibri" w:hAnsi="Calibri"/>
          <w:b/>
          <w:bCs w:val="0"/>
        </w:rPr>
        <w:t xml:space="preserve"> a odvolaní</w:t>
      </w:r>
      <w:r>
        <w:rPr>
          <w:rFonts w:ascii="Calibri" w:hAnsi="Calibri"/>
          <w:b/>
          <w:bCs w:val="0"/>
        </w:rPr>
        <w:t xml:space="preserve"> 2</w:t>
      </w:r>
      <w:r w:rsidRPr="001E734D">
        <w:rPr>
          <w:rFonts w:ascii="Calibri" w:hAnsi="Calibri"/>
          <w:b/>
          <w:bCs w:val="0"/>
        </w:rPr>
        <w:t>.</w:t>
      </w:r>
      <w:r>
        <w:rPr>
          <w:rFonts w:ascii="Calibri" w:hAnsi="Calibri"/>
          <w:b/>
          <w:bCs w:val="0"/>
        </w:rPr>
        <w:t xml:space="preserve"> a 3.</w:t>
      </w:r>
      <w:r w:rsidRPr="001E734D">
        <w:rPr>
          <w:rFonts w:ascii="Calibri" w:hAnsi="Calibri"/>
          <w:b/>
          <w:bCs w:val="0"/>
        </w:rPr>
        <w:t xml:space="preserve"> stupňa POVODŇOVEJ AKTIVITY na území</w:t>
      </w:r>
      <w:r w:rsidR="00C116B2">
        <w:rPr>
          <w:rFonts w:ascii="Calibri" w:hAnsi="Calibri"/>
          <w:b/>
          <w:bCs w:val="0"/>
        </w:rPr>
        <w:t xml:space="preserve"> alebo časti územia</w:t>
      </w:r>
      <w:r w:rsidR="00402902">
        <w:rPr>
          <w:rFonts w:ascii="Calibri" w:hAnsi="Calibri"/>
          <w:b/>
          <w:bCs w:val="0"/>
        </w:rPr>
        <w:t xml:space="preserve"> </w:t>
      </w:r>
      <w:r w:rsidR="00C116B2">
        <w:rPr>
          <w:rFonts w:ascii="Calibri" w:hAnsi="Calibri"/>
          <w:b/>
          <w:bCs w:val="0"/>
        </w:rPr>
        <w:t>o</w:t>
      </w:r>
      <w:r w:rsidR="00D655A7">
        <w:rPr>
          <w:rFonts w:ascii="Calibri" w:hAnsi="Calibri"/>
          <w:b/>
          <w:bCs w:val="0"/>
        </w:rPr>
        <w:t>kresu</w:t>
      </w:r>
      <w:r w:rsidR="00402902">
        <w:rPr>
          <w:rFonts w:ascii="Calibri" w:hAnsi="Calibri"/>
          <w:b/>
          <w:bCs w:val="0"/>
        </w:rPr>
        <w:t xml:space="preserve"> Galanta</w:t>
      </w:r>
    </w:p>
    <w:tbl>
      <w:tblPr>
        <w:tblW w:w="148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955"/>
        <w:gridCol w:w="950"/>
        <w:gridCol w:w="1913"/>
        <w:gridCol w:w="989"/>
        <w:gridCol w:w="872"/>
        <w:gridCol w:w="1528"/>
        <w:gridCol w:w="882"/>
        <w:gridCol w:w="709"/>
        <w:gridCol w:w="709"/>
        <w:gridCol w:w="708"/>
        <w:gridCol w:w="851"/>
        <w:gridCol w:w="850"/>
        <w:gridCol w:w="709"/>
        <w:gridCol w:w="992"/>
        <w:gridCol w:w="709"/>
      </w:tblGrid>
      <w:tr w:rsidR="00C116B2" w:rsidRPr="00C116B2" w:rsidTr="001D6F9D">
        <w:trPr>
          <w:trHeight w:val="300"/>
        </w:trPr>
        <w:tc>
          <w:tcPr>
            <w:tcW w:w="573" w:type="dxa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55" w:type="dxa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Čiastkové povodie</w:t>
            </w:r>
          </w:p>
        </w:tc>
        <w:tc>
          <w:tcPr>
            <w:tcW w:w="950" w:type="dxa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Vodný tok, vodná stavba</w:t>
            </w:r>
          </w:p>
        </w:tc>
        <w:tc>
          <w:tcPr>
            <w:tcW w:w="1913" w:type="dxa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Povodňový úsek</w:t>
            </w:r>
          </w:p>
        </w:tc>
        <w:tc>
          <w:tcPr>
            <w:tcW w:w="989" w:type="dxa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Kraj</w:t>
            </w:r>
          </w:p>
        </w:tc>
        <w:tc>
          <w:tcPr>
            <w:tcW w:w="872" w:type="dxa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D655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O</w:t>
            </w:r>
            <w:r w:rsidR="00D655A7"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kres</w:t>
            </w:r>
          </w:p>
        </w:tc>
        <w:tc>
          <w:tcPr>
            <w:tcW w:w="1528" w:type="dxa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Obec</w:t>
            </w:r>
          </w:p>
        </w:tc>
        <w:tc>
          <w:tcPr>
            <w:tcW w:w="1591" w:type="dxa"/>
            <w:gridSpan w:val="2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Vyhlásený 2SPA</w:t>
            </w:r>
          </w:p>
        </w:tc>
        <w:tc>
          <w:tcPr>
            <w:tcW w:w="1417" w:type="dxa"/>
            <w:gridSpan w:val="2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Odvolaný 2SPA</w:t>
            </w:r>
          </w:p>
        </w:tc>
        <w:tc>
          <w:tcPr>
            <w:tcW w:w="851" w:type="dxa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Vyhlásil</w:t>
            </w:r>
          </w:p>
        </w:tc>
        <w:tc>
          <w:tcPr>
            <w:tcW w:w="1559" w:type="dxa"/>
            <w:gridSpan w:val="2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Vyhlásený 3SPA</w:t>
            </w:r>
          </w:p>
        </w:tc>
        <w:tc>
          <w:tcPr>
            <w:tcW w:w="1701" w:type="dxa"/>
            <w:gridSpan w:val="2"/>
            <w:vMerge w:val="restart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Odvolaný 3SPA</w:t>
            </w:r>
          </w:p>
        </w:tc>
      </w:tr>
      <w:tr w:rsidR="003859B8" w:rsidRPr="00C116B2" w:rsidTr="001D6F9D">
        <w:trPr>
          <w:trHeight w:val="225"/>
        </w:trPr>
        <w:tc>
          <w:tcPr>
            <w:tcW w:w="573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91" w:type="dxa"/>
            <w:gridSpan w:val="2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1D6F9D" w:rsidRPr="00C116B2" w:rsidTr="001D6F9D">
        <w:trPr>
          <w:trHeight w:val="225"/>
        </w:trPr>
        <w:tc>
          <w:tcPr>
            <w:tcW w:w="573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82" w:type="dxa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Dňa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Hod.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Dňa</w:t>
            </w:r>
          </w:p>
        </w:tc>
        <w:tc>
          <w:tcPr>
            <w:tcW w:w="708" w:type="dxa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Hod.</w:t>
            </w:r>
          </w:p>
        </w:tc>
        <w:tc>
          <w:tcPr>
            <w:tcW w:w="851" w:type="dxa"/>
            <w:vMerge/>
            <w:vAlign w:val="center"/>
            <w:hideMark/>
          </w:tcPr>
          <w:p w:rsidR="0099746D" w:rsidRPr="00C116B2" w:rsidRDefault="0099746D" w:rsidP="00B36F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Dňa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Hod.</w:t>
            </w:r>
          </w:p>
        </w:tc>
        <w:tc>
          <w:tcPr>
            <w:tcW w:w="992" w:type="dxa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Dňa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Hod.</w:t>
            </w:r>
          </w:p>
        </w:tc>
      </w:tr>
      <w:tr w:rsidR="003859B8" w:rsidRPr="00C116B2" w:rsidTr="001D6F9D">
        <w:trPr>
          <w:trHeight w:val="225"/>
        </w:trPr>
        <w:tc>
          <w:tcPr>
            <w:tcW w:w="573" w:type="dxa"/>
            <w:shd w:val="clear" w:color="auto" w:fill="auto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9746D" w:rsidRPr="00C116B2" w:rsidRDefault="0099746D" w:rsidP="00277950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 </w:t>
            </w:r>
            <w:r w:rsidR="00277950"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Váh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9746D" w:rsidRPr="00C116B2" w:rsidRDefault="00277950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Dudváh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99746D" w:rsidRPr="00C116B2" w:rsidRDefault="00277950" w:rsidP="007F1740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Trnav</w:t>
            </w:r>
            <w:r w:rsidR="007F1740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a</w:t>
            </w:r>
            <w:r w:rsidR="00C116B2"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99746D" w:rsidRPr="00C116B2" w:rsidRDefault="00277950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Galanta</w:t>
            </w:r>
            <w:r w:rsidR="0099746D"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8" w:type="dxa"/>
            <w:shd w:val="clear" w:color="FFFF00" w:fill="FFFFFF"/>
            <w:vAlign w:val="center"/>
            <w:hideMark/>
          </w:tcPr>
          <w:p w:rsidR="0099746D" w:rsidRPr="00C116B2" w:rsidRDefault="0036512A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Váhovce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 Starosta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746D" w:rsidRPr="00C116B2" w:rsidRDefault="0099746D" w:rsidP="00B36F71">
            <w:pPr>
              <w:jc w:val="center"/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 w:cs="Calibri"/>
                <w:color w:val="548DD4" w:themeColor="text2" w:themeTint="99"/>
                <w:sz w:val="18"/>
                <w:szCs w:val="18"/>
                <w:lang w:eastAsia="sk-SK"/>
              </w:rPr>
              <w:t> </w:t>
            </w:r>
          </w:p>
        </w:tc>
      </w:tr>
    </w:tbl>
    <w:p w:rsidR="0099746D" w:rsidRDefault="0099746D" w:rsidP="00EF26D4">
      <w:pPr>
        <w:spacing w:after="60"/>
        <w:rPr>
          <w:rFonts w:ascii="Calibri" w:hAnsi="Calibri"/>
          <w:b/>
          <w:bCs w:val="0"/>
        </w:rPr>
      </w:pPr>
    </w:p>
    <w:p w:rsidR="00EF26D4" w:rsidRDefault="00EF26D4" w:rsidP="00EF26D4">
      <w:pPr>
        <w:spacing w:after="60"/>
        <w:rPr>
          <w:rFonts w:ascii="Calibri" w:hAnsi="Calibri"/>
          <w:b/>
          <w:bCs w:val="0"/>
        </w:rPr>
      </w:pPr>
    </w:p>
    <w:p w:rsidR="00EF26D4" w:rsidRDefault="00EF26D4" w:rsidP="00EF26D4"/>
    <w:p w:rsidR="00EF26D4" w:rsidRPr="0099746D" w:rsidRDefault="00EF26D4" w:rsidP="00EF26D4">
      <w:pPr>
        <w:spacing w:after="60"/>
        <w:rPr>
          <w:rFonts w:ascii="Calibri" w:hAnsi="Calibri"/>
          <w:b/>
          <w:i/>
          <w:color w:val="FF0000"/>
        </w:rPr>
      </w:pPr>
      <w:r w:rsidRPr="0099746D">
        <w:rPr>
          <w:rFonts w:ascii="Calibri" w:hAnsi="Calibri"/>
          <w:b/>
        </w:rPr>
        <w:t>Prehľad o vyhlásení a odvolaní „E</w:t>
      </w:r>
      <w:r w:rsidRPr="0099746D">
        <w:rPr>
          <w:rFonts w:ascii="Calibri" w:hAnsi="Calibri"/>
          <w:b/>
          <w:bCs w:val="0"/>
        </w:rPr>
        <w:t>VAKUÁCIE</w:t>
      </w:r>
      <w:r w:rsidRPr="0099746D">
        <w:rPr>
          <w:rFonts w:ascii="Calibri" w:hAnsi="Calibri"/>
          <w:b/>
        </w:rPr>
        <w:t xml:space="preserve">“ </w:t>
      </w:r>
    </w:p>
    <w:tbl>
      <w:tblPr>
        <w:tblW w:w="150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711"/>
        <w:gridCol w:w="989"/>
        <w:gridCol w:w="996"/>
        <w:gridCol w:w="992"/>
        <w:gridCol w:w="852"/>
        <w:gridCol w:w="993"/>
        <w:gridCol w:w="850"/>
        <w:gridCol w:w="1134"/>
        <w:gridCol w:w="851"/>
        <w:gridCol w:w="850"/>
        <w:gridCol w:w="1134"/>
        <w:gridCol w:w="1134"/>
        <w:gridCol w:w="1276"/>
        <w:gridCol w:w="850"/>
        <w:gridCol w:w="849"/>
      </w:tblGrid>
      <w:tr w:rsidR="00EF26D4" w:rsidRPr="00C116B2" w:rsidTr="0099746D">
        <w:trPr>
          <w:trHeight w:val="2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C116B2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Č</w:t>
            </w:r>
            <w:r w:rsidR="00EF26D4"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íslo správy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Dôvod evakuácie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Druh</w:t>
            </w:r>
          </w:p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evakuácie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Vyhlásená kým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Vyhlásená na území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Do priestoru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Odvolaná</w:t>
            </w:r>
          </w:p>
        </w:tc>
      </w:tr>
      <w:tr w:rsidR="00EF26D4" w:rsidRPr="00C116B2" w:rsidTr="0099746D">
        <w:trPr>
          <w:trHeight w:val="2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Obec</w:t>
            </w:r>
            <w:r w:rsidRPr="00C116B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D655A7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O</w:t>
            </w:r>
            <w:r w:rsidR="00D655A7"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kres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Obec</w:t>
            </w:r>
            <w:r w:rsidRPr="00C116B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D655A7">
            <w:pPr>
              <w:jc w:val="center"/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O</w:t>
            </w:r>
            <w:r w:rsidR="00D655A7"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kres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Kraj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Dňa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Hod.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Obec</w:t>
            </w:r>
            <w:r w:rsidRPr="00C116B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D655A7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O</w:t>
            </w:r>
            <w:r w:rsidR="00D655A7"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kres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Počet osôb</w:t>
            </w:r>
          </w:p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ind w:hanging="70"/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Dňa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C116B2" w:rsidRDefault="00EF26D4" w:rsidP="00B36F71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eastAsia="sk-SK"/>
              </w:rPr>
            </w:pPr>
            <w:r w:rsidRPr="00C116B2">
              <w:rPr>
                <w:rFonts w:asciiTheme="minorHAnsi" w:hAnsiTheme="minorHAnsi"/>
                <w:sz w:val="18"/>
                <w:szCs w:val="18"/>
                <w:lang w:eastAsia="sk-SK"/>
              </w:rPr>
              <w:t>Hod.</w:t>
            </w:r>
          </w:p>
        </w:tc>
      </w:tr>
      <w:tr w:rsidR="00137EF1" w:rsidRPr="00137EF1" w:rsidTr="00B36F71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137EF1" w:rsidRDefault="00EF26D4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402902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  <w:r w:rsidRPr="00137EF1"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402902" w:rsidP="00402902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  <w:r w:rsidRPr="00137EF1"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Pr="00137EF1" w:rsidRDefault="00EF26D4" w:rsidP="00B36F71">
            <w:pPr>
              <w:ind w:hanging="70"/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ind w:hanging="70"/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ind w:hanging="70"/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137EF1" w:rsidRDefault="00EF26D4" w:rsidP="00B36F71">
            <w:pPr>
              <w:jc w:val="center"/>
              <w:rPr>
                <w:rFonts w:asciiTheme="minorHAnsi" w:hAnsiTheme="minorHAnsi"/>
                <w:i/>
                <w:color w:val="8DB3E2" w:themeColor="text2" w:themeTint="66"/>
                <w:sz w:val="18"/>
                <w:szCs w:val="18"/>
                <w:lang w:eastAsia="sk-SK"/>
              </w:rPr>
            </w:pPr>
          </w:p>
        </w:tc>
      </w:tr>
    </w:tbl>
    <w:p w:rsidR="00EF26D4" w:rsidRDefault="00EF26D4" w:rsidP="00EF26D4">
      <w:pPr>
        <w:ind w:right="43"/>
        <w:jc w:val="both"/>
        <w:rPr>
          <w:rFonts w:ascii="Times New Roman" w:hAnsi="Times New Roman" w:cs="Times New Roman"/>
          <w:u w:val="single"/>
        </w:rPr>
      </w:pPr>
    </w:p>
    <w:p w:rsidR="00DA2D6D" w:rsidRDefault="00DA2D6D" w:rsidP="00EF26D4">
      <w:pPr>
        <w:ind w:right="43"/>
        <w:jc w:val="both"/>
        <w:rPr>
          <w:rFonts w:ascii="Times New Roman" w:hAnsi="Times New Roman" w:cs="Times New Roman"/>
          <w:u w:val="single"/>
        </w:rPr>
      </w:pPr>
    </w:p>
    <w:p w:rsidR="00DA2D6D" w:rsidRDefault="00DA2D6D" w:rsidP="00EF26D4">
      <w:pPr>
        <w:ind w:right="43"/>
        <w:jc w:val="both"/>
        <w:rPr>
          <w:rFonts w:ascii="Times New Roman" w:hAnsi="Times New Roman" w:cs="Times New Roman"/>
          <w:u w:val="single"/>
        </w:rPr>
      </w:pPr>
    </w:p>
    <w:p w:rsidR="00DA2D6D" w:rsidRDefault="00DA2D6D" w:rsidP="00EF26D4">
      <w:pPr>
        <w:ind w:right="43"/>
        <w:jc w:val="both"/>
        <w:rPr>
          <w:rFonts w:ascii="Times New Roman" w:hAnsi="Times New Roman" w:cs="Times New Roman"/>
          <w:u w:val="single"/>
        </w:rPr>
      </w:pPr>
    </w:p>
    <w:p w:rsidR="003B2F44" w:rsidRPr="00B9216A" w:rsidRDefault="003B2F44" w:rsidP="00DA2D6D">
      <w:pPr>
        <w:ind w:right="43"/>
        <w:jc w:val="both"/>
        <w:rPr>
          <w:sz w:val="22"/>
        </w:rPr>
      </w:pPr>
    </w:p>
    <w:sectPr w:rsidR="003B2F44" w:rsidRPr="00B9216A" w:rsidSect="00DA2D6D">
      <w:pgSz w:w="16840" w:h="11907" w:orient="landscape" w:code="9"/>
      <w:pgMar w:top="1418" w:right="1418" w:bottom="1418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42" w:rsidRDefault="00267B42">
      <w:r>
        <w:separator/>
      </w:r>
    </w:p>
  </w:endnote>
  <w:endnote w:type="continuationSeparator" w:id="0">
    <w:p w:rsidR="00267B42" w:rsidRDefault="002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6A" w:rsidRDefault="00B9216A">
    <w:pPr>
      <w:pStyle w:val="Pta"/>
    </w:pPr>
  </w:p>
  <w:p w:rsidR="00B36F71" w:rsidRDefault="00B36F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42" w:rsidRDefault="00267B42">
      <w:r>
        <w:separator/>
      </w:r>
    </w:p>
  </w:footnote>
  <w:footnote w:type="continuationSeparator" w:id="0">
    <w:p w:rsidR="00267B42" w:rsidRDefault="0026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B5830"/>
    <w:multiLevelType w:val="hybridMultilevel"/>
    <w:tmpl w:val="BE704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696F"/>
    <w:multiLevelType w:val="hybridMultilevel"/>
    <w:tmpl w:val="463CFCAC"/>
    <w:lvl w:ilvl="0" w:tplc="3B92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37910"/>
    <w:multiLevelType w:val="hybridMultilevel"/>
    <w:tmpl w:val="19FE7C72"/>
    <w:lvl w:ilvl="0" w:tplc="B29A44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02"/>
    <w:rsid w:val="000326A9"/>
    <w:rsid w:val="00043396"/>
    <w:rsid w:val="000659DD"/>
    <w:rsid w:val="000830DA"/>
    <w:rsid w:val="000A3ED5"/>
    <w:rsid w:val="000E2802"/>
    <w:rsid w:val="000E2A69"/>
    <w:rsid w:val="00137EF1"/>
    <w:rsid w:val="001D6F9D"/>
    <w:rsid w:val="00267B42"/>
    <w:rsid w:val="00277950"/>
    <w:rsid w:val="002C6040"/>
    <w:rsid w:val="002D1941"/>
    <w:rsid w:val="002F1BE4"/>
    <w:rsid w:val="0036512A"/>
    <w:rsid w:val="003725E2"/>
    <w:rsid w:val="003859B8"/>
    <w:rsid w:val="003B2F44"/>
    <w:rsid w:val="00402902"/>
    <w:rsid w:val="004956A3"/>
    <w:rsid w:val="005F4ABF"/>
    <w:rsid w:val="006945AB"/>
    <w:rsid w:val="006E61F4"/>
    <w:rsid w:val="007C2A06"/>
    <w:rsid w:val="007F1740"/>
    <w:rsid w:val="00942602"/>
    <w:rsid w:val="0099746D"/>
    <w:rsid w:val="009F41B6"/>
    <w:rsid w:val="00B220A4"/>
    <w:rsid w:val="00B25074"/>
    <w:rsid w:val="00B36F71"/>
    <w:rsid w:val="00B44B22"/>
    <w:rsid w:val="00B821AD"/>
    <w:rsid w:val="00B9216A"/>
    <w:rsid w:val="00C116B2"/>
    <w:rsid w:val="00D53D87"/>
    <w:rsid w:val="00D655A7"/>
    <w:rsid w:val="00D95AF0"/>
    <w:rsid w:val="00DA2D6D"/>
    <w:rsid w:val="00E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8E1D016-BC4E-4CF0-A5CF-2372B2F6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6D4"/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F26D4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PtaChar">
    <w:name w:val="Päta Char"/>
    <w:link w:val="Pta"/>
    <w:uiPriority w:val="99"/>
    <w:rsid w:val="00EF26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EF26D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21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216A"/>
    <w:rPr>
      <w:rFonts w:ascii="Arial" w:eastAsia="Times New Roman" w:hAnsi="Arial" w:cs="Arial"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2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6A"/>
    <w:rPr>
      <w:rFonts w:ascii="Tahoma" w:eastAsia="Times New Roman" w:hAnsi="Tahoma" w:cs="Tahoma"/>
      <w:b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zorny.SIZCO\Desktop\Vzorov&#253;%20formul&#225;r%20PRAVIDELN&#193;%20INFORM&#193;CIA%20-M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Vzorový formulár PRAVIDELNÁ INFORMÁCIA -MS.dot</Template>
  <TotalTime>37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Links>
    <vt:vector size="606" baseType="variant">
      <vt:variant>
        <vt:i4>5373984</vt:i4>
      </vt:variant>
      <vt:variant>
        <vt:i4>297</vt:i4>
      </vt:variant>
      <vt:variant>
        <vt:i4>0</vt:i4>
      </vt:variant>
      <vt:variant>
        <vt:i4>5</vt:i4>
      </vt:variant>
      <vt:variant>
        <vt:lpwstr>mailto:svs@mvsr.vs.sk</vt:lpwstr>
      </vt:variant>
      <vt:variant>
        <vt:lpwstr/>
      </vt:variant>
      <vt:variant>
        <vt:i4>1310831</vt:i4>
      </vt:variant>
      <vt:variant>
        <vt:i4>294</vt:i4>
      </vt:variant>
      <vt:variant>
        <vt:i4>0</vt:i4>
      </vt:variant>
      <vt:variant>
        <vt:i4>5</vt:i4>
      </vt:variant>
      <vt:variant>
        <vt:lpwstr>mailto:Adrian.Jenco@minv.sk</vt:lpwstr>
      </vt:variant>
      <vt:variant>
        <vt:lpwstr/>
      </vt:variant>
      <vt:variant>
        <vt:i4>4718639</vt:i4>
      </vt:variant>
      <vt:variant>
        <vt:i4>291</vt:i4>
      </vt:variant>
      <vt:variant>
        <vt:i4>0</vt:i4>
      </vt:variant>
      <vt:variant>
        <vt:i4>5</vt:i4>
      </vt:variant>
      <vt:variant>
        <vt:lpwstr>mailto:Lenka.Hmirova@minv.sk</vt:lpwstr>
      </vt:variant>
      <vt:variant>
        <vt:lpwstr/>
      </vt:variant>
      <vt:variant>
        <vt:i4>6684737</vt:i4>
      </vt:variant>
      <vt:variant>
        <vt:i4>288</vt:i4>
      </vt:variant>
      <vt:variant>
        <vt:i4>0</vt:i4>
      </vt:variant>
      <vt:variant>
        <vt:i4>5</vt:i4>
      </vt:variant>
      <vt:variant>
        <vt:lpwstr>mailto:vladimir.tutoky@po.vs.sk</vt:lpwstr>
      </vt:variant>
      <vt:variant>
        <vt:lpwstr/>
      </vt:variant>
      <vt:variant>
        <vt:i4>4063236</vt:i4>
      </vt:variant>
      <vt:variant>
        <vt:i4>285</vt:i4>
      </vt:variant>
      <vt:variant>
        <vt:i4>0</vt:i4>
      </vt:variant>
      <vt:variant>
        <vt:i4>5</vt:i4>
      </vt:variant>
      <vt:variant>
        <vt:lpwstr>mailto:tibor.olasz@ba.vs.sk</vt:lpwstr>
      </vt:variant>
      <vt:variant>
        <vt:lpwstr/>
      </vt:variant>
      <vt:variant>
        <vt:i4>4456557</vt:i4>
      </vt:variant>
      <vt:variant>
        <vt:i4>282</vt:i4>
      </vt:variant>
      <vt:variant>
        <vt:i4>0</vt:i4>
      </vt:variant>
      <vt:variant>
        <vt:i4>5</vt:i4>
      </vt:variant>
      <vt:variant>
        <vt:lpwstr>mailto:miroslav.siska@tt.vs.sk</vt:lpwstr>
      </vt:variant>
      <vt:variant>
        <vt:lpwstr/>
      </vt:variant>
      <vt:variant>
        <vt:i4>1572982</vt:i4>
      </vt:variant>
      <vt:variant>
        <vt:i4>279</vt:i4>
      </vt:variant>
      <vt:variant>
        <vt:i4>0</vt:i4>
      </vt:variant>
      <vt:variant>
        <vt:i4>5</vt:i4>
      </vt:variant>
      <vt:variant>
        <vt:lpwstr>mailto:ocoakr@bb.vs.sk</vt:lpwstr>
      </vt:variant>
      <vt:variant>
        <vt:lpwstr/>
      </vt:variant>
      <vt:variant>
        <vt:i4>262215</vt:i4>
      </vt:variant>
      <vt:variant>
        <vt:i4>276</vt:i4>
      </vt:variant>
      <vt:variant>
        <vt:i4>0</vt:i4>
      </vt:variant>
      <vt:variant>
        <vt:i4>5</vt:i4>
      </vt:variant>
      <vt:variant>
        <vt:lpwstr>mailto:ocokr_oizs@nr.vs.sk</vt:lpwstr>
      </vt:variant>
      <vt:variant>
        <vt:lpwstr/>
      </vt:variant>
      <vt:variant>
        <vt:i4>2883610</vt:i4>
      </vt:variant>
      <vt:variant>
        <vt:i4>273</vt:i4>
      </vt:variant>
      <vt:variant>
        <vt:i4>0</vt:i4>
      </vt:variant>
      <vt:variant>
        <vt:i4>5</vt:i4>
      </vt:variant>
      <vt:variant>
        <vt:lpwstr>mailto:milos.kocan@tn.vs.sk</vt:lpwstr>
      </vt:variant>
      <vt:variant>
        <vt:lpwstr/>
      </vt:variant>
      <vt:variant>
        <vt:i4>3735552</vt:i4>
      </vt:variant>
      <vt:variant>
        <vt:i4>270</vt:i4>
      </vt:variant>
      <vt:variant>
        <vt:i4>0</vt:i4>
      </vt:variant>
      <vt:variant>
        <vt:i4>5</vt:i4>
      </vt:variant>
      <vt:variant>
        <vt:lpwstr>mailto:stefan.dudas@ke.vs.sk</vt:lpwstr>
      </vt:variant>
      <vt:variant>
        <vt:lpwstr/>
      </vt:variant>
      <vt:variant>
        <vt:i4>7471174</vt:i4>
      </vt:variant>
      <vt:variant>
        <vt:i4>267</vt:i4>
      </vt:variant>
      <vt:variant>
        <vt:i4>0</vt:i4>
      </vt:variant>
      <vt:variant>
        <vt:i4>5</vt:i4>
      </vt:variant>
      <vt:variant>
        <vt:lpwstr>mailto:miroslav.bobcik@za.vs.sk</vt:lpwstr>
      </vt:variant>
      <vt:variant>
        <vt:lpwstr/>
      </vt:variant>
      <vt:variant>
        <vt:i4>2424911</vt:i4>
      </vt:variant>
      <vt:variant>
        <vt:i4>264</vt:i4>
      </vt:variant>
      <vt:variant>
        <vt:i4>0</vt:i4>
      </vt:variant>
      <vt:variant>
        <vt:i4>5</vt:i4>
      </vt:variant>
      <vt:variant>
        <vt:lpwstr>mailto:okr@tv.vs.sk</vt:lpwstr>
      </vt:variant>
      <vt:variant>
        <vt:lpwstr/>
      </vt:variant>
      <vt:variant>
        <vt:i4>2228311</vt:i4>
      </vt:variant>
      <vt:variant>
        <vt:i4>261</vt:i4>
      </vt:variant>
      <vt:variant>
        <vt:i4>0</vt:i4>
      </vt:variant>
      <vt:variant>
        <vt:i4>5</vt:i4>
      </vt:variant>
      <vt:variant>
        <vt:lpwstr>mailto:okr@sn.vs.sk</vt:lpwstr>
      </vt:variant>
      <vt:variant>
        <vt:lpwstr/>
      </vt:variant>
      <vt:variant>
        <vt:i4>2293839</vt:i4>
      </vt:variant>
      <vt:variant>
        <vt:i4>258</vt:i4>
      </vt:variant>
      <vt:variant>
        <vt:i4>0</vt:i4>
      </vt:variant>
      <vt:variant>
        <vt:i4>5</vt:i4>
      </vt:variant>
      <vt:variant>
        <vt:lpwstr>mailto:okr@rv.vs.sk</vt:lpwstr>
      </vt:variant>
      <vt:variant>
        <vt:lpwstr/>
      </vt:variant>
      <vt:variant>
        <vt:i4>3932240</vt:i4>
      </vt:variant>
      <vt:variant>
        <vt:i4>255</vt:i4>
      </vt:variant>
      <vt:variant>
        <vt:i4>0</vt:i4>
      </vt:variant>
      <vt:variant>
        <vt:i4>5</vt:i4>
      </vt:variant>
      <vt:variant>
        <vt:lpwstr>mailto:okr@mi.vs.sk</vt:lpwstr>
      </vt:variant>
      <vt:variant>
        <vt:lpwstr/>
      </vt:variant>
      <vt:variant>
        <vt:i4>3801162</vt:i4>
      </vt:variant>
      <vt:variant>
        <vt:i4>252</vt:i4>
      </vt:variant>
      <vt:variant>
        <vt:i4>0</vt:i4>
      </vt:variant>
      <vt:variant>
        <vt:i4>5</vt:i4>
      </vt:variant>
      <vt:variant>
        <vt:lpwstr>mailto:okr@ks.vs.sk</vt:lpwstr>
      </vt:variant>
      <vt:variant>
        <vt:lpwstr/>
      </vt:variant>
      <vt:variant>
        <vt:i4>5570623</vt:i4>
      </vt:variant>
      <vt:variant>
        <vt:i4>249</vt:i4>
      </vt:variant>
      <vt:variant>
        <vt:i4>0</vt:i4>
      </vt:variant>
      <vt:variant>
        <vt:i4>5</vt:i4>
      </vt:variant>
      <vt:variant>
        <vt:lpwstr>mailto:ocokr@ke.vs.sk</vt:lpwstr>
      </vt:variant>
      <vt:variant>
        <vt:lpwstr/>
      </vt:variant>
      <vt:variant>
        <vt:i4>3801157</vt:i4>
      </vt:variant>
      <vt:variant>
        <vt:i4>246</vt:i4>
      </vt:variant>
      <vt:variant>
        <vt:i4>0</vt:i4>
      </vt:variant>
      <vt:variant>
        <vt:i4>5</vt:i4>
      </vt:variant>
      <vt:variant>
        <vt:lpwstr>mailto:oco@vt.vs.sk</vt:lpwstr>
      </vt:variant>
      <vt:variant>
        <vt:lpwstr/>
      </vt:variant>
      <vt:variant>
        <vt:i4>4128858</vt:i4>
      </vt:variant>
      <vt:variant>
        <vt:i4>243</vt:i4>
      </vt:variant>
      <vt:variant>
        <vt:i4>0</vt:i4>
      </vt:variant>
      <vt:variant>
        <vt:i4>5</vt:i4>
      </vt:variant>
      <vt:variant>
        <vt:lpwstr>mailto:oco@sk.vs.sk</vt:lpwstr>
      </vt:variant>
      <vt:variant>
        <vt:lpwstr/>
      </vt:variant>
      <vt:variant>
        <vt:i4>4128833</vt:i4>
      </vt:variant>
      <vt:variant>
        <vt:i4>240</vt:i4>
      </vt:variant>
      <vt:variant>
        <vt:i4>0</vt:i4>
      </vt:variant>
      <vt:variant>
        <vt:i4>5</vt:i4>
      </vt:variant>
      <vt:variant>
        <vt:lpwstr>mailto:oco@sp.vs.sk</vt:lpwstr>
      </vt:variant>
      <vt:variant>
        <vt:lpwstr/>
      </vt:variant>
      <vt:variant>
        <vt:i4>3932225</vt:i4>
      </vt:variant>
      <vt:variant>
        <vt:i4>237</vt:i4>
      </vt:variant>
      <vt:variant>
        <vt:i4>0</vt:i4>
      </vt:variant>
      <vt:variant>
        <vt:i4>5</vt:i4>
      </vt:variant>
      <vt:variant>
        <vt:lpwstr>mailto:oco@pp.vs.sk</vt:lpwstr>
      </vt:variant>
      <vt:variant>
        <vt:lpwstr/>
      </vt:variant>
      <vt:variant>
        <vt:i4>2555994</vt:i4>
      </vt:variant>
      <vt:variant>
        <vt:i4>234</vt:i4>
      </vt:variant>
      <vt:variant>
        <vt:i4>0</vt:i4>
      </vt:variant>
      <vt:variant>
        <vt:i4>5</vt:i4>
      </vt:variant>
      <vt:variant>
        <vt:lpwstr>mailto:oco@kk.vs.sk</vt:lpwstr>
      </vt:variant>
      <vt:variant>
        <vt:lpwstr/>
      </vt:variant>
      <vt:variant>
        <vt:i4>2359380</vt:i4>
      </vt:variant>
      <vt:variant>
        <vt:i4>231</vt:i4>
      </vt:variant>
      <vt:variant>
        <vt:i4>0</vt:i4>
      </vt:variant>
      <vt:variant>
        <vt:i4>5</vt:i4>
      </vt:variant>
      <vt:variant>
        <vt:lpwstr>mailto:oco@he.vs.sk</vt:lpwstr>
      </vt:variant>
      <vt:variant>
        <vt:lpwstr/>
      </vt:variant>
      <vt:variant>
        <vt:i4>3014747</vt:i4>
      </vt:variant>
      <vt:variant>
        <vt:i4>228</vt:i4>
      </vt:variant>
      <vt:variant>
        <vt:i4>0</vt:i4>
      </vt:variant>
      <vt:variant>
        <vt:i4>5</vt:i4>
      </vt:variant>
      <vt:variant>
        <vt:lpwstr>mailto:oco@bj.vs.sk</vt:lpwstr>
      </vt:variant>
      <vt:variant>
        <vt:lpwstr/>
      </vt:variant>
      <vt:variant>
        <vt:i4>3932254</vt:i4>
      </vt:variant>
      <vt:variant>
        <vt:i4>225</vt:i4>
      </vt:variant>
      <vt:variant>
        <vt:i4>0</vt:i4>
      </vt:variant>
      <vt:variant>
        <vt:i4>5</vt:i4>
      </vt:variant>
      <vt:variant>
        <vt:lpwstr>mailto:oco@po.vs.sk</vt:lpwstr>
      </vt:variant>
      <vt:variant>
        <vt:lpwstr/>
      </vt:variant>
      <vt:variant>
        <vt:i4>3539033</vt:i4>
      </vt:variant>
      <vt:variant>
        <vt:i4>222</vt:i4>
      </vt:variant>
      <vt:variant>
        <vt:i4>0</vt:i4>
      </vt:variant>
      <vt:variant>
        <vt:i4>5</vt:i4>
      </vt:variant>
      <vt:variant>
        <vt:lpwstr>mailto:oco@zh.vs.sk</vt:lpwstr>
      </vt:variant>
      <vt:variant>
        <vt:lpwstr/>
      </vt:variant>
      <vt:variant>
        <vt:i4>2818127</vt:i4>
      </vt:variant>
      <vt:variant>
        <vt:i4>219</vt:i4>
      </vt:variant>
      <vt:variant>
        <vt:i4>0</vt:i4>
      </vt:variant>
      <vt:variant>
        <vt:i4>5</vt:i4>
      </vt:variant>
      <vt:variant>
        <vt:lpwstr>mailto:okr@zv.vs.sk</vt:lpwstr>
      </vt:variant>
      <vt:variant>
        <vt:lpwstr/>
      </vt:variant>
      <vt:variant>
        <vt:i4>2555986</vt:i4>
      </vt:variant>
      <vt:variant>
        <vt:i4>216</vt:i4>
      </vt:variant>
      <vt:variant>
        <vt:i4>0</vt:i4>
      </vt:variant>
      <vt:variant>
        <vt:i4>5</vt:i4>
      </vt:variant>
      <vt:variant>
        <vt:lpwstr>mailto:okr@vk.vs.sk</vt:lpwstr>
      </vt:variant>
      <vt:variant>
        <vt:lpwstr/>
      </vt:variant>
      <vt:variant>
        <vt:i4>2293834</vt:i4>
      </vt:variant>
      <vt:variant>
        <vt:i4>213</vt:i4>
      </vt:variant>
      <vt:variant>
        <vt:i4>0</vt:i4>
      </vt:variant>
      <vt:variant>
        <vt:i4>5</vt:i4>
      </vt:variant>
      <vt:variant>
        <vt:lpwstr>mailto:okr@rs.vs.sk</vt:lpwstr>
      </vt:variant>
      <vt:variant>
        <vt:lpwstr/>
      </vt:variant>
      <vt:variant>
        <vt:i4>3997786</vt:i4>
      </vt:variant>
      <vt:variant>
        <vt:i4>210</vt:i4>
      </vt:variant>
      <vt:variant>
        <vt:i4>0</vt:i4>
      </vt:variant>
      <vt:variant>
        <vt:i4>5</vt:i4>
      </vt:variant>
      <vt:variant>
        <vt:lpwstr>mailto:okr@lc.vs.sk</vt:lpwstr>
      </vt:variant>
      <vt:variant>
        <vt:lpwstr/>
      </vt:variant>
      <vt:variant>
        <vt:i4>3342411</vt:i4>
      </vt:variant>
      <vt:variant>
        <vt:i4>207</vt:i4>
      </vt:variant>
      <vt:variant>
        <vt:i4>0</vt:i4>
      </vt:variant>
      <vt:variant>
        <vt:i4>5</vt:i4>
      </vt:variant>
      <vt:variant>
        <vt:lpwstr>mailto:okr@br.vs.sk</vt:lpwstr>
      </vt:variant>
      <vt:variant>
        <vt:lpwstr/>
      </vt:variant>
      <vt:variant>
        <vt:i4>1572982</vt:i4>
      </vt:variant>
      <vt:variant>
        <vt:i4>204</vt:i4>
      </vt:variant>
      <vt:variant>
        <vt:i4>0</vt:i4>
      </vt:variant>
      <vt:variant>
        <vt:i4>5</vt:i4>
      </vt:variant>
      <vt:variant>
        <vt:lpwstr>mailto:ocoakr@bb.vs.sk</vt:lpwstr>
      </vt:variant>
      <vt:variant>
        <vt:lpwstr/>
      </vt:variant>
      <vt:variant>
        <vt:i4>4980785</vt:i4>
      </vt:variant>
      <vt:variant>
        <vt:i4>201</vt:i4>
      </vt:variant>
      <vt:variant>
        <vt:i4>0</vt:i4>
      </vt:variant>
      <vt:variant>
        <vt:i4>5</vt:i4>
      </vt:variant>
      <vt:variant>
        <vt:lpwstr>mailto:ocokr@rk.vs.sk</vt:lpwstr>
      </vt:variant>
      <vt:variant>
        <vt:lpwstr/>
      </vt:variant>
      <vt:variant>
        <vt:i4>3932237</vt:i4>
      </vt:variant>
      <vt:variant>
        <vt:i4>198</vt:i4>
      </vt:variant>
      <vt:variant>
        <vt:i4>0</vt:i4>
      </vt:variant>
      <vt:variant>
        <vt:i4>5</vt:i4>
      </vt:variant>
      <vt:variant>
        <vt:lpwstr>mailto:okr@mt.vs.sk</vt:lpwstr>
      </vt:variant>
      <vt:variant>
        <vt:lpwstr/>
      </vt:variant>
      <vt:variant>
        <vt:i4>3997780</vt:i4>
      </vt:variant>
      <vt:variant>
        <vt:i4>195</vt:i4>
      </vt:variant>
      <vt:variant>
        <vt:i4>0</vt:i4>
      </vt:variant>
      <vt:variant>
        <vt:i4>5</vt:i4>
      </vt:variant>
      <vt:variant>
        <vt:lpwstr>mailto:okr@lm.vs.sk</vt:lpwstr>
      </vt:variant>
      <vt:variant>
        <vt:lpwstr/>
      </vt:variant>
      <vt:variant>
        <vt:i4>4128854</vt:i4>
      </vt:variant>
      <vt:variant>
        <vt:i4>192</vt:i4>
      </vt:variant>
      <vt:variant>
        <vt:i4>0</vt:i4>
      </vt:variant>
      <vt:variant>
        <vt:i4>5</vt:i4>
      </vt:variant>
      <vt:variant>
        <vt:lpwstr>mailto:okr@no.vs.sk</vt:lpwstr>
      </vt:variant>
      <vt:variant>
        <vt:lpwstr/>
      </vt:variant>
      <vt:variant>
        <vt:i4>3473490</vt:i4>
      </vt:variant>
      <vt:variant>
        <vt:i4>189</vt:i4>
      </vt:variant>
      <vt:variant>
        <vt:i4>0</vt:i4>
      </vt:variant>
      <vt:variant>
        <vt:i4>5</vt:i4>
      </vt:variant>
      <vt:variant>
        <vt:lpwstr>mailto:okr@dk.vs.sk</vt:lpwstr>
      </vt:variant>
      <vt:variant>
        <vt:lpwstr/>
      </vt:variant>
      <vt:variant>
        <vt:i4>2818136</vt:i4>
      </vt:variant>
      <vt:variant>
        <vt:i4>186</vt:i4>
      </vt:variant>
      <vt:variant>
        <vt:i4>0</vt:i4>
      </vt:variant>
      <vt:variant>
        <vt:i4>5</vt:i4>
      </vt:variant>
      <vt:variant>
        <vt:lpwstr>mailto:okr@za.vs.sk</vt:lpwstr>
      </vt:variant>
      <vt:variant>
        <vt:lpwstr/>
      </vt:variant>
      <vt:variant>
        <vt:i4>3670110</vt:i4>
      </vt:variant>
      <vt:variant>
        <vt:i4>183</vt:i4>
      </vt:variant>
      <vt:variant>
        <vt:i4>0</vt:i4>
      </vt:variant>
      <vt:variant>
        <vt:i4>5</vt:i4>
      </vt:variant>
      <vt:variant>
        <vt:lpwstr>mailto:oco@to.vs.sk</vt:lpwstr>
      </vt:variant>
      <vt:variant>
        <vt:lpwstr/>
      </vt:variant>
      <vt:variant>
        <vt:i4>2228301</vt:i4>
      </vt:variant>
      <vt:variant>
        <vt:i4>180</vt:i4>
      </vt:variant>
      <vt:variant>
        <vt:i4>0</vt:i4>
      </vt:variant>
      <vt:variant>
        <vt:i4>5</vt:i4>
      </vt:variant>
      <vt:variant>
        <vt:lpwstr>mailto:okr@st.vs.sk</vt:lpwstr>
      </vt:variant>
      <vt:variant>
        <vt:lpwstr/>
      </vt:variant>
      <vt:variant>
        <vt:i4>4128848</vt:i4>
      </vt:variant>
      <vt:variant>
        <vt:i4>177</vt:i4>
      </vt:variant>
      <vt:variant>
        <vt:i4>0</vt:i4>
      </vt:variant>
      <vt:variant>
        <vt:i4>5</vt:i4>
      </vt:variant>
      <vt:variant>
        <vt:lpwstr>mailto:oco@sa.vs.sk</vt:lpwstr>
      </vt:variant>
      <vt:variant>
        <vt:lpwstr/>
      </vt:variant>
      <vt:variant>
        <vt:i4>2228299</vt:i4>
      </vt:variant>
      <vt:variant>
        <vt:i4>174</vt:i4>
      </vt:variant>
      <vt:variant>
        <vt:i4>0</vt:i4>
      </vt:variant>
      <vt:variant>
        <vt:i4>5</vt:i4>
      </vt:variant>
      <vt:variant>
        <vt:lpwstr>mailto:oco@nz.vs.sk</vt:lpwstr>
      </vt:variant>
      <vt:variant>
        <vt:lpwstr/>
      </vt:variant>
      <vt:variant>
        <vt:i4>2097223</vt:i4>
      </vt:variant>
      <vt:variant>
        <vt:i4>171</vt:i4>
      </vt:variant>
      <vt:variant>
        <vt:i4>0</vt:i4>
      </vt:variant>
      <vt:variant>
        <vt:i4>5</vt:i4>
      </vt:variant>
      <vt:variant>
        <vt:lpwstr>mailto:oco@lv.vs.sk</vt:lpwstr>
      </vt:variant>
      <vt:variant>
        <vt:lpwstr/>
      </vt:variant>
      <vt:variant>
        <vt:i4>2555999</vt:i4>
      </vt:variant>
      <vt:variant>
        <vt:i4>168</vt:i4>
      </vt:variant>
      <vt:variant>
        <vt:i4>0</vt:i4>
      </vt:variant>
      <vt:variant>
        <vt:i4>5</vt:i4>
      </vt:variant>
      <vt:variant>
        <vt:lpwstr>mailto:oco@kn.vs.sk</vt:lpwstr>
      </vt:variant>
      <vt:variant>
        <vt:lpwstr/>
      </vt:variant>
      <vt:variant>
        <vt:i4>3145805</vt:i4>
      </vt:variant>
      <vt:variant>
        <vt:i4>165</vt:i4>
      </vt:variant>
      <vt:variant>
        <vt:i4>0</vt:i4>
      </vt:variant>
      <vt:variant>
        <vt:i4>5</vt:i4>
      </vt:variant>
      <vt:variant>
        <vt:lpwstr>mailto:ocoakr.obupd@gmail.com</vt:lpwstr>
      </vt:variant>
      <vt:variant>
        <vt:lpwstr/>
      </vt:variant>
      <vt:variant>
        <vt:i4>3932243</vt:i4>
      </vt:variant>
      <vt:variant>
        <vt:i4>162</vt:i4>
      </vt:variant>
      <vt:variant>
        <vt:i4>0</vt:i4>
      </vt:variant>
      <vt:variant>
        <vt:i4>5</vt:i4>
      </vt:variant>
      <vt:variant>
        <vt:lpwstr>mailto:oco@pb.vs.sk</vt:lpwstr>
      </vt:variant>
      <vt:variant>
        <vt:lpwstr/>
      </vt:variant>
      <vt:variant>
        <vt:i4>4128852</vt:i4>
      </vt:variant>
      <vt:variant>
        <vt:i4>159</vt:i4>
      </vt:variant>
      <vt:variant>
        <vt:i4>0</vt:i4>
      </vt:variant>
      <vt:variant>
        <vt:i4>5</vt:i4>
      </vt:variant>
      <vt:variant>
        <vt:lpwstr>mailto:okr@nm.vs.sk</vt:lpwstr>
      </vt:variant>
      <vt:variant>
        <vt:lpwstr/>
      </vt:variant>
      <vt:variant>
        <vt:i4>6881290</vt:i4>
      </vt:variant>
      <vt:variant>
        <vt:i4>156</vt:i4>
      </vt:variant>
      <vt:variant>
        <vt:i4>0</vt:i4>
      </vt:variant>
      <vt:variant>
        <vt:i4>5</vt:i4>
      </vt:variant>
      <vt:variant>
        <vt:lpwstr>mailto:vokr@se.vs.sk</vt:lpwstr>
      </vt:variant>
      <vt:variant>
        <vt:lpwstr/>
      </vt:variant>
      <vt:variant>
        <vt:i4>1310820</vt:i4>
      </vt:variant>
      <vt:variant>
        <vt:i4>153</vt:i4>
      </vt:variant>
      <vt:variant>
        <vt:i4>0</vt:i4>
      </vt:variant>
      <vt:variant>
        <vt:i4>5</vt:i4>
      </vt:variant>
      <vt:variant>
        <vt:lpwstr>mailto:ocoakr@pn.vs.sk</vt:lpwstr>
      </vt:variant>
      <vt:variant>
        <vt:lpwstr/>
      </vt:variant>
      <vt:variant>
        <vt:i4>1769587</vt:i4>
      </vt:variant>
      <vt:variant>
        <vt:i4>150</vt:i4>
      </vt:variant>
      <vt:variant>
        <vt:i4>0</vt:i4>
      </vt:variant>
      <vt:variant>
        <vt:i4>5</vt:i4>
      </vt:variant>
      <vt:variant>
        <vt:lpwstr>mailto:ocoakr@ga.vs.sk</vt:lpwstr>
      </vt:variant>
      <vt:variant>
        <vt:lpwstr/>
      </vt:variant>
      <vt:variant>
        <vt:i4>3473482</vt:i4>
      </vt:variant>
      <vt:variant>
        <vt:i4>147</vt:i4>
      </vt:variant>
      <vt:variant>
        <vt:i4>0</vt:i4>
      </vt:variant>
      <vt:variant>
        <vt:i4>5</vt:i4>
      </vt:variant>
      <vt:variant>
        <vt:lpwstr>mailto:okr@ds.vs.sk</vt:lpwstr>
      </vt:variant>
      <vt:variant>
        <vt:lpwstr/>
      </vt:variant>
      <vt:variant>
        <vt:i4>4128850</vt:i4>
      </vt:variant>
      <vt:variant>
        <vt:i4>144</vt:i4>
      </vt:variant>
      <vt:variant>
        <vt:i4>0</vt:i4>
      </vt:variant>
      <vt:variant>
        <vt:i4>5</vt:i4>
      </vt:variant>
      <vt:variant>
        <vt:lpwstr>mailto:oco@sc.vs.sk</vt:lpwstr>
      </vt:variant>
      <vt:variant>
        <vt:lpwstr/>
      </vt:variant>
      <vt:variant>
        <vt:i4>6029371</vt:i4>
      </vt:variant>
      <vt:variant>
        <vt:i4>141</vt:i4>
      </vt:variant>
      <vt:variant>
        <vt:i4>0</vt:i4>
      </vt:variant>
      <vt:variant>
        <vt:i4>5</vt:i4>
      </vt:variant>
      <vt:variant>
        <vt:lpwstr>mailto:ocokr@ba.vs.sk</vt:lpwstr>
      </vt:variant>
      <vt:variant>
        <vt:lpwstr/>
      </vt:variant>
      <vt:variant>
        <vt:i4>6029410</vt:i4>
      </vt:variant>
      <vt:variant>
        <vt:i4>138</vt:i4>
      </vt:variant>
      <vt:variant>
        <vt:i4>0</vt:i4>
      </vt:variant>
      <vt:variant>
        <vt:i4>5</vt:i4>
      </vt:variant>
      <vt:variant>
        <vt:lpwstr>mailto:marian.malovec@tv.vs.sk</vt:lpwstr>
      </vt:variant>
      <vt:variant>
        <vt:lpwstr/>
      </vt:variant>
      <vt:variant>
        <vt:i4>1441829</vt:i4>
      </vt:variant>
      <vt:variant>
        <vt:i4>135</vt:i4>
      </vt:variant>
      <vt:variant>
        <vt:i4>0</vt:i4>
      </vt:variant>
      <vt:variant>
        <vt:i4>5</vt:i4>
      </vt:variant>
      <vt:variant>
        <vt:lpwstr>mailto:peter.sofranko@sn.vs.sk</vt:lpwstr>
      </vt:variant>
      <vt:variant>
        <vt:lpwstr/>
      </vt:variant>
      <vt:variant>
        <vt:i4>6357058</vt:i4>
      </vt:variant>
      <vt:variant>
        <vt:i4>132</vt:i4>
      </vt:variant>
      <vt:variant>
        <vt:i4>0</vt:i4>
      </vt:variant>
      <vt:variant>
        <vt:i4>5</vt:i4>
      </vt:variant>
      <vt:variant>
        <vt:lpwstr>mailto:ladislav.zlatos@rv.vs.sk</vt:lpwstr>
      </vt:variant>
      <vt:variant>
        <vt:lpwstr/>
      </vt:variant>
      <vt:variant>
        <vt:i4>4522110</vt:i4>
      </vt:variant>
      <vt:variant>
        <vt:i4>129</vt:i4>
      </vt:variant>
      <vt:variant>
        <vt:i4>0</vt:i4>
      </vt:variant>
      <vt:variant>
        <vt:i4>5</vt:i4>
      </vt:variant>
      <vt:variant>
        <vt:lpwstr>mailto:eduard.belusak@mi.vs.sk</vt:lpwstr>
      </vt:variant>
      <vt:variant>
        <vt:lpwstr/>
      </vt:variant>
      <vt:variant>
        <vt:i4>6946907</vt:i4>
      </vt:variant>
      <vt:variant>
        <vt:i4>126</vt:i4>
      </vt:variant>
      <vt:variant>
        <vt:i4>0</vt:i4>
      </vt:variant>
      <vt:variant>
        <vt:i4>5</vt:i4>
      </vt:variant>
      <vt:variant>
        <vt:lpwstr>mailto:jozef.plesko@ks.vs.sk</vt:lpwstr>
      </vt:variant>
      <vt:variant>
        <vt:lpwstr/>
      </vt:variant>
      <vt:variant>
        <vt:i4>458814</vt:i4>
      </vt:variant>
      <vt:variant>
        <vt:i4>123</vt:i4>
      </vt:variant>
      <vt:variant>
        <vt:i4>0</vt:i4>
      </vt:variant>
      <vt:variant>
        <vt:i4>5</vt:i4>
      </vt:variant>
      <vt:variant>
        <vt:lpwstr>mailto:rudolf.forrai@ke.vs.sk</vt:lpwstr>
      </vt:variant>
      <vt:variant>
        <vt:lpwstr/>
      </vt:variant>
      <vt:variant>
        <vt:i4>327792</vt:i4>
      </vt:variant>
      <vt:variant>
        <vt:i4>120</vt:i4>
      </vt:variant>
      <vt:variant>
        <vt:i4>0</vt:i4>
      </vt:variant>
      <vt:variant>
        <vt:i4>5</vt:i4>
      </vt:variant>
      <vt:variant>
        <vt:lpwstr>mailto:molcan@vt.vs.sk</vt:lpwstr>
      </vt:variant>
      <vt:variant>
        <vt:lpwstr/>
      </vt:variant>
      <vt:variant>
        <vt:i4>2424857</vt:i4>
      </vt:variant>
      <vt:variant>
        <vt:i4>117</vt:i4>
      </vt:variant>
      <vt:variant>
        <vt:i4>0</vt:i4>
      </vt:variant>
      <vt:variant>
        <vt:i4>5</vt:i4>
      </vt:variant>
      <vt:variant>
        <vt:lpwstr>mailto:ivan.kurilec@sk.vs.sk</vt:lpwstr>
      </vt:variant>
      <vt:variant>
        <vt:lpwstr/>
      </vt:variant>
      <vt:variant>
        <vt:i4>6160507</vt:i4>
      </vt:variant>
      <vt:variant>
        <vt:i4>114</vt:i4>
      </vt:variant>
      <vt:variant>
        <vt:i4>0</vt:i4>
      </vt:variant>
      <vt:variant>
        <vt:i4>5</vt:i4>
      </vt:variant>
      <vt:variant>
        <vt:lpwstr>mailto:miro.fecko@sp.vs.sk</vt:lpwstr>
      </vt:variant>
      <vt:variant>
        <vt:lpwstr/>
      </vt:variant>
      <vt:variant>
        <vt:i4>5832809</vt:i4>
      </vt:variant>
      <vt:variant>
        <vt:i4>111</vt:i4>
      </vt:variant>
      <vt:variant>
        <vt:i4>0</vt:i4>
      </vt:variant>
      <vt:variant>
        <vt:i4>5</vt:i4>
      </vt:variant>
      <vt:variant>
        <vt:lpwstr>mailto:paralic.frantisek@sl.vs.sk</vt:lpwstr>
      </vt:variant>
      <vt:variant>
        <vt:lpwstr/>
      </vt:variant>
      <vt:variant>
        <vt:i4>720955</vt:i4>
      </vt:variant>
      <vt:variant>
        <vt:i4>108</vt:i4>
      </vt:variant>
      <vt:variant>
        <vt:i4>0</vt:i4>
      </vt:variant>
      <vt:variant>
        <vt:i4>5</vt:i4>
      </vt:variant>
      <vt:variant>
        <vt:lpwstr>mailto:maria.huzikova@kk.vs.sk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mailto:roman.gallik@he.vs.sk</vt:lpwstr>
      </vt:variant>
      <vt:variant>
        <vt:lpwstr/>
      </vt:variant>
      <vt:variant>
        <vt:i4>655415</vt:i4>
      </vt:variant>
      <vt:variant>
        <vt:i4>102</vt:i4>
      </vt:variant>
      <vt:variant>
        <vt:i4>0</vt:i4>
      </vt:variant>
      <vt:variant>
        <vt:i4>5</vt:i4>
      </vt:variant>
      <vt:variant>
        <vt:lpwstr>mailto:miroslav.marcinek@bj.vs.sk</vt:lpwstr>
      </vt:variant>
      <vt:variant>
        <vt:lpwstr/>
      </vt:variant>
      <vt:variant>
        <vt:i4>3801108</vt:i4>
      </vt:variant>
      <vt:variant>
        <vt:i4>99</vt:i4>
      </vt:variant>
      <vt:variant>
        <vt:i4>0</vt:i4>
      </vt:variant>
      <vt:variant>
        <vt:i4>5</vt:i4>
      </vt:variant>
      <vt:variant>
        <vt:lpwstr>mailto:jozef.corba@po.vs.sk</vt:lpwstr>
      </vt:variant>
      <vt:variant>
        <vt:lpwstr/>
      </vt:variant>
      <vt:variant>
        <vt:i4>7667791</vt:i4>
      </vt:variant>
      <vt:variant>
        <vt:i4>96</vt:i4>
      </vt:variant>
      <vt:variant>
        <vt:i4>0</vt:i4>
      </vt:variant>
      <vt:variant>
        <vt:i4>5</vt:i4>
      </vt:variant>
      <vt:variant>
        <vt:lpwstr>mailto:jaroslav.holzer@zh.vs.sk</vt:lpwstr>
      </vt:variant>
      <vt:variant>
        <vt:lpwstr/>
      </vt:variant>
      <vt:variant>
        <vt:i4>262187</vt:i4>
      </vt:variant>
      <vt:variant>
        <vt:i4>93</vt:i4>
      </vt:variant>
      <vt:variant>
        <vt:i4>0</vt:i4>
      </vt:variant>
      <vt:variant>
        <vt:i4>5</vt:i4>
      </vt:variant>
      <vt:variant>
        <vt:lpwstr>mailto:Jan.Mrocek@zv.vs.sk</vt:lpwstr>
      </vt:variant>
      <vt:variant>
        <vt:lpwstr/>
      </vt:variant>
      <vt:variant>
        <vt:i4>6946880</vt:i4>
      </vt:variant>
      <vt:variant>
        <vt:i4>90</vt:i4>
      </vt:variant>
      <vt:variant>
        <vt:i4>0</vt:i4>
      </vt:variant>
      <vt:variant>
        <vt:i4>5</vt:i4>
      </vt:variant>
      <vt:variant>
        <vt:lpwstr>mailto:jaroslav.lentvorsky@vk.vs.sk</vt:lpwstr>
      </vt:variant>
      <vt:variant>
        <vt:lpwstr/>
      </vt:variant>
      <vt:variant>
        <vt:i4>6553671</vt:i4>
      </vt:variant>
      <vt:variant>
        <vt:i4>87</vt:i4>
      </vt:variant>
      <vt:variant>
        <vt:i4>0</vt:i4>
      </vt:variant>
      <vt:variant>
        <vt:i4>5</vt:i4>
      </vt:variant>
      <vt:variant>
        <vt:lpwstr>mailto:robert.jory@rs.vs.sk</vt:lpwstr>
      </vt:variant>
      <vt:variant>
        <vt:lpwstr/>
      </vt:variant>
      <vt:variant>
        <vt:i4>6094965</vt:i4>
      </vt:variant>
      <vt:variant>
        <vt:i4>84</vt:i4>
      </vt:variant>
      <vt:variant>
        <vt:i4>0</vt:i4>
      </vt:variant>
      <vt:variant>
        <vt:i4>5</vt:i4>
      </vt:variant>
      <vt:variant>
        <vt:lpwstr>mailto:ervin.jakubec@lc.vs.sk</vt:lpwstr>
      </vt:variant>
      <vt:variant>
        <vt:lpwstr/>
      </vt:variant>
      <vt:variant>
        <vt:i4>196663</vt:i4>
      </vt:variant>
      <vt:variant>
        <vt:i4>81</vt:i4>
      </vt:variant>
      <vt:variant>
        <vt:i4>0</vt:i4>
      </vt:variant>
      <vt:variant>
        <vt:i4>5</vt:i4>
      </vt:variant>
      <vt:variant>
        <vt:lpwstr>mailto:zdenko.sandor@br.vs.sk</vt:lpwstr>
      </vt:variant>
      <vt:variant>
        <vt:lpwstr/>
      </vt:variant>
      <vt:variant>
        <vt:i4>4259957</vt:i4>
      </vt:variant>
      <vt:variant>
        <vt:i4>78</vt:i4>
      </vt:variant>
      <vt:variant>
        <vt:i4>0</vt:i4>
      </vt:variant>
      <vt:variant>
        <vt:i4>5</vt:i4>
      </vt:variant>
      <vt:variant>
        <vt:lpwstr>mailto:Jozef.Sekeras@bb.vs.sk</vt:lpwstr>
      </vt:variant>
      <vt:variant>
        <vt:lpwstr/>
      </vt:variant>
      <vt:variant>
        <vt:i4>3538974</vt:i4>
      </vt:variant>
      <vt:variant>
        <vt:i4>75</vt:i4>
      </vt:variant>
      <vt:variant>
        <vt:i4>0</vt:i4>
      </vt:variant>
      <vt:variant>
        <vt:i4>5</vt:i4>
      </vt:variant>
      <vt:variant>
        <vt:lpwstr>mailto:juraj.pseno@rk.vs.sk</vt:lpwstr>
      </vt:variant>
      <vt:variant>
        <vt:lpwstr/>
      </vt:variant>
      <vt:variant>
        <vt:i4>3997698</vt:i4>
      </vt:variant>
      <vt:variant>
        <vt:i4>72</vt:i4>
      </vt:variant>
      <vt:variant>
        <vt:i4>0</vt:i4>
      </vt:variant>
      <vt:variant>
        <vt:i4>5</vt:i4>
      </vt:variant>
      <vt:variant>
        <vt:lpwstr>mailto:Karol.Bayer@mt.vs.sk</vt:lpwstr>
      </vt:variant>
      <vt:variant>
        <vt:lpwstr/>
      </vt:variant>
      <vt:variant>
        <vt:i4>6619223</vt:i4>
      </vt:variant>
      <vt:variant>
        <vt:i4>69</vt:i4>
      </vt:variant>
      <vt:variant>
        <vt:i4>0</vt:i4>
      </vt:variant>
      <vt:variant>
        <vt:i4>5</vt:i4>
      </vt:variant>
      <vt:variant>
        <vt:lpwstr>mailto:miroslav.psotka@lm.vs.sk</vt:lpwstr>
      </vt:variant>
      <vt:variant>
        <vt:lpwstr/>
      </vt:variant>
      <vt:variant>
        <vt:i4>2490398</vt:i4>
      </vt:variant>
      <vt:variant>
        <vt:i4>66</vt:i4>
      </vt:variant>
      <vt:variant>
        <vt:i4>0</vt:i4>
      </vt:variant>
      <vt:variant>
        <vt:i4>5</vt:i4>
      </vt:variant>
      <vt:variant>
        <vt:lpwstr>mailto:frantisek.skorvanek@no.vs.sk</vt:lpwstr>
      </vt:variant>
      <vt:variant>
        <vt:lpwstr/>
      </vt:variant>
      <vt:variant>
        <vt:i4>2031658</vt:i4>
      </vt:variant>
      <vt:variant>
        <vt:i4>63</vt:i4>
      </vt:variant>
      <vt:variant>
        <vt:i4>0</vt:i4>
      </vt:variant>
      <vt:variant>
        <vt:i4>5</vt:i4>
      </vt:variant>
      <vt:variant>
        <vt:lpwstr>mailto:martin.gocala@dk.vs.sk</vt:lpwstr>
      </vt:variant>
      <vt:variant>
        <vt:lpwstr/>
      </vt:variant>
      <vt:variant>
        <vt:i4>4063252</vt:i4>
      </vt:variant>
      <vt:variant>
        <vt:i4>60</vt:i4>
      </vt:variant>
      <vt:variant>
        <vt:i4>0</vt:i4>
      </vt:variant>
      <vt:variant>
        <vt:i4>5</vt:i4>
      </vt:variant>
      <vt:variant>
        <vt:lpwstr>mailto:marian.furka@ca.vs.sk</vt:lpwstr>
      </vt:variant>
      <vt:variant>
        <vt:lpwstr/>
      </vt:variant>
      <vt:variant>
        <vt:i4>5898349</vt:i4>
      </vt:variant>
      <vt:variant>
        <vt:i4>57</vt:i4>
      </vt:variant>
      <vt:variant>
        <vt:i4>0</vt:i4>
      </vt:variant>
      <vt:variant>
        <vt:i4>5</vt:i4>
      </vt:variant>
      <vt:variant>
        <vt:lpwstr>mailto:lubomir.holly@za.vs.sk</vt:lpwstr>
      </vt:variant>
      <vt:variant>
        <vt:lpwstr/>
      </vt:variant>
      <vt:variant>
        <vt:i4>524326</vt:i4>
      </vt:variant>
      <vt:variant>
        <vt:i4>54</vt:i4>
      </vt:variant>
      <vt:variant>
        <vt:i4>0</vt:i4>
      </vt:variant>
      <vt:variant>
        <vt:i4>5</vt:i4>
      </vt:variant>
      <vt:variant>
        <vt:lpwstr>mailto:stefan.bencko@to.vs.sk</vt:lpwstr>
      </vt:variant>
      <vt:variant>
        <vt:lpwstr/>
      </vt:variant>
      <vt:variant>
        <vt:i4>6357065</vt:i4>
      </vt:variant>
      <vt:variant>
        <vt:i4>51</vt:i4>
      </vt:variant>
      <vt:variant>
        <vt:i4>0</vt:i4>
      </vt:variant>
      <vt:variant>
        <vt:i4>5</vt:i4>
      </vt:variant>
      <vt:variant>
        <vt:lpwstr>mailto:Milan.Orosky@st.vs.sk</vt:lpwstr>
      </vt:variant>
      <vt:variant>
        <vt:lpwstr/>
      </vt:variant>
      <vt:variant>
        <vt:i4>7864388</vt:i4>
      </vt:variant>
      <vt:variant>
        <vt:i4>48</vt:i4>
      </vt:variant>
      <vt:variant>
        <vt:i4>0</vt:i4>
      </vt:variant>
      <vt:variant>
        <vt:i4>5</vt:i4>
      </vt:variant>
      <vt:variant>
        <vt:lpwstr>mailto:peter.kovacs@sa.vs.sk</vt:lpwstr>
      </vt:variant>
      <vt:variant>
        <vt:lpwstr/>
      </vt:variant>
      <vt:variant>
        <vt:i4>6291551</vt:i4>
      </vt:variant>
      <vt:variant>
        <vt:i4>45</vt:i4>
      </vt:variant>
      <vt:variant>
        <vt:i4>0</vt:i4>
      </vt:variant>
      <vt:variant>
        <vt:i4>5</vt:i4>
      </vt:variant>
      <vt:variant>
        <vt:lpwstr>mailto:Jozef.Slovak@nz.vs.sk</vt:lpwstr>
      </vt:variant>
      <vt:variant>
        <vt:lpwstr/>
      </vt:variant>
      <vt:variant>
        <vt:i4>8323090</vt:i4>
      </vt:variant>
      <vt:variant>
        <vt:i4>42</vt:i4>
      </vt:variant>
      <vt:variant>
        <vt:i4>0</vt:i4>
      </vt:variant>
      <vt:variant>
        <vt:i4>5</vt:i4>
      </vt:variant>
      <vt:variant>
        <vt:lpwstr>mailto:kiss@lv.vs.sk</vt:lpwstr>
      </vt:variant>
      <vt:variant>
        <vt:lpwstr/>
      </vt:variant>
      <vt:variant>
        <vt:i4>4063251</vt:i4>
      </vt:variant>
      <vt:variant>
        <vt:i4>39</vt:i4>
      </vt:variant>
      <vt:variant>
        <vt:i4>0</vt:i4>
      </vt:variant>
      <vt:variant>
        <vt:i4>5</vt:i4>
      </vt:variant>
      <vt:variant>
        <vt:lpwstr>mailto:norbert.neuschl@kn.vs.sk</vt:lpwstr>
      </vt:variant>
      <vt:variant>
        <vt:lpwstr/>
      </vt:variant>
      <vt:variant>
        <vt:i4>3145732</vt:i4>
      </vt:variant>
      <vt:variant>
        <vt:i4>36</vt:i4>
      </vt:variant>
      <vt:variant>
        <vt:i4>0</vt:i4>
      </vt:variant>
      <vt:variant>
        <vt:i4>5</vt:i4>
      </vt:variant>
      <vt:variant>
        <vt:lpwstr>mailto:jozef.barat@nr.vs.sk</vt:lpwstr>
      </vt:variant>
      <vt:variant>
        <vt:lpwstr/>
      </vt:variant>
      <vt:variant>
        <vt:i4>4784230</vt:i4>
      </vt:variant>
      <vt:variant>
        <vt:i4>33</vt:i4>
      </vt:variant>
      <vt:variant>
        <vt:i4>0</vt:i4>
      </vt:variant>
      <vt:variant>
        <vt:i4>5</vt:i4>
      </vt:variant>
      <vt:variant>
        <vt:lpwstr>mailto:dusan.krovina@pd.vs.sk</vt:lpwstr>
      </vt:variant>
      <vt:variant>
        <vt:lpwstr/>
      </vt:variant>
      <vt:variant>
        <vt:i4>7929929</vt:i4>
      </vt:variant>
      <vt:variant>
        <vt:i4>30</vt:i4>
      </vt:variant>
      <vt:variant>
        <vt:i4>0</vt:i4>
      </vt:variant>
      <vt:variant>
        <vt:i4>5</vt:i4>
      </vt:variant>
      <vt:variant>
        <vt:lpwstr>mailto:pavel.lazovy@pb.vs.sk</vt:lpwstr>
      </vt:variant>
      <vt:variant>
        <vt:lpwstr/>
      </vt:variant>
      <vt:variant>
        <vt:i4>6357066</vt:i4>
      </vt:variant>
      <vt:variant>
        <vt:i4>27</vt:i4>
      </vt:variant>
      <vt:variant>
        <vt:i4>0</vt:i4>
      </vt:variant>
      <vt:variant>
        <vt:i4>5</vt:i4>
      </vt:variant>
      <vt:variant>
        <vt:lpwstr>mailto:miroslav.sevald@nm.vs.sk</vt:lpwstr>
      </vt:variant>
      <vt:variant>
        <vt:lpwstr/>
      </vt:variant>
      <vt:variant>
        <vt:i4>3080212</vt:i4>
      </vt:variant>
      <vt:variant>
        <vt:i4>24</vt:i4>
      </vt:variant>
      <vt:variant>
        <vt:i4>0</vt:i4>
      </vt:variant>
      <vt:variant>
        <vt:i4>5</vt:i4>
      </vt:variant>
      <vt:variant>
        <vt:lpwstr>mailto:marian.balaz@bn.vs.sk</vt:lpwstr>
      </vt:variant>
      <vt:variant>
        <vt:lpwstr/>
      </vt:variant>
      <vt:variant>
        <vt:i4>2490398</vt:i4>
      </vt:variant>
      <vt:variant>
        <vt:i4>21</vt:i4>
      </vt:variant>
      <vt:variant>
        <vt:i4>0</vt:i4>
      </vt:variant>
      <vt:variant>
        <vt:i4>5</vt:i4>
      </vt:variant>
      <vt:variant>
        <vt:lpwstr>mailto:frantisek.mikus@tn.vs.sk</vt:lpwstr>
      </vt:variant>
      <vt:variant>
        <vt:lpwstr/>
      </vt:variant>
      <vt:variant>
        <vt:i4>5308530</vt:i4>
      </vt:variant>
      <vt:variant>
        <vt:i4>18</vt:i4>
      </vt:variant>
      <vt:variant>
        <vt:i4>0</vt:i4>
      </vt:variant>
      <vt:variant>
        <vt:i4>5</vt:i4>
      </vt:variant>
      <vt:variant>
        <vt:lpwstr>mailto:igor.kosik@pn.vs.sk</vt:lpwstr>
      </vt:variant>
      <vt:variant>
        <vt:lpwstr/>
      </vt:variant>
      <vt:variant>
        <vt:i4>458800</vt:i4>
      </vt:variant>
      <vt:variant>
        <vt:i4>15</vt:i4>
      </vt:variant>
      <vt:variant>
        <vt:i4>0</vt:i4>
      </vt:variant>
      <vt:variant>
        <vt:i4>5</vt:i4>
      </vt:variant>
      <vt:variant>
        <vt:lpwstr>mailto:kornel.lombos@ga.vs.sk</vt:lpwstr>
      </vt:variant>
      <vt:variant>
        <vt:lpwstr/>
      </vt:variant>
      <vt:variant>
        <vt:i4>1966125</vt:i4>
      </vt:variant>
      <vt:variant>
        <vt:i4>12</vt:i4>
      </vt:variant>
      <vt:variant>
        <vt:i4>0</vt:i4>
      </vt:variant>
      <vt:variant>
        <vt:i4>5</vt:i4>
      </vt:variant>
      <vt:variant>
        <vt:lpwstr>mailto:bokros.robert@ds.vs.sk</vt:lpwstr>
      </vt:variant>
      <vt:variant>
        <vt:lpwstr/>
      </vt:variant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mailto:jozef.hudak@tt.vs.sk</vt:lpwstr>
      </vt:variant>
      <vt:variant>
        <vt:lpwstr/>
      </vt:variant>
      <vt:variant>
        <vt:i4>4456568</vt:i4>
      </vt:variant>
      <vt:variant>
        <vt:i4>6</vt:i4>
      </vt:variant>
      <vt:variant>
        <vt:i4>0</vt:i4>
      </vt:variant>
      <vt:variant>
        <vt:i4>5</vt:i4>
      </vt:variant>
      <vt:variant>
        <vt:lpwstr>mailto:jozef.hanacek@pk.vs.sk</vt:lpwstr>
      </vt:variant>
      <vt:variant>
        <vt:lpwstr/>
      </vt:variant>
      <vt:variant>
        <vt:i4>7929942</vt:i4>
      </vt:variant>
      <vt:variant>
        <vt:i4>3</vt:i4>
      </vt:variant>
      <vt:variant>
        <vt:i4>0</vt:i4>
      </vt:variant>
      <vt:variant>
        <vt:i4>5</vt:i4>
      </vt:variant>
      <vt:variant>
        <vt:lpwstr>mailto:miroslav.slavka@ma.vs.sk</vt:lpwstr>
      </vt:variant>
      <vt:variant>
        <vt:lpwstr/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mailto:jozef.matasovsky@ba.vs.sk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dozorny</dc:creator>
  <cp:lastModifiedBy>CSEPREGHY_M</cp:lastModifiedBy>
  <cp:revision>15</cp:revision>
  <cp:lastPrinted>2013-02-28T14:09:00Z</cp:lastPrinted>
  <dcterms:created xsi:type="dcterms:W3CDTF">2013-05-13T10:44:00Z</dcterms:created>
  <dcterms:modified xsi:type="dcterms:W3CDTF">2016-07-27T08:15:00Z</dcterms:modified>
</cp:coreProperties>
</file>