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1" w:rsidRPr="0028539B" w:rsidRDefault="00BA61C1" w:rsidP="00145EBC">
      <w:pPr>
        <w:autoSpaceDE w:val="0"/>
        <w:autoSpaceDN w:val="0"/>
        <w:adjustRightInd w:val="0"/>
        <w:spacing w:before="600" w:after="600"/>
        <w:jc w:val="center"/>
        <w:rPr>
          <w:b/>
          <w:bCs/>
          <w:sz w:val="30"/>
          <w:szCs w:val="30"/>
        </w:rPr>
      </w:pPr>
      <w:r w:rsidRPr="0028539B">
        <w:rPr>
          <w:b/>
          <w:bCs/>
          <w:sz w:val="30"/>
          <w:szCs w:val="30"/>
        </w:rPr>
        <w:t>Čestné vyhlásenie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6"/>
      </w:tblGrid>
      <w:tr w:rsidR="00BC79CA" w:rsidTr="00BC79CA">
        <w:trPr>
          <w:trHeight w:val="397"/>
        </w:trPr>
        <w:tc>
          <w:tcPr>
            <w:tcW w:w="2943" w:type="dxa"/>
            <w:vAlign w:val="bottom"/>
          </w:tcPr>
          <w:p w:rsidR="00BC79CA" w:rsidRDefault="001C781E" w:rsidP="001C781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Podpísaný</w:t>
            </w:r>
            <w:r w:rsidR="004C35B8">
              <w:rPr>
                <w:b/>
                <w:bCs/>
                <w:sz w:val="24"/>
                <w:szCs w:val="24"/>
              </w:rPr>
              <w:t>/á</w:t>
            </w:r>
            <w:r w:rsidR="00BC79CA" w:rsidRPr="00BA61C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vAlign w:val="bottom"/>
          </w:tcPr>
          <w:p w:rsidR="00BC79CA" w:rsidRDefault="00BC79CA" w:rsidP="00BC79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C35B8" w:rsidRDefault="004C35B8" w:rsidP="007311B1">
      <w:pPr>
        <w:spacing w:before="140" w:after="140"/>
        <w:rPr>
          <w:sz w:val="24"/>
          <w:szCs w:val="24"/>
        </w:rPr>
      </w:pPr>
      <w:r w:rsidRPr="00BA61C1">
        <w:rPr>
          <w:b/>
          <w:bCs/>
          <w:sz w:val="24"/>
          <w:szCs w:val="24"/>
        </w:rPr>
        <w:t>týmto čestne vyhlasujem</w:t>
      </w:r>
      <w:r w:rsidRPr="009E2BC7">
        <w:rPr>
          <w:bCs/>
          <w:sz w:val="24"/>
          <w:szCs w:val="24"/>
        </w:rPr>
        <w:t>,</w:t>
      </w:r>
      <w:r w:rsidRPr="00BA61C1">
        <w:rPr>
          <w:b/>
          <w:bCs/>
          <w:sz w:val="24"/>
          <w:szCs w:val="24"/>
        </w:rPr>
        <w:t xml:space="preserve"> </w:t>
      </w:r>
      <w:r w:rsidRPr="009E2BC7">
        <w:rPr>
          <w:bCs/>
          <w:sz w:val="24"/>
          <w:szCs w:val="24"/>
        </w:rPr>
        <w:t xml:space="preserve">že </w:t>
      </w:r>
      <w:r>
        <w:rPr>
          <w:sz w:val="24"/>
          <w:szCs w:val="24"/>
        </w:rPr>
        <w:t>ako nezávislý kandidát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2"/>
      </w:tblGrid>
      <w:tr w:rsidR="00BC79CA" w:rsidTr="00EF3257">
        <w:trPr>
          <w:trHeight w:val="397"/>
        </w:trPr>
        <w:tc>
          <w:tcPr>
            <w:tcW w:w="3227" w:type="dxa"/>
            <w:vAlign w:val="bottom"/>
          </w:tcPr>
          <w:p w:rsidR="00BC79CA" w:rsidRDefault="004C35B8" w:rsidP="003A75F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 funkciu</w:t>
            </w:r>
            <w:r w:rsidR="00BC79CA">
              <w:rPr>
                <w:sz w:val="24"/>
                <w:szCs w:val="24"/>
              </w:rPr>
              <w:t>:</w:t>
            </w:r>
            <w:r w:rsidR="00EF3257" w:rsidRPr="00EF3257">
              <w:rPr>
                <w:rStyle w:val="Odkaznapoznmkupodiarou"/>
                <w:bCs/>
                <w:sz w:val="24"/>
                <w:szCs w:val="24"/>
              </w:rPr>
              <w:t xml:space="preserve"> </w:t>
            </w:r>
            <w:r w:rsidR="00EF3257" w:rsidRPr="00EF3257">
              <w:rPr>
                <w:rStyle w:val="Odkaznapoznmkupodiarou"/>
                <w:bCs/>
                <w:sz w:val="24"/>
                <w:szCs w:val="24"/>
              </w:rPr>
              <w:footnoteReference w:customMarkFollows="1" w:id="1"/>
              <w:t>1)</w:t>
            </w:r>
          </w:p>
        </w:tc>
        <w:tc>
          <w:tcPr>
            <w:tcW w:w="655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C79CA" w:rsidRPr="00EF3257" w:rsidRDefault="00BC79CA" w:rsidP="003A75FC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4"/>
                <w:szCs w:val="24"/>
              </w:rPr>
            </w:pPr>
          </w:p>
        </w:tc>
      </w:tr>
      <w:tr w:rsidR="00BC79CA" w:rsidTr="00EE7C5F">
        <w:trPr>
          <w:trHeight w:val="444"/>
        </w:trPr>
        <w:tc>
          <w:tcPr>
            <w:tcW w:w="3227" w:type="dxa"/>
            <w:vAlign w:val="bottom"/>
          </w:tcPr>
          <w:p w:rsidR="00BC79CA" w:rsidRDefault="004C35B8" w:rsidP="003A75F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 obci</w:t>
            </w:r>
            <w:r w:rsidR="00EF3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F3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meste</w:t>
            </w:r>
            <w:r w:rsidR="00EF3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F3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mestskej časti</w:t>
            </w:r>
            <w:r w:rsidR="00BC79CA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C79CA" w:rsidRDefault="00BC79CA" w:rsidP="003A75F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</w:p>
        </w:tc>
      </w:tr>
      <w:tr w:rsidR="00EE7C5F" w:rsidTr="00EE7C5F">
        <w:trPr>
          <w:trHeight w:val="737"/>
        </w:trPr>
        <w:tc>
          <w:tcPr>
            <w:tcW w:w="3227" w:type="dxa"/>
            <w:vAlign w:val="bottom"/>
          </w:tcPr>
          <w:p w:rsidR="00EE7C5F" w:rsidRDefault="00EE7C5F" w:rsidP="004529DC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na funkciu poslanc</w:t>
            </w:r>
            <w:r w:rsidR="004529DC">
              <w:rPr>
                <w:sz w:val="24"/>
                <w:szCs w:val="24"/>
              </w:rPr>
              <w:t>a</w:t>
            </w:r>
            <w:r>
              <w:rPr>
                <w:rStyle w:val="Odkaznapoznmkupodiarou"/>
                <w:sz w:val="24"/>
                <w:szCs w:val="24"/>
              </w:rPr>
              <w:footnoteReference w:customMarkFollows="1" w:id="2"/>
              <w:t>2)</w:t>
            </w:r>
          </w:p>
        </w:tc>
        <w:tc>
          <w:tcPr>
            <w:tcW w:w="655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7C5F" w:rsidRDefault="00EE7C5F" w:rsidP="003A75F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</w:p>
        </w:tc>
      </w:tr>
      <w:tr w:rsidR="00EE7C5F" w:rsidTr="00EF3257">
        <w:trPr>
          <w:trHeight w:val="397"/>
        </w:trPr>
        <w:tc>
          <w:tcPr>
            <w:tcW w:w="3227" w:type="dxa"/>
            <w:vAlign w:val="bottom"/>
          </w:tcPr>
          <w:p w:rsidR="00EE7C5F" w:rsidRDefault="00856EE5" w:rsidP="003A75FC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obci / meste / mestskej časti:</w:t>
            </w:r>
            <w:r w:rsidR="003A75FC">
              <w:rPr>
                <w:rStyle w:val="Odkaznapoznmkupodiarou"/>
                <w:sz w:val="24"/>
                <w:szCs w:val="24"/>
              </w:rPr>
              <w:footnoteReference w:customMarkFollows="1" w:id="3"/>
              <w:t>3)</w:t>
            </w:r>
          </w:p>
        </w:tc>
        <w:tc>
          <w:tcPr>
            <w:tcW w:w="655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7C5F" w:rsidRDefault="00EE7C5F" w:rsidP="003A75F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</w:p>
        </w:tc>
      </w:tr>
      <w:tr w:rsidR="00EE7C5F" w:rsidTr="00EF3257">
        <w:trPr>
          <w:trHeight w:val="397"/>
        </w:trPr>
        <w:tc>
          <w:tcPr>
            <w:tcW w:w="3227" w:type="dxa"/>
            <w:vAlign w:val="bottom"/>
          </w:tcPr>
          <w:p w:rsidR="00EE7C5F" w:rsidRDefault="00EE7C5F" w:rsidP="003A75FC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7C5F" w:rsidRDefault="00EE7C5F" w:rsidP="003A75F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</w:p>
        </w:tc>
      </w:tr>
    </w:tbl>
    <w:p w:rsidR="00BA61C1" w:rsidRPr="00042211" w:rsidRDefault="007B6FB6" w:rsidP="00145EBC">
      <w:pPr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 voľbách do orgánov samosprávy</w:t>
      </w:r>
      <w:r w:rsidR="004C35B8">
        <w:rPr>
          <w:sz w:val="24"/>
          <w:szCs w:val="24"/>
        </w:rPr>
        <w:t xml:space="preserve"> obcí</w:t>
      </w:r>
      <w:r>
        <w:rPr>
          <w:sz w:val="24"/>
          <w:szCs w:val="24"/>
        </w:rPr>
        <w:t xml:space="preserve"> </w:t>
      </w:r>
      <w:r w:rsidRPr="00293AC9">
        <w:rPr>
          <w:sz w:val="24"/>
          <w:szCs w:val="24"/>
        </w:rPr>
        <w:t>v roku 201</w:t>
      </w:r>
      <w:r w:rsidR="004C35B8">
        <w:rPr>
          <w:sz w:val="24"/>
          <w:szCs w:val="24"/>
        </w:rPr>
        <w:t>8 som</w:t>
      </w:r>
      <w:r>
        <w:rPr>
          <w:sz w:val="24"/>
          <w:szCs w:val="24"/>
        </w:rPr>
        <w:t xml:space="preserve"> </w:t>
      </w:r>
      <w:r w:rsidR="0087340E" w:rsidRPr="00042211">
        <w:rPr>
          <w:sz w:val="24"/>
          <w:szCs w:val="24"/>
        </w:rPr>
        <w:t>nezriadil</w:t>
      </w:r>
      <w:r w:rsidR="004529DC">
        <w:rPr>
          <w:sz w:val="24"/>
          <w:szCs w:val="24"/>
        </w:rPr>
        <w:t>/a</w:t>
      </w:r>
      <w:r w:rsidR="0087340E" w:rsidRPr="00042211">
        <w:rPr>
          <w:sz w:val="24"/>
          <w:szCs w:val="24"/>
        </w:rPr>
        <w:t xml:space="preserve"> osobitný platobný účet, nakoľko na volebnú kampaň som nevynaložil</w:t>
      </w:r>
      <w:r w:rsidR="004C35B8">
        <w:rPr>
          <w:sz w:val="24"/>
          <w:szCs w:val="24"/>
        </w:rPr>
        <w:t>/a</w:t>
      </w:r>
      <w:r w:rsidR="0087340E" w:rsidRPr="00042211">
        <w:rPr>
          <w:sz w:val="24"/>
          <w:szCs w:val="24"/>
        </w:rPr>
        <w:t xml:space="preserve"> žiadne finančné prostriedky.</w:t>
      </w:r>
    </w:p>
    <w:p w:rsidR="00BA61C1" w:rsidRDefault="00BA61C1" w:rsidP="00926014">
      <w:pPr>
        <w:autoSpaceDE w:val="0"/>
        <w:autoSpaceDN w:val="0"/>
        <w:adjustRightInd w:val="0"/>
        <w:spacing w:before="240" w:after="600" w:line="360" w:lineRule="auto"/>
        <w:ind w:firstLine="567"/>
        <w:jc w:val="both"/>
        <w:rPr>
          <w:sz w:val="24"/>
          <w:szCs w:val="24"/>
        </w:rPr>
      </w:pPr>
      <w:r w:rsidRPr="00042211">
        <w:rPr>
          <w:sz w:val="24"/>
          <w:szCs w:val="24"/>
        </w:rPr>
        <w:t xml:space="preserve">Toto čestné vyhlásenie dávam </w:t>
      </w:r>
      <w:r w:rsidR="003A2362" w:rsidRPr="00042211">
        <w:rPr>
          <w:sz w:val="24"/>
          <w:szCs w:val="24"/>
        </w:rPr>
        <w:t xml:space="preserve">Ministerstvu vnútra Slovenskej republiky na </w:t>
      </w:r>
      <w:r w:rsidRPr="00042211">
        <w:rPr>
          <w:sz w:val="24"/>
          <w:szCs w:val="24"/>
        </w:rPr>
        <w:t xml:space="preserve">účely </w:t>
      </w:r>
      <w:r w:rsidR="0087340E" w:rsidRPr="00042211">
        <w:rPr>
          <w:sz w:val="24"/>
          <w:szCs w:val="24"/>
        </w:rPr>
        <w:t xml:space="preserve">kontroly vedenia volebnej kampane pre voľby do orgánov samosprávy </w:t>
      </w:r>
      <w:r w:rsidR="004C35B8">
        <w:rPr>
          <w:sz w:val="24"/>
          <w:szCs w:val="24"/>
        </w:rPr>
        <w:t>obcí</w:t>
      </w:r>
      <w:r w:rsidR="0087340E" w:rsidRPr="00042211">
        <w:rPr>
          <w:sz w:val="24"/>
          <w:szCs w:val="24"/>
        </w:rPr>
        <w:t>, ktoré sa vykonal</w:t>
      </w:r>
      <w:r w:rsidR="003A2362" w:rsidRPr="00042211">
        <w:rPr>
          <w:sz w:val="24"/>
          <w:szCs w:val="24"/>
        </w:rPr>
        <w:t>i</w:t>
      </w:r>
      <w:r w:rsidR="005538B4">
        <w:rPr>
          <w:sz w:val="24"/>
          <w:szCs w:val="24"/>
        </w:rPr>
        <w:br/>
      </w:r>
      <w:r w:rsidR="0087340E" w:rsidRPr="00042211">
        <w:rPr>
          <w:sz w:val="24"/>
          <w:szCs w:val="24"/>
        </w:rPr>
        <w:t xml:space="preserve">dňa </w:t>
      </w:r>
      <w:r w:rsidR="004C35B8">
        <w:rPr>
          <w:sz w:val="24"/>
          <w:szCs w:val="24"/>
        </w:rPr>
        <w:t>1</w:t>
      </w:r>
      <w:r w:rsidR="0087340E" w:rsidRPr="00042211">
        <w:rPr>
          <w:sz w:val="24"/>
          <w:szCs w:val="24"/>
        </w:rPr>
        <w:t>0.</w:t>
      </w:r>
      <w:r w:rsidR="00BC79CA">
        <w:rPr>
          <w:sz w:val="24"/>
          <w:szCs w:val="24"/>
        </w:rPr>
        <w:t xml:space="preserve"> novembra </w:t>
      </w:r>
      <w:r w:rsidR="0087340E" w:rsidRPr="00042211">
        <w:rPr>
          <w:sz w:val="24"/>
          <w:szCs w:val="24"/>
        </w:rPr>
        <w:t>201</w:t>
      </w:r>
      <w:r w:rsidR="004C35B8">
        <w:rPr>
          <w:sz w:val="24"/>
          <w:szCs w:val="24"/>
        </w:rPr>
        <w:t>8</w:t>
      </w:r>
      <w:r w:rsidR="0087340E" w:rsidRPr="00042211">
        <w:rPr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67"/>
        <w:gridCol w:w="2126"/>
        <w:gridCol w:w="425"/>
        <w:gridCol w:w="3402"/>
      </w:tblGrid>
      <w:tr w:rsidR="009E2BC7" w:rsidTr="009E2BC7">
        <w:tc>
          <w:tcPr>
            <w:tcW w:w="392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567"/>
              <w:jc w:val="both"/>
              <w:rPr>
                <w:sz w:val="24"/>
                <w:szCs w:val="24"/>
              </w:rPr>
            </w:pPr>
            <w:r w:rsidRPr="00042211">
              <w:rPr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042211">
              <w:rPr>
                <w:sz w:val="24"/>
                <w:szCs w:val="24"/>
              </w:rPr>
              <w:t>dňa</w:t>
            </w:r>
          </w:p>
        </w:tc>
        <w:tc>
          <w:tcPr>
            <w:tcW w:w="2126" w:type="dxa"/>
            <w:tcBorders>
              <w:bottom w:val="dotted" w:sz="8" w:space="0" w:color="auto"/>
            </w:tcBorders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9E2BC7" w:rsidRDefault="009E2BC7" w:rsidP="009E2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2BC7" w:rsidTr="009E2BC7">
        <w:tc>
          <w:tcPr>
            <w:tcW w:w="392" w:type="dxa"/>
          </w:tcPr>
          <w:p w:rsidR="009E2BC7" w:rsidRPr="00042211" w:rsidRDefault="009E2BC7" w:rsidP="00BC79CA">
            <w:pPr>
              <w:autoSpaceDE w:val="0"/>
              <w:autoSpaceDN w:val="0"/>
              <w:adjustRightInd w:val="0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9E2BC7" w:rsidRPr="00042211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8" w:space="0" w:color="auto"/>
            </w:tcBorders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E2BC7" w:rsidRDefault="009E2BC7" w:rsidP="00BC79C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</w:tcPr>
          <w:p w:rsidR="009E2BC7" w:rsidRDefault="009E2BC7" w:rsidP="009E2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EBC">
              <w:rPr>
                <w:szCs w:val="24"/>
              </w:rPr>
              <w:t>vlastnoručný podpis</w:t>
            </w:r>
          </w:p>
        </w:tc>
      </w:tr>
    </w:tbl>
    <w:p w:rsidR="00BC79CA" w:rsidRPr="00042211" w:rsidRDefault="00BC79CA" w:rsidP="00161683">
      <w:pPr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bookmarkStart w:id="0" w:name="_GoBack"/>
      <w:bookmarkEnd w:id="0"/>
    </w:p>
    <w:sectPr w:rsidR="00BC79CA" w:rsidRPr="00042211" w:rsidSect="00285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425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AE" w:rsidRDefault="008A02AE">
      <w:r>
        <w:separator/>
      </w:r>
    </w:p>
  </w:endnote>
  <w:endnote w:type="continuationSeparator" w:id="0">
    <w:p w:rsidR="008A02AE" w:rsidRDefault="008A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2C" w:rsidRDefault="007A092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1B" w:rsidRPr="002E736B" w:rsidRDefault="004E6E1B" w:rsidP="004E6E1B">
    <w:pPr>
      <w:tabs>
        <w:tab w:val="left" w:pos="4820"/>
        <w:tab w:val="right" w:pos="9498"/>
      </w:tabs>
      <w:spacing w:line="276" w:lineRule="auto"/>
      <w:ind w:right="142"/>
      <w:rPr>
        <w:i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AE" w:rsidRDefault="008A02AE">
      <w:r>
        <w:separator/>
      </w:r>
    </w:p>
  </w:footnote>
  <w:footnote w:type="continuationSeparator" w:id="0">
    <w:p w:rsidR="008A02AE" w:rsidRDefault="008A02AE">
      <w:r>
        <w:continuationSeparator/>
      </w:r>
    </w:p>
  </w:footnote>
  <w:footnote w:id="1">
    <w:p w:rsidR="00EF3257" w:rsidRPr="00EF3257" w:rsidRDefault="00EF3257" w:rsidP="00FD0967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1)</w:t>
      </w:r>
      <w:r w:rsidR="0092661C">
        <w:tab/>
      </w:r>
      <w:r w:rsidR="00F53123">
        <w:rPr>
          <w:sz w:val="18"/>
        </w:rPr>
        <w:t>Uvedie sa: „starostu“ alebo „primátora“.</w:t>
      </w:r>
    </w:p>
  </w:footnote>
  <w:footnote w:id="2">
    <w:p w:rsidR="00EE7C5F" w:rsidRDefault="00EE7C5F" w:rsidP="00FD096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 w:rsidR="0092661C">
        <w:tab/>
      </w:r>
      <w:r w:rsidR="00430040">
        <w:t>Uvedie sa: „obecného zastupiteľstva“ alebo „mestského zastupiteľstvo“ alebo „miestneho zastupiteľstva“.</w:t>
      </w:r>
    </w:p>
  </w:footnote>
  <w:footnote w:id="3">
    <w:p w:rsidR="003A75FC" w:rsidRDefault="003A75FC" w:rsidP="00897321">
      <w:pPr>
        <w:pStyle w:val="Textpoznmkypodiarou"/>
        <w:tabs>
          <w:tab w:val="left" w:pos="142"/>
        </w:tabs>
        <w:spacing w:after="120"/>
        <w:ind w:left="142" w:hanging="142"/>
        <w:jc w:val="both"/>
      </w:pPr>
      <w:r>
        <w:rPr>
          <w:rStyle w:val="Odkaznapoznmkupodiarou"/>
        </w:rPr>
        <w:t>3)</w:t>
      </w:r>
      <w:r w:rsidR="0092661C">
        <w:tab/>
      </w:r>
      <w:r w:rsidR="0081494F">
        <w:t>N</w:t>
      </w:r>
      <w:r w:rsidR="0092661C">
        <w:t>ezávislý kandidát, ktorý v hlavnom meste Slovenskej republiky Bratislave a v meste Košice kandidoval súčasne</w:t>
      </w:r>
      <w:r w:rsidR="00FD0967">
        <w:br/>
      </w:r>
      <w:r w:rsidR="0092661C">
        <w:t>na poslanca miestneho zastupiteľstva mestskej časti a na poslanca mestského zastupiteľstva</w:t>
      </w:r>
      <w:r w:rsidR="0081494F">
        <w:t xml:space="preserve"> uved</w:t>
      </w:r>
      <w:r w:rsidR="00CF687E">
        <w:t>ie</w:t>
      </w:r>
      <w:r w:rsidR="0081494F">
        <w:t xml:space="preserve"> oba tieto údaje</w:t>
      </w:r>
      <w:r w:rsidR="0092661C">
        <w:t>.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897321" w:rsidTr="00D15B19">
        <w:trPr>
          <w:trHeight w:val="567"/>
        </w:trPr>
        <w:tc>
          <w:tcPr>
            <w:tcW w:w="9747" w:type="dxa"/>
          </w:tcPr>
          <w:p w:rsidR="00897321" w:rsidRDefault="00897321" w:rsidP="006E152C">
            <w:pPr>
              <w:pStyle w:val="Textpoznmkypodiarou"/>
              <w:tabs>
                <w:tab w:val="left" w:pos="1168"/>
              </w:tabs>
              <w:ind w:left="1168" w:hanging="1168"/>
              <w:jc w:val="both"/>
              <w:rPr>
                <w:b/>
              </w:rPr>
            </w:pPr>
            <w:r w:rsidRPr="006E152C">
              <w:rPr>
                <w:b/>
                <w:sz w:val="22"/>
              </w:rPr>
              <w:t>Poznámka:</w:t>
            </w:r>
            <w:r w:rsidRPr="006E152C">
              <w:rPr>
                <w:b/>
                <w:sz w:val="22"/>
              </w:rPr>
              <w:tab/>
              <w:t>Nezávislý kandidát uvedie všetky funkcie, na ktoré kandidoval (bol zaregistrovaný),</w:t>
            </w:r>
            <w:r w:rsidR="006E152C">
              <w:rPr>
                <w:b/>
                <w:sz w:val="22"/>
              </w:rPr>
              <w:br/>
            </w:r>
            <w:r w:rsidRPr="006E152C">
              <w:rPr>
                <w:b/>
                <w:sz w:val="22"/>
              </w:rPr>
              <w:t>a to aj v prípade, že sa svojej kandidatúry vzdal.</w:t>
            </w:r>
          </w:p>
        </w:tc>
      </w:tr>
    </w:tbl>
    <w:p w:rsidR="00DA1D10" w:rsidRPr="00DA1D10" w:rsidRDefault="00DA1D10" w:rsidP="006E152C">
      <w:pPr>
        <w:pStyle w:val="Textpoznmkypodiarou"/>
        <w:tabs>
          <w:tab w:val="left" w:pos="1134"/>
        </w:tabs>
        <w:jc w:val="both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2C" w:rsidRDefault="007A092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71" w:rsidRPr="00CB235E" w:rsidRDefault="00F23C71" w:rsidP="00025196">
    <w:pPr>
      <w:pStyle w:val="Hlavika"/>
      <w:tabs>
        <w:tab w:val="right" w:pos="9356"/>
      </w:tabs>
      <w:ind w:right="-1"/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6E3F"/>
    <w:multiLevelType w:val="hybridMultilevel"/>
    <w:tmpl w:val="65166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A44"/>
    <w:multiLevelType w:val="hybridMultilevel"/>
    <w:tmpl w:val="DA302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1971"/>
    <w:multiLevelType w:val="hybridMultilevel"/>
    <w:tmpl w:val="8FBA4BB4"/>
    <w:lvl w:ilvl="0" w:tplc="8FA062B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FD694A"/>
    <w:multiLevelType w:val="hybridMultilevel"/>
    <w:tmpl w:val="232A7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B80"/>
    <w:multiLevelType w:val="hybridMultilevel"/>
    <w:tmpl w:val="D1321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23E5"/>
    <w:multiLevelType w:val="hybridMultilevel"/>
    <w:tmpl w:val="12BAB6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A329A1"/>
    <w:multiLevelType w:val="hybridMultilevel"/>
    <w:tmpl w:val="5628C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3BF0"/>
    <w:multiLevelType w:val="hybridMultilevel"/>
    <w:tmpl w:val="23B2DE0E"/>
    <w:lvl w:ilvl="0" w:tplc="EDC06E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0B07"/>
    <w:multiLevelType w:val="hybridMultilevel"/>
    <w:tmpl w:val="58B8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0CF0"/>
    <w:multiLevelType w:val="hybridMultilevel"/>
    <w:tmpl w:val="56067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02147"/>
    <w:multiLevelType w:val="hybridMultilevel"/>
    <w:tmpl w:val="98F221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56AA5"/>
    <w:multiLevelType w:val="hybridMultilevel"/>
    <w:tmpl w:val="32041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1341E"/>
    <w:multiLevelType w:val="hybridMultilevel"/>
    <w:tmpl w:val="3042E37A"/>
    <w:lvl w:ilvl="0" w:tplc="2EAAAA2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35B5E34"/>
    <w:multiLevelType w:val="hybridMultilevel"/>
    <w:tmpl w:val="2812B808"/>
    <w:lvl w:ilvl="0" w:tplc="95101CC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402A2A"/>
    <w:multiLevelType w:val="hybridMultilevel"/>
    <w:tmpl w:val="B48E4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1"/>
  </w:num>
  <w:num w:numId="5">
    <w:abstractNumId w:val="1"/>
  </w:num>
  <w:num w:numId="6">
    <w:abstractNumId w:val="5"/>
  </w:num>
  <w:num w:numId="7">
    <w:abstractNumId w:val="18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22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4"/>
  </w:num>
  <w:num w:numId="19">
    <w:abstractNumId w:val="12"/>
  </w:num>
  <w:num w:numId="20">
    <w:abstractNumId w:val="9"/>
  </w:num>
  <w:num w:numId="21">
    <w:abstractNumId w:val="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01741"/>
    <w:rsid w:val="00011830"/>
    <w:rsid w:val="0002021F"/>
    <w:rsid w:val="00022D2A"/>
    <w:rsid w:val="00023D7C"/>
    <w:rsid w:val="00025196"/>
    <w:rsid w:val="00025858"/>
    <w:rsid w:val="000274C1"/>
    <w:rsid w:val="00030AB0"/>
    <w:rsid w:val="00033BF1"/>
    <w:rsid w:val="00033E2C"/>
    <w:rsid w:val="00036106"/>
    <w:rsid w:val="00036395"/>
    <w:rsid w:val="00040AB1"/>
    <w:rsid w:val="00042211"/>
    <w:rsid w:val="00042440"/>
    <w:rsid w:val="00042C0D"/>
    <w:rsid w:val="00045DBC"/>
    <w:rsid w:val="00050FC3"/>
    <w:rsid w:val="00054B3C"/>
    <w:rsid w:val="00062407"/>
    <w:rsid w:val="000677CE"/>
    <w:rsid w:val="0007474D"/>
    <w:rsid w:val="00076C94"/>
    <w:rsid w:val="00080C02"/>
    <w:rsid w:val="00083B0C"/>
    <w:rsid w:val="00090A9C"/>
    <w:rsid w:val="0009212F"/>
    <w:rsid w:val="00092CBF"/>
    <w:rsid w:val="000A2343"/>
    <w:rsid w:val="000A39E4"/>
    <w:rsid w:val="000B1A02"/>
    <w:rsid w:val="000B2C29"/>
    <w:rsid w:val="000B52AE"/>
    <w:rsid w:val="000C1F84"/>
    <w:rsid w:val="000C343B"/>
    <w:rsid w:val="000D3197"/>
    <w:rsid w:val="000D5C82"/>
    <w:rsid w:val="000D690E"/>
    <w:rsid w:val="000E2A1E"/>
    <w:rsid w:val="000E30B0"/>
    <w:rsid w:val="000E7BEA"/>
    <w:rsid w:val="000F13BF"/>
    <w:rsid w:val="000F2F7D"/>
    <w:rsid w:val="0010102E"/>
    <w:rsid w:val="001018AE"/>
    <w:rsid w:val="00106834"/>
    <w:rsid w:val="0011126B"/>
    <w:rsid w:val="0011191E"/>
    <w:rsid w:val="00115052"/>
    <w:rsid w:val="00116AC6"/>
    <w:rsid w:val="00117396"/>
    <w:rsid w:val="0011742C"/>
    <w:rsid w:val="00120D8D"/>
    <w:rsid w:val="001258F4"/>
    <w:rsid w:val="00126365"/>
    <w:rsid w:val="00127B0A"/>
    <w:rsid w:val="00136599"/>
    <w:rsid w:val="00136C6E"/>
    <w:rsid w:val="00140AA7"/>
    <w:rsid w:val="00141174"/>
    <w:rsid w:val="001448CE"/>
    <w:rsid w:val="00144DAE"/>
    <w:rsid w:val="00145EBC"/>
    <w:rsid w:val="00155E2C"/>
    <w:rsid w:val="00161683"/>
    <w:rsid w:val="0016229B"/>
    <w:rsid w:val="001654DA"/>
    <w:rsid w:val="00165F0D"/>
    <w:rsid w:val="001676E9"/>
    <w:rsid w:val="0017073F"/>
    <w:rsid w:val="001754AF"/>
    <w:rsid w:val="0017654A"/>
    <w:rsid w:val="00176BE0"/>
    <w:rsid w:val="00177F50"/>
    <w:rsid w:val="00181008"/>
    <w:rsid w:val="001812BF"/>
    <w:rsid w:val="00184764"/>
    <w:rsid w:val="00185788"/>
    <w:rsid w:val="0018779F"/>
    <w:rsid w:val="00197908"/>
    <w:rsid w:val="001A1BAB"/>
    <w:rsid w:val="001A2139"/>
    <w:rsid w:val="001A6F09"/>
    <w:rsid w:val="001B4C94"/>
    <w:rsid w:val="001B4ED1"/>
    <w:rsid w:val="001B639F"/>
    <w:rsid w:val="001C0E66"/>
    <w:rsid w:val="001C1440"/>
    <w:rsid w:val="001C318F"/>
    <w:rsid w:val="001C3A35"/>
    <w:rsid w:val="001C62A5"/>
    <w:rsid w:val="001C781E"/>
    <w:rsid w:val="001D0D98"/>
    <w:rsid w:val="001D5738"/>
    <w:rsid w:val="001E0E24"/>
    <w:rsid w:val="001F2444"/>
    <w:rsid w:val="001F28E0"/>
    <w:rsid w:val="001F2FB3"/>
    <w:rsid w:val="001F478C"/>
    <w:rsid w:val="001F7655"/>
    <w:rsid w:val="00201A7E"/>
    <w:rsid w:val="002022BC"/>
    <w:rsid w:val="00203241"/>
    <w:rsid w:val="002039E0"/>
    <w:rsid w:val="00214C1D"/>
    <w:rsid w:val="0021525B"/>
    <w:rsid w:val="00215A88"/>
    <w:rsid w:val="00215C1F"/>
    <w:rsid w:val="00225FC4"/>
    <w:rsid w:val="002274B3"/>
    <w:rsid w:val="0023263B"/>
    <w:rsid w:val="00233D3F"/>
    <w:rsid w:val="002352AC"/>
    <w:rsid w:val="00235CEB"/>
    <w:rsid w:val="00241248"/>
    <w:rsid w:val="00241BAC"/>
    <w:rsid w:val="002478EF"/>
    <w:rsid w:val="00255DD2"/>
    <w:rsid w:val="00260D53"/>
    <w:rsid w:val="00272DA8"/>
    <w:rsid w:val="00275F91"/>
    <w:rsid w:val="0027673B"/>
    <w:rsid w:val="00282378"/>
    <w:rsid w:val="0028539B"/>
    <w:rsid w:val="002859A1"/>
    <w:rsid w:val="00286074"/>
    <w:rsid w:val="00286282"/>
    <w:rsid w:val="002906CD"/>
    <w:rsid w:val="00293AC9"/>
    <w:rsid w:val="00295A84"/>
    <w:rsid w:val="002A0838"/>
    <w:rsid w:val="002A090E"/>
    <w:rsid w:val="002A4350"/>
    <w:rsid w:val="002B170E"/>
    <w:rsid w:val="002B629C"/>
    <w:rsid w:val="002B7980"/>
    <w:rsid w:val="002C20F9"/>
    <w:rsid w:val="002C6408"/>
    <w:rsid w:val="002C6F06"/>
    <w:rsid w:val="002C7071"/>
    <w:rsid w:val="002C7624"/>
    <w:rsid w:val="002D0271"/>
    <w:rsid w:val="002D5A32"/>
    <w:rsid w:val="002E2E25"/>
    <w:rsid w:val="002E5FB1"/>
    <w:rsid w:val="002E6F06"/>
    <w:rsid w:val="002E736B"/>
    <w:rsid w:val="002E73EC"/>
    <w:rsid w:val="002F1712"/>
    <w:rsid w:val="002F4B59"/>
    <w:rsid w:val="002F5DF5"/>
    <w:rsid w:val="00302925"/>
    <w:rsid w:val="00305B62"/>
    <w:rsid w:val="0031414C"/>
    <w:rsid w:val="0031467C"/>
    <w:rsid w:val="00315B2C"/>
    <w:rsid w:val="00316351"/>
    <w:rsid w:val="00327B91"/>
    <w:rsid w:val="0033303D"/>
    <w:rsid w:val="003349FE"/>
    <w:rsid w:val="00337E90"/>
    <w:rsid w:val="00341E37"/>
    <w:rsid w:val="00353245"/>
    <w:rsid w:val="00353982"/>
    <w:rsid w:val="0036580A"/>
    <w:rsid w:val="00367F3C"/>
    <w:rsid w:val="00370932"/>
    <w:rsid w:val="00373D11"/>
    <w:rsid w:val="00374695"/>
    <w:rsid w:val="00376593"/>
    <w:rsid w:val="0038130B"/>
    <w:rsid w:val="003876BE"/>
    <w:rsid w:val="00387947"/>
    <w:rsid w:val="00391C05"/>
    <w:rsid w:val="003924AC"/>
    <w:rsid w:val="00393D13"/>
    <w:rsid w:val="00396544"/>
    <w:rsid w:val="003971D6"/>
    <w:rsid w:val="00397D28"/>
    <w:rsid w:val="003A1166"/>
    <w:rsid w:val="003A2362"/>
    <w:rsid w:val="003A45CD"/>
    <w:rsid w:val="003A75FC"/>
    <w:rsid w:val="003A79C1"/>
    <w:rsid w:val="003B19FD"/>
    <w:rsid w:val="003B432E"/>
    <w:rsid w:val="003D22A1"/>
    <w:rsid w:val="003D2B82"/>
    <w:rsid w:val="003D5DD9"/>
    <w:rsid w:val="003E01A9"/>
    <w:rsid w:val="003E21BF"/>
    <w:rsid w:val="003E282A"/>
    <w:rsid w:val="003E4897"/>
    <w:rsid w:val="003F3712"/>
    <w:rsid w:val="003F3D05"/>
    <w:rsid w:val="003F780D"/>
    <w:rsid w:val="00400379"/>
    <w:rsid w:val="004006C8"/>
    <w:rsid w:val="004106EE"/>
    <w:rsid w:val="00411B9B"/>
    <w:rsid w:val="00412D32"/>
    <w:rsid w:val="00414853"/>
    <w:rsid w:val="00420391"/>
    <w:rsid w:val="0042448E"/>
    <w:rsid w:val="00424AA8"/>
    <w:rsid w:val="00430040"/>
    <w:rsid w:val="00443C7F"/>
    <w:rsid w:val="00447FA6"/>
    <w:rsid w:val="004529DC"/>
    <w:rsid w:val="00454577"/>
    <w:rsid w:val="00465D92"/>
    <w:rsid w:val="0046692A"/>
    <w:rsid w:val="0046732E"/>
    <w:rsid w:val="00470521"/>
    <w:rsid w:val="004716A1"/>
    <w:rsid w:val="00477439"/>
    <w:rsid w:val="00477DA6"/>
    <w:rsid w:val="00482345"/>
    <w:rsid w:val="004838D6"/>
    <w:rsid w:val="00486689"/>
    <w:rsid w:val="00491EF1"/>
    <w:rsid w:val="00493619"/>
    <w:rsid w:val="0049646B"/>
    <w:rsid w:val="004A1B62"/>
    <w:rsid w:val="004B0BEF"/>
    <w:rsid w:val="004B5A01"/>
    <w:rsid w:val="004C00DE"/>
    <w:rsid w:val="004C2D05"/>
    <w:rsid w:val="004C35B8"/>
    <w:rsid w:val="004D61B3"/>
    <w:rsid w:val="004E094D"/>
    <w:rsid w:val="004E16BC"/>
    <w:rsid w:val="004E6E1B"/>
    <w:rsid w:val="004F1CC9"/>
    <w:rsid w:val="004F2334"/>
    <w:rsid w:val="004F33AC"/>
    <w:rsid w:val="00500582"/>
    <w:rsid w:val="00501E0E"/>
    <w:rsid w:val="00512691"/>
    <w:rsid w:val="00515DF5"/>
    <w:rsid w:val="00534B30"/>
    <w:rsid w:val="00534D6B"/>
    <w:rsid w:val="00547B89"/>
    <w:rsid w:val="00550F17"/>
    <w:rsid w:val="00552173"/>
    <w:rsid w:val="005538B4"/>
    <w:rsid w:val="0056605A"/>
    <w:rsid w:val="005671ED"/>
    <w:rsid w:val="0057051D"/>
    <w:rsid w:val="00570733"/>
    <w:rsid w:val="00574021"/>
    <w:rsid w:val="005803FC"/>
    <w:rsid w:val="005837AA"/>
    <w:rsid w:val="00583CAC"/>
    <w:rsid w:val="00591067"/>
    <w:rsid w:val="00593E28"/>
    <w:rsid w:val="00596DC1"/>
    <w:rsid w:val="005B10FA"/>
    <w:rsid w:val="005B60AB"/>
    <w:rsid w:val="005B6A76"/>
    <w:rsid w:val="005C0E2B"/>
    <w:rsid w:val="005C2D4F"/>
    <w:rsid w:val="005C5368"/>
    <w:rsid w:val="005C58AD"/>
    <w:rsid w:val="005C5E33"/>
    <w:rsid w:val="005D400B"/>
    <w:rsid w:val="005D7FFD"/>
    <w:rsid w:val="005F026F"/>
    <w:rsid w:val="005F04D7"/>
    <w:rsid w:val="00600D64"/>
    <w:rsid w:val="0060160E"/>
    <w:rsid w:val="00604EA1"/>
    <w:rsid w:val="0061122C"/>
    <w:rsid w:val="006127F7"/>
    <w:rsid w:val="00615091"/>
    <w:rsid w:val="00615254"/>
    <w:rsid w:val="0061718F"/>
    <w:rsid w:val="006203D9"/>
    <w:rsid w:val="00625A8B"/>
    <w:rsid w:val="00634771"/>
    <w:rsid w:val="00644015"/>
    <w:rsid w:val="006445B2"/>
    <w:rsid w:val="00663069"/>
    <w:rsid w:val="006648DC"/>
    <w:rsid w:val="006707D1"/>
    <w:rsid w:val="00671AF2"/>
    <w:rsid w:val="00676DD7"/>
    <w:rsid w:val="0067756C"/>
    <w:rsid w:val="0068345F"/>
    <w:rsid w:val="00687557"/>
    <w:rsid w:val="006914F1"/>
    <w:rsid w:val="0069292E"/>
    <w:rsid w:val="00693B31"/>
    <w:rsid w:val="006959A1"/>
    <w:rsid w:val="00695E5E"/>
    <w:rsid w:val="006A2033"/>
    <w:rsid w:val="006A304A"/>
    <w:rsid w:val="006A7185"/>
    <w:rsid w:val="006B32AE"/>
    <w:rsid w:val="006B484B"/>
    <w:rsid w:val="006B600E"/>
    <w:rsid w:val="006B6D2F"/>
    <w:rsid w:val="006C0968"/>
    <w:rsid w:val="006C0D39"/>
    <w:rsid w:val="006C1C1B"/>
    <w:rsid w:val="006C619B"/>
    <w:rsid w:val="006C76B9"/>
    <w:rsid w:val="006D14F7"/>
    <w:rsid w:val="006D3DC8"/>
    <w:rsid w:val="006D6CA4"/>
    <w:rsid w:val="006E152C"/>
    <w:rsid w:val="006E1643"/>
    <w:rsid w:val="006E1E9C"/>
    <w:rsid w:val="006E2E6C"/>
    <w:rsid w:val="006E3882"/>
    <w:rsid w:val="006E4AAB"/>
    <w:rsid w:val="006E4EBC"/>
    <w:rsid w:val="006F2436"/>
    <w:rsid w:val="006F2458"/>
    <w:rsid w:val="006F2AAC"/>
    <w:rsid w:val="00702349"/>
    <w:rsid w:val="00705431"/>
    <w:rsid w:val="00710BCA"/>
    <w:rsid w:val="007138D0"/>
    <w:rsid w:val="00720DCC"/>
    <w:rsid w:val="00721836"/>
    <w:rsid w:val="00722F06"/>
    <w:rsid w:val="00723591"/>
    <w:rsid w:val="00724F65"/>
    <w:rsid w:val="007311B1"/>
    <w:rsid w:val="0075179C"/>
    <w:rsid w:val="00752117"/>
    <w:rsid w:val="0075781B"/>
    <w:rsid w:val="007679BD"/>
    <w:rsid w:val="00767CC7"/>
    <w:rsid w:val="00770855"/>
    <w:rsid w:val="00770C4B"/>
    <w:rsid w:val="00770FE5"/>
    <w:rsid w:val="00771432"/>
    <w:rsid w:val="00771495"/>
    <w:rsid w:val="007720D7"/>
    <w:rsid w:val="00773FBD"/>
    <w:rsid w:val="00775EB1"/>
    <w:rsid w:val="00782F6B"/>
    <w:rsid w:val="007833A1"/>
    <w:rsid w:val="00783713"/>
    <w:rsid w:val="00790658"/>
    <w:rsid w:val="00791E3C"/>
    <w:rsid w:val="0079304A"/>
    <w:rsid w:val="0079423E"/>
    <w:rsid w:val="00795E1B"/>
    <w:rsid w:val="007A092C"/>
    <w:rsid w:val="007A222A"/>
    <w:rsid w:val="007B094B"/>
    <w:rsid w:val="007B3E35"/>
    <w:rsid w:val="007B457A"/>
    <w:rsid w:val="007B6FB6"/>
    <w:rsid w:val="007C1C6E"/>
    <w:rsid w:val="007C7FB4"/>
    <w:rsid w:val="007D1E78"/>
    <w:rsid w:val="007D27A6"/>
    <w:rsid w:val="007D3C25"/>
    <w:rsid w:val="007D7306"/>
    <w:rsid w:val="007E5B40"/>
    <w:rsid w:val="007F18F0"/>
    <w:rsid w:val="007F72F6"/>
    <w:rsid w:val="00801457"/>
    <w:rsid w:val="0080313D"/>
    <w:rsid w:val="0080355B"/>
    <w:rsid w:val="00805308"/>
    <w:rsid w:val="0081494F"/>
    <w:rsid w:val="00820579"/>
    <w:rsid w:val="0082083A"/>
    <w:rsid w:val="00822B02"/>
    <w:rsid w:val="00827B92"/>
    <w:rsid w:val="008319C6"/>
    <w:rsid w:val="00837F06"/>
    <w:rsid w:val="008451C3"/>
    <w:rsid w:val="00850D5C"/>
    <w:rsid w:val="00851439"/>
    <w:rsid w:val="00856EE5"/>
    <w:rsid w:val="00857804"/>
    <w:rsid w:val="00861EBA"/>
    <w:rsid w:val="008621E9"/>
    <w:rsid w:val="00865699"/>
    <w:rsid w:val="008731B6"/>
    <w:rsid w:val="0087340E"/>
    <w:rsid w:val="00880CDA"/>
    <w:rsid w:val="00881865"/>
    <w:rsid w:val="0088262E"/>
    <w:rsid w:val="00882A75"/>
    <w:rsid w:val="00887C8F"/>
    <w:rsid w:val="008902B5"/>
    <w:rsid w:val="008903EE"/>
    <w:rsid w:val="0089325F"/>
    <w:rsid w:val="00897321"/>
    <w:rsid w:val="008A02AE"/>
    <w:rsid w:val="008A29B3"/>
    <w:rsid w:val="008A57DC"/>
    <w:rsid w:val="008A60AA"/>
    <w:rsid w:val="008C4D64"/>
    <w:rsid w:val="008D04CD"/>
    <w:rsid w:val="008D3107"/>
    <w:rsid w:val="008D465F"/>
    <w:rsid w:val="008D6ED4"/>
    <w:rsid w:val="008E0313"/>
    <w:rsid w:val="008E2031"/>
    <w:rsid w:val="008E23AA"/>
    <w:rsid w:val="008E23C6"/>
    <w:rsid w:val="008E5653"/>
    <w:rsid w:val="008E59A7"/>
    <w:rsid w:val="008F27C6"/>
    <w:rsid w:val="008F51FF"/>
    <w:rsid w:val="009053C4"/>
    <w:rsid w:val="00907F24"/>
    <w:rsid w:val="009110A3"/>
    <w:rsid w:val="00922502"/>
    <w:rsid w:val="00926014"/>
    <w:rsid w:val="0092661C"/>
    <w:rsid w:val="0093792B"/>
    <w:rsid w:val="00941871"/>
    <w:rsid w:val="00941ABB"/>
    <w:rsid w:val="0094227B"/>
    <w:rsid w:val="00943DCD"/>
    <w:rsid w:val="0094449F"/>
    <w:rsid w:val="009466AA"/>
    <w:rsid w:val="0095193F"/>
    <w:rsid w:val="009521E4"/>
    <w:rsid w:val="00952712"/>
    <w:rsid w:val="00952F40"/>
    <w:rsid w:val="009541E2"/>
    <w:rsid w:val="00956EF1"/>
    <w:rsid w:val="00960E6C"/>
    <w:rsid w:val="00961777"/>
    <w:rsid w:val="00964E4F"/>
    <w:rsid w:val="00970A0F"/>
    <w:rsid w:val="00971BAD"/>
    <w:rsid w:val="00973AE3"/>
    <w:rsid w:val="0097647D"/>
    <w:rsid w:val="009816F4"/>
    <w:rsid w:val="009825B5"/>
    <w:rsid w:val="00984847"/>
    <w:rsid w:val="009861DA"/>
    <w:rsid w:val="009A1C01"/>
    <w:rsid w:val="009A39B2"/>
    <w:rsid w:val="009B2B1A"/>
    <w:rsid w:val="009B588E"/>
    <w:rsid w:val="009B64FD"/>
    <w:rsid w:val="009C0C64"/>
    <w:rsid w:val="009C303C"/>
    <w:rsid w:val="009C41F5"/>
    <w:rsid w:val="009C587D"/>
    <w:rsid w:val="009D15BD"/>
    <w:rsid w:val="009D22A8"/>
    <w:rsid w:val="009D44A5"/>
    <w:rsid w:val="009E1856"/>
    <w:rsid w:val="009E2BC7"/>
    <w:rsid w:val="009E322A"/>
    <w:rsid w:val="009E739C"/>
    <w:rsid w:val="009E7C41"/>
    <w:rsid w:val="009F4BFB"/>
    <w:rsid w:val="009F6C43"/>
    <w:rsid w:val="00A0071A"/>
    <w:rsid w:val="00A01C22"/>
    <w:rsid w:val="00A077A5"/>
    <w:rsid w:val="00A077D5"/>
    <w:rsid w:val="00A11E36"/>
    <w:rsid w:val="00A178A0"/>
    <w:rsid w:val="00A2153A"/>
    <w:rsid w:val="00A24BA9"/>
    <w:rsid w:val="00A31797"/>
    <w:rsid w:val="00A369A7"/>
    <w:rsid w:val="00A41273"/>
    <w:rsid w:val="00A41D82"/>
    <w:rsid w:val="00A46B4B"/>
    <w:rsid w:val="00A50217"/>
    <w:rsid w:val="00A57F5E"/>
    <w:rsid w:val="00A60314"/>
    <w:rsid w:val="00A6747F"/>
    <w:rsid w:val="00A73401"/>
    <w:rsid w:val="00A7373F"/>
    <w:rsid w:val="00A75AAC"/>
    <w:rsid w:val="00A75C66"/>
    <w:rsid w:val="00A8087A"/>
    <w:rsid w:val="00A84519"/>
    <w:rsid w:val="00A84BEE"/>
    <w:rsid w:val="00A877D0"/>
    <w:rsid w:val="00A90F8B"/>
    <w:rsid w:val="00A93CD2"/>
    <w:rsid w:val="00AA38A5"/>
    <w:rsid w:val="00AA4FAE"/>
    <w:rsid w:val="00AA619B"/>
    <w:rsid w:val="00AB2E3C"/>
    <w:rsid w:val="00AB496E"/>
    <w:rsid w:val="00AB6DCB"/>
    <w:rsid w:val="00AB7A87"/>
    <w:rsid w:val="00AB7EFB"/>
    <w:rsid w:val="00AC4898"/>
    <w:rsid w:val="00AC63A9"/>
    <w:rsid w:val="00AD529F"/>
    <w:rsid w:val="00AE0D24"/>
    <w:rsid w:val="00AF0FB3"/>
    <w:rsid w:val="00AF11AD"/>
    <w:rsid w:val="00AF50FA"/>
    <w:rsid w:val="00AF6422"/>
    <w:rsid w:val="00B01840"/>
    <w:rsid w:val="00B03CFE"/>
    <w:rsid w:val="00B05E69"/>
    <w:rsid w:val="00B127F6"/>
    <w:rsid w:val="00B12E3B"/>
    <w:rsid w:val="00B31777"/>
    <w:rsid w:val="00B31D6A"/>
    <w:rsid w:val="00B3363B"/>
    <w:rsid w:val="00B359DC"/>
    <w:rsid w:val="00B373DA"/>
    <w:rsid w:val="00B379B8"/>
    <w:rsid w:val="00B42D77"/>
    <w:rsid w:val="00B4472F"/>
    <w:rsid w:val="00B45277"/>
    <w:rsid w:val="00B50D73"/>
    <w:rsid w:val="00B52F49"/>
    <w:rsid w:val="00B57C64"/>
    <w:rsid w:val="00B64096"/>
    <w:rsid w:val="00B6546E"/>
    <w:rsid w:val="00B70785"/>
    <w:rsid w:val="00B71101"/>
    <w:rsid w:val="00B71849"/>
    <w:rsid w:val="00B73128"/>
    <w:rsid w:val="00B754DA"/>
    <w:rsid w:val="00B770C1"/>
    <w:rsid w:val="00B776C8"/>
    <w:rsid w:val="00B81031"/>
    <w:rsid w:val="00B81DE2"/>
    <w:rsid w:val="00B82245"/>
    <w:rsid w:val="00B82AC2"/>
    <w:rsid w:val="00B85395"/>
    <w:rsid w:val="00B875F1"/>
    <w:rsid w:val="00B96E52"/>
    <w:rsid w:val="00B97AF1"/>
    <w:rsid w:val="00BA61C1"/>
    <w:rsid w:val="00BA7557"/>
    <w:rsid w:val="00BB073A"/>
    <w:rsid w:val="00BB10F3"/>
    <w:rsid w:val="00BB29FA"/>
    <w:rsid w:val="00BB485D"/>
    <w:rsid w:val="00BB7F86"/>
    <w:rsid w:val="00BC19C7"/>
    <w:rsid w:val="00BC6792"/>
    <w:rsid w:val="00BC79CA"/>
    <w:rsid w:val="00BD6A39"/>
    <w:rsid w:val="00BE1DB4"/>
    <w:rsid w:val="00BE30B7"/>
    <w:rsid w:val="00BE6300"/>
    <w:rsid w:val="00BF045A"/>
    <w:rsid w:val="00BF3754"/>
    <w:rsid w:val="00BF37A3"/>
    <w:rsid w:val="00BF61F5"/>
    <w:rsid w:val="00C0218F"/>
    <w:rsid w:val="00C042B2"/>
    <w:rsid w:val="00C04FB8"/>
    <w:rsid w:val="00C11357"/>
    <w:rsid w:val="00C1197B"/>
    <w:rsid w:val="00C14AC7"/>
    <w:rsid w:val="00C17C24"/>
    <w:rsid w:val="00C218D8"/>
    <w:rsid w:val="00C219A3"/>
    <w:rsid w:val="00C233CA"/>
    <w:rsid w:val="00C245E7"/>
    <w:rsid w:val="00C246D2"/>
    <w:rsid w:val="00C25D1D"/>
    <w:rsid w:val="00C26078"/>
    <w:rsid w:val="00C338A9"/>
    <w:rsid w:val="00C33A44"/>
    <w:rsid w:val="00C36386"/>
    <w:rsid w:val="00C37D7B"/>
    <w:rsid w:val="00C42664"/>
    <w:rsid w:val="00C4523A"/>
    <w:rsid w:val="00C53261"/>
    <w:rsid w:val="00C53BAA"/>
    <w:rsid w:val="00C558C1"/>
    <w:rsid w:val="00C5658D"/>
    <w:rsid w:val="00C62FC0"/>
    <w:rsid w:val="00C73D72"/>
    <w:rsid w:val="00C74E97"/>
    <w:rsid w:val="00C7714A"/>
    <w:rsid w:val="00C8022A"/>
    <w:rsid w:val="00C86D62"/>
    <w:rsid w:val="00C875FF"/>
    <w:rsid w:val="00C94630"/>
    <w:rsid w:val="00C96E78"/>
    <w:rsid w:val="00CB07B5"/>
    <w:rsid w:val="00CB235E"/>
    <w:rsid w:val="00CB3AF0"/>
    <w:rsid w:val="00CC0E11"/>
    <w:rsid w:val="00CC128D"/>
    <w:rsid w:val="00CC5082"/>
    <w:rsid w:val="00CC6B08"/>
    <w:rsid w:val="00CC6F0F"/>
    <w:rsid w:val="00CD013D"/>
    <w:rsid w:val="00CD07B8"/>
    <w:rsid w:val="00CD12F3"/>
    <w:rsid w:val="00CD14D3"/>
    <w:rsid w:val="00CD3E54"/>
    <w:rsid w:val="00CD43B8"/>
    <w:rsid w:val="00CD58E7"/>
    <w:rsid w:val="00CD6890"/>
    <w:rsid w:val="00CD7D51"/>
    <w:rsid w:val="00CE1ED9"/>
    <w:rsid w:val="00CE2D5F"/>
    <w:rsid w:val="00CE5962"/>
    <w:rsid w:val="00CF00B7"/>
    <w:rsid w:val="00CF0500"/>
    <w:rsid w:val="00CF12C7"/>
    <w:rsid w:val="00CF33B1"/>
    <w:rsid w:val="00CF687E"/>
    <w:rsid w:val="00CF6A9D"/>
    <w:rsid w:val="00D01076"/>
    <w:rsid w:val="00D01FE1"/>
    <w:rsid w:val="00D1223B"/>
    <w:rsid w:val="00D15748"/>
    <w:rsid w:val="00D15B19"/>
    <w:rsid w:val="00D15D0A"/>
    <w:rsid w:val="00D162A9"/>
    <w:rsid w:val="00D24335"/>
    <w:rsid w:val="00D27578"/>
    <w:rsid w:val="00D3002E"/>
    <w:rsid w:val="00D31F6E"/>
    <w:rsid w:val="00D32A60"/>
    <w:rsid w:val="00D3628D"/>
    <w:rsid w:val="00D47071"/>
    <w:rsid w:val="00D52584"/>
    <w:rsid w:val="00D52B8B"/>
    <w:rsid w:val="00D54763"/>
    <w:rsid w:val="00D57944"/>
    <w:rsid w:val="00D6123B"/>
    <w:rsid w:val="00D7104C"/>
    <w:rsid w:val="00D71B27"/>
    <w:rsid w:val="00D71CD2"/>
    <w:rsid w:val="00D74A39"/>
    <w:rsid w:val="00D7642A"/>
    <w:rsid w:val="00D76D6B"/>
    <w:rsid w:val="00D76F57"/>
    <w:rsid w:val="00D81EAA"/>
    <w:rsid w:val="00D8332C"/>
    <w:rsid w:val="00D853DF"/>
    <w:rsid w:val="00D90538"/>
    <w:rsid w:val="00D91FB7"/>
    <w:rsid w:val="00D936E1"/>
    <w:rsid w:val="00DA1D10"/>
    <w:rsid w:val="00DA21C8"/>
    <w:rsid w:val="00DA4BCE"/>
    <w:rsid w:val="00DB4F1B"/>
    <w:rsid w:val="00DB62EC"/>
    <w:rsid w:val="00DC05BF"/>
    <w:rsid w:val="00DC21F3"/>
    <w:rsid w:val="00DC465C"/>
    <w:rsid w:val="00DC507A"/>
    <w:rsid w:val="00DD0039"/>
    <w:rsid w:val="00DD2FBA"/>
    <w:rsid w:val="00DD325B"/>
    <w:rsid w:val="00DD636F"/>
    <w:rsid w:val="00DE09D5"/>
    <w:rsid w:val="00DF07EF"/>
    <w:rsid w:val="00DF287A"/>
    <w:rsid w:val="00DF5879"/>
    <w:rsid w:val="00E00C3F"/>
    <w:rsid w:val="00E01BBD"/>
    <w:rsid w:val="00E05680"/>
    <w:rsid w:val="00E06272"/>
    <w:rsid w:val="00E14B68"/>
    <w:rsid w:val="00E1565C"/>
    <w:rsid w:val="00E24C3A"/>
    <w:rsid w:val="00E272D3"/>
    <w:rsid w:val="00E276FF"/>
    <w:rsid w:val="00E34515"/>
    <w:rsid w:val="00E364A6"/>
    <w:rsid w:val="00E369F3"/>
    <w:rsid w:val="00E409B5"/>
    <w:rsid w:val="00E441DF"/>
    <w:rsid w:val="00E503DD"/>
    <w:rsid w:val="00E504D9"/>
    <w:rsid w:val="00E50FE1"/>
    <w:rsid w:val="00E53BBB"/>
    <w:rsid w:val="00E53C6A"/>
    <w:rsid w:val="00E61699"/>
    <w:rsid w:val="00E62DFA"/>
    <w:rsid w:val="00E63F97"/>
    <w:rsid w:val="00E64342"/>
    <w:rsid w:val="00E74523"/>
    <w:rsid w:val="00E76839"/>
    <w:rsid w:val="00E84939"/>
    <w:rsid w:val="00E8738A"/>
    <w:rsid w:val="00E90F2F"/>
    <w:rsid w:val="00E953B9"/>
    <w:rsid w:val="00E97B4F"/>
    <w:rsid w:val="00EA09CE"/>
    <w:rsid w:val="00EA346D"/>
    <w:rsid w:val="00EA5169"/>
    <w:rsid w:val="00EA5935"/>
    <w:rsid w:val="00EA7B37"/>
    <w:rsid w:val="00EB0154"/>
    <w:rsid w:val="00EB1F5F"/>
    <w:rsid w:val="00EB32E2"/>
    <w:rsid w:val="00EB7D72"/>
    <w:rsid w:val="00EC4687"/>
    <w:rsid w:val="00EC4CAB"/>
    <w:rsid w:val="00EC5D44"/>
    <w:rsid w:val="00EC5DA1"/>
    <w:rsid w:val="00EC7264"/>
    <w:rsid w:val="00ED25E5"/>
    <w:rsid w:val="00ED5F2B"/>
    <w:rsid w:val="00ED7369"/>
    <w:rsid w:val="00ED7B0A"/>
    <w:rsid w:val="00EE0AC8"/>
    <w:rsid w:val="00EE3AE4"/>
    <w:rsid w:val="00EE3ED6"/>
    <w:rsid w:val="00EE54B3"/>
    <w:rsid w:val="00EE7C5F"/>
    <w:rsid w:val="00EF3257"/>
    <w:rsid w:val="00EF6F83"/>
    <w:rsid w:val="00EF7E3C"/>
    <w:rsid w:val="00F03923"/>
    <w:rsid w:val="00F04334"/>
    <w:rsid w:val="00F07107"/>
    <w:rsid w:val="00F107E3"/>
    <w:rsid w:val="00F11AB4"/>
    <w:rsid w:val="00F16898"/>
    <w:rsid w:val="00F17356"/>
    <w:rsid w:val="00F23C71"/>
    <w:rsid w:val="00F24A31"/>
    <w:rsid w:val="00F2521D"/>
    <w:rsid w:val="00F2655B"/>
    <w:rsid w:val="00F37665"/>
    <w:rsid w:val="00F3791C"/>
    <w:rsid w:val="00F46A92"/>
    <w:rsid w:val="00F475A1"/>
    <w:rsid w:val="00F515C3"/>
    <w:rsid w:val="00F51A89"/>
    <w:rsid w:val="00F53123"/>
    <w:rsid w:val="00F53BA4"/>
    <w:rsid w:val="00F53CE2"/>
    <w:rsid w:val="00F6033E"/>
    <w:rsid w:val="00F670B8"/>
    <w:rsid w:val="00F67145"/>
    <w:rsid w:val="00F67652"/>
    <w:rsid w:val="00F73AB9"/>
    <w:rsid w:val="00F74039"/>
    <w:rsid w:val="00F75AF4"/>
    <w:rsid w:val="00F812F2"/>
    <w:rsid w:val="00F87B3C"/>
    <w:rsid w:val="00F9181B"/>
    <w:rsid w:val="00F929E3"/>
    <w:rsid w:val="00F94761"/>
    <w:rsid w:val="00F94F10"/>
    <w:rsid w:val="00FA0073"/>
    <w:rsid w:val="00FA3D2D"/>
    <w:rsid w:val="00FA57C1"/>
    <w:rsid w:val="00FB07B3"/>
    <w:rsid w:val="00FB1963"/>
    <w:rsid w:val="00FB2ADC"/>
    <w:rsid w:val="00FB2F3C"/>
    <w:rsid w:val="00FC4304"/>
    <w:rsid w:val="00FD02E3"/>
    <w:rsid w:val="00FD0846"/>
    <w:rsid w:val="00FD0967"/>
    <w:rsid w:val="00FD1D55"/>
    <w:rsid w:val="00FD37D9"/>
    <w:rsid w:val="00FD3D69"/>
    <w:rsid w:val="00FD785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B62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7B094B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B094B"/>
    <w:rPr>
      <w:sz w:val="24"/>
      <w:szCs w:val="24"/>
    </w:rPr>
  </w:style>
  <w:style w:type="character" w:customStyle="1" w:styleId="cell">
    <w:name w:val="cell"/>
    <w:rsid w:val="007B094B"/>
  </w:style>
  <w:style w:type="paragraph" w:styleId="Obyajntext">
    <w:name w:val="Plain Text"/>
    <w:basedOn w:val="Normlny"/>
    <w:link w:val="ObyajntextChar"/>
    <w:uiPriority w:val="99"/>
    <w:unhideWhenUsed/>
    <w:rsid w:val="007B0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B094B"/>
    <w:rPr>
      <w:rFonts w:ascii="Calibri" w:eastAsia="Calibri" w:hAnsi="Calibri" w:cs="Consolas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6229B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C00DE"/>
    <w:rPr>
      <w:b/>
      <w:bCs/>
      <w:i w:val="0"/>
      <w:iCs w:val="0"/>
    </w:rPr>
  </w:style>
  <w:style w:type="paragraph" w:styleId="Textpoznmkypodiarou">
    <w:name w:val="footnote text"/>
    <w:basedOn w:val="Normlny"/>
    <w:link w:val="TextpoznmkypodiarouChar"/>
    <w:unhideWhenUsed/>
    <w:rsid w:val="00145EBC"/>
  </w:style>
  <w:style w:type="character" w:customStyle="1" w:styleId="TextpoznmkypodiarouChar">
    <w:name w:val="Text poznámky pod čiarou Char"/>
    <w:basedOn w:val="Predvolenpsmoodseku"/>
    <w:link w:val="Textpoznmkypodiarou"/>
    <w:rsid w:val="00145EBC"/>
  </w:style>
  <w:style w:type="character" w:styleId="Odkaznapoznmkupodiarou">
    <w:name w:val="footnote reference"/>
    <w:basedOn w:val="Predvolenpsmoodseku"/>
    <w:semiHidden/>
    <w:unhideWhenUsed/>
    <w:rsid w:val="00145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B62"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7B094B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B094B"/>
    <w:rPr>
      <w:sz w:val="24"/>
      <w:szCs w:val="24"/>
    </w:rPr>
  </w:style>
  <w:style w:type="character" w:customStyle="1" w:styleId="cell">
    <w:name w:val="cell"/>
    <w:rsid w:val="007B094B"/>
  </w:style>
  <w:style w:type="paragraph" w:styleId="Obyajntext">
    <w:name w:val="Plain Text"/>
    <w:basedOn w:val="Normlny"/>
    <w:link w:val="ObyajntextChar"/>
    <w:uiPriority w:val="99"/>
    <w:unhideWhenUsed/>
    <w:rsid w:val="007B0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B094B"/>
    <w:rPr>
      <w:rFonts w:ascii="Calibri" w:eastAsia="Calibri" w:hAnsi="Calibri" w:cs="Consolas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6229B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C00DE"/>
    <w:rPr>
      <w:b/>
      <w:bCs/>
      <w:i w:val="0"/>
      <w:iCs w:val="0"/>
    </w:rPr>
  </w:style>
  <w:style w:type="paragraph" w:styleId="Textpoznmkypodiarou">
    <w:name w:val="footnote text"/>
    <w:basedOn w:val="Normlny"/>
    <w:link w:val="TextpoznmkypodiarouChar"/>
    <w:unhideWhenUsed/>
    <w:rsid w:val="00145EBC"/>
  </w:style>
  <w:style w:type="character" w:customStyle="1" w:styleId="TextpoznmkypodiarouChar">
    <w:name w:val="Text poznámky pod čiarou Char"/>
    <w:basedOn w:val="Predvolenpsmoodseku"/>
    <w:link w:val="Textpoznmkypodiarou"/>
    <w:rsid w:val="00145EBC"/>
  </w:style>
  <w:style w:type="character" w:styleId="Odkaznapoznmkupodiarou">
    <w:name w:val="footnote reference"/>
    <w:basedOn w:val="Predvolenpsmoodseku"/>
    <w:semiHidden/>
    <w:unhideWhenUsed/>
    <w:rsid w:val="00145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44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7CFA-1EC6-410B-8E51-F85957DC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nezriadení osobitného platobného účtu - nezávislý kandidát na predsedu samosprávneho kraja</vt:lpstr>
    </vt:vector>
  </TitlesOfParts>
  <Company>MV SR</Company>
  <LinksUpToDate>false</LinksUpToDate>
  <CharactersWithSpaces>594</CharactersWithSpaces>
  <SharedDoc>false</SharedDoc>
  <HLinks>
    <vt:vector size="6" baseType="variant"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nezriadení osobitného platobného účtu - nezávislý kandidát na predsedu samosprávneho kraja</dc:title>
  <dc:subject>Voľby do orgánov samosprávy obcí 2018</dc:subject>
  <dc:creator>OVR   MV SR</dc:creator>
  <cp:lastModifiedBy>Marian Koreň</cp:lastModifiedBy>
  <cp:revision>25</cp:revision>
  <cp:lastPrinted>2017-11-09T11:45:00Z</cp:lastPrinted>
  <dcterms:created xsi:type="dcterms:W3CDTF">2017-11-28T08:46:00Z</dcterms:created>
  <dcterms:modified xsi:type="dcterms:W3CDTF">2018-11-27T07:36:00Z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