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C1" w:rsidRPr="0028539B" w:rsidRDefault="00BA61C1" w:rsidP="00145EBC">
      <w:pPr>
        <w:autoSpaceDE w:val="0"/>
        <w:autoSpaceDN w:val="0"/>
        <w:adjustRightInd w:val="0"/>
        <w:spacing w:before="600" w:after="600"/>
        <w:jc w:val="center"/>
        <w:rPr>
          <w:b/>
          <w:bCs/>
          <w:sz w:val="30"/>
          <w:szCs w:val="30"/>
        </w:rPr>
      </w:pPr>
      <w:r w:rsidRPr="0028539B">
        <w:rPr>
          <w:b/>
          <w:bCs/>
          <w:sz w:val="30"/>
          <w:szCs w:val="30"/>
        </w:rPr>
        <w:t>Čestné vyhlásenie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6"/>
      </w:tblGrid>
      <w:tr w:rsidR="00BC79CA" w:rsidTr="00BC79CA">
        <w:trPr>
          <w:trHeight w:val="397"/>
        </w:trPr>
        <w:tc>
          <w:tcPr>
            <w:tcW w:w="2943" w:type="dxa"/>
            <w:vAlign w:val="bottom"/>
          </w:tcPr>
          <w:p w:rsidR="00BC79CA" w:rsidRDefault="00BC79CA" w:rsidP="00BC79C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A61C1">
              <w:rPr>
                <w:b/>
                <w:bCs/>
                <w:sz w:val="24"/>
                <w:szCs w:val="24"/>
              </w:rPr>
              <w:t>Podpísaný/á</w:t>
            </w:r>
            <w:r w:rsidR="00E4639F">
              <w:rPr>
                <w:b/>
                <w:bCs/>
                <w:sz w:val="24"/>
                <w:szCs w:val="24"/>
              </w:rPr>
              <w:t>/í</w:t>
            </w:r>
            <w:r w:rsidRPr="00BA61C1">
              <w:rPr>
                <w:b/>
                <w:bCs/>
                <w:sz w:val="24"/>
                <w:szCs w:val="24"/>
              </w:rPr>
              <w:t>:</w:t>
            </w:r>
            <w:r w:rsidR="00E4639F" w:rsidRPr="00E4639F">
              <w:rPr>
                <w:rStyle w:val="Odkaznapoznmkupodiarou"/>
                <w:bCs/>
                <w:sz w:val="22"/>
                <w:szCs w:val="24"/>
              </w:rPr>
              <w:footnoteReference w:customMarkFollows="1" w:id="1"/>
              <w:t>1)</w:t>
            </w:r>
          </w:p>
        </w:tc>
        <w:tc>
          <w:tcPr>
            <w:tcW w:w="6836" w:type="dxa"/>
            <w:tcBorders>
              <w:bottom w:val="dotted" w:sz="8" w:space="0" w:color="auto"/>
            </w:tcBorders>
            <w:vAlign w:val="bottom"/>
          </w:tcPr>
          <w:p w:rsidR="00BC79CA" w:rsidRDefault="00BC79CA" w:rsidP="00BC79C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4639F" w:rsidTr="00BC79CA">
        <w:trPr>
          <w:trHeight w:val="397"/>
        </w:trPr>
        <w:tc>
          <w:tcPr>
            <w:tcW w:w="2943" w:type="dxa"/>
            <w:vAlign w:val="bottom"/>
          </w:tcPr>
          <w:p w:rsidR="00E4639F" w:rsidRPr="00BA61C1" w:rsidRDefault="00E4639F" w:rsidP="00BC7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mene:</w:t>
            </w:r>
            <w:r w:rsidRPr="00E4639F">
              <w:rPr>
                <w:rStyle w:val="Odkaznapoznmkupodiarou"/>
                <w:sz w:val="22"/>
                <w:szCs w:val="24"/>
              </w:rPr>
              <w:footnoteReference w:customMarkFollows="1" w:id="2"/>
              <w:t>2)</w:t>
            </w:r>
          </w:p>
        </w:tc>
        <w:tc>
          <w:tcPr>
            <w:tcW w:w="683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4639F" w:rsidRDefault="00E4639F" w:rsidP="00BC79C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BC79CA" w:rsidTr="00BC79CA">
        <w:trPr>
          <w:trHeight w:val="397"/>
        </w:trPr>
        <w:tc>
          <w:tcPr>
            <w:tcW w:w="2943" w:type="dxa"/>
            <w:vAlign w:val="bottom"/>
          </w:tcPr>
          <w:p w:rsidR="00BC79CA" w:rsidRDefault="00E4639F" w:rsidP="00BC79C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683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BC79CA" w:rsidRDefault="00BC79CA" w:rsidP="00BC79C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BC79CA" w:rsidTr="00BC79CA">
        <w:trPr>
          <w:trHeight w:val="397"/>
        </w:trPr>
        <w:tc>
          <w:tcPr>
            <w:tcW w:w="2943" w:type="dxa"/>
            <w:vAlign w:val="bottom"/>
          </w:tcPr>
          <w:p w:rsidR="00BC79CA" w:rsidRDefault="00E4639F" w:rsidP="00BC79C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identifikačné číslo</w:t>
            </w:r>
            <w:r w:rsidR="00BC79CA">
              <w:rPr>
                <w:sz w:val="24"/>
                <w:szCs w:val="24"/>
              </w:rPr>
              <w:t>:</w:t>
            </w:r>
          </w:p>
        </w:tc>
        <w:tc>
          <w:tcPr>
            <w:tcW w:w="683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BC79CA" w:rsidRDefault="00BC79CA" w:rsidP="00BC79C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BA61C1" w:rsidRPr="00042211" w:rsidRDefault="00BA61C1" w:rsidP="00145EBC">
      <w:pPr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BA61C1">
        <w:rPr>
          <w:b/>
          <w:bCs/>
          <w:sz w:val="24"/>
          <w:szCs w:val="24"/>
        </w:rPr>
        <w:t>týmto čestne vyhlasujem</w:t>
      </w:r>
      <w:r w:rsidR="00E4639F">
        <w:rPr>
          <w:b/>
          <w:bCs/>
          <w:sz w:val="24"/>
          <w:szCs w:val="24"/>
        </w:rPr>
        <w:t>/e</w:t>
      </w:r>
      <w:r w:rsidRPr="009E2BC7">
        <w:rPr>
          <w:bCs/>
          <w:sz w:val="24"/>
          <w:szCs w:val="24"/>
        </w:rPr>
        <w:t>,</w:t>
      </w:r>
      <w:r w:rsidRPr="00BA61C1">
        <w:rPr>
          <w:b/>
          <w:bCs/>
          <w:sz w:val="24"/>
          <w:szCs w:val="24"/>
        </w:rPr>
        <w:t xml:space="preserve"> </w:t>
      </w:r>
      <w:r w:rsidRPr="009E2BC7">
        <w:rPr>
          <w:bCs/>
          <w:sz w:val="24"/>
          <w:szCs w:val="24"/>
        </w:rPr>
        <w:t>že</w:t>
      </w:r>
      <w:r w:rsidR="00E4639F" w:rsidRPr="00E4639F">
        <w:rPr>
          <w:sz w:val="24"/>
          <w:szCs w:val="24"/>
        </w:rPr>
        <w:t xml:space="preserve"> </w:t>
      </w:r>
      <w:r w:rsidR="00E4639F">
        <w:rPr>
          <w:sz w:val="24"/>
          <w:szCs w:val="24"/>
        </w:rPr>
        <w:t>politická strana</w:t>
      </w:r>
      <w:r w:rsidR="00EE190C">
        <w:rPr>
          <w:sz w:val="24"/>
          <w:szCs w:val="24"/>
        </w:rPr>
        <w:t xml:space="preserve"> / </w:t>
      </w:r>
      <w:r w:rsidR="00E4639F">
        <w:rPr>
          <w:sz w:val="24"/>
          <w:szCs w:val="24"/>
        </w:rPr>
        <w:t>politické hnutie</w:t>
      </w:r>
      <w:r w:rsidR="00E4639F">
        <w:rPr>
          <w:rStyle w:val="Odkaznapoznmkupodiarou"/>
          <w:sz w:val="24"/>
          <w:szCs w:val="24"/>
        </w:rPr>
        <w:footnoteReference w:customMarkFollows="1" w:id="3"/>
        <w:t>3)</w:t>
      </w:r>
      <w:r w:rsidR="00E4639F" w:rsidRPr="00730183">
        <w:rPr>
          <w:sz w:val="24"/>
          <w:szCs w:val="24"/>
          <w:vertAlign w:val="superscript"/>
        </w:rPr>
        <w:t xml:space="preserve"> </w:t>
      </w:r>
      <w:r w:rsidR="00E4639F" w:rsidRPr="004C5289">
        <w:rPr>
          <w:sz w:val="24"/>
          <w:szCs w:val="24"/>
        </w:rPr>
        <w:t>ako kandidujúci subjekt</w:t>
      </w:r>
      <w:r w:rsidR="00E4639F">
        <w:rPr>
          <w:sz w:val="24"/>
          <w:szCs w:val="24"/>
        </w:rPr>
        <w:br/>
      </w:r>
      <w:r w:rsidR="00E4639F" w:rsidRPr="004C5289">
        <w:rPr>
          <w:sz w:val="24"/>
          <w:szCs w:val="24"/>
        </w:rPr>
        <w:t xml:space="preserve">vo </w:t>
      </w:r>
      <w:r w:rsidR="00E4639F">
        <w:rPr>
          <w:sz w:val="24"/>
          <w:szCs w:val="24"/>
        </w:rPr>
        <w:t>voľbách</w:t>
      </w:r>
      <w:r w:rsidR="00E4639F" w:rsidRPr="00042211">
        <w:rPr>
          <w:sz w:val="24"/>
          <w:szCs w:val="24"/>
        </w:rPr>
        <w:t xml:space="preserve"> do orgánov samosprávy</w:t>
      </w:r>
      <w:r w:rsidR="0070312A">
        <w:rPr>
          <w:sz w:val="24"/>
          <w:szCs w:val="24"/>
        </w:rPr>
        <w:t xml:space="preserve"> </w:t>
      </w:r>
      <w:r w:rsidR="00E4639F" w:rsidRPr="00042211">
        <w:rPr>
          <w:sz w:val="24"/>
          <w:szCs w:val="24"/>
        </w:rPr>
        <w:t>o</w:t>
      </w:r>
      <w:r w:rsidR="0070312A">
        <w:rPr>
          <w:sz w:val="24"/>
          <w:szCs w:val="24"/>
        </w:rPr>
        <w:t>bcí</w:t>
      </w:r>
      <w:r w:rsidR="00E4639F" w:rsidRPr="00042211">
        <w:rPr>
          <w:sz w:val="24"/>
          <w:szCs w:val="24"/>
        </w:rPr>
        <w:t xml:space="preserve"> v roku 201</w:t>
      </w:r>
      <w:r w:rsidR="0070312A">
        <w:rPr>
          <w:sz w:val="24"/>
          <w:szCs w:val="24"/>
        </w:rPr>
        <w:t>8</w:t>
      </w:r>
      <w:r w:rsidR="00E4639F">
        <w:rPr>
          <w:sz w:val="24"/>
          <w:szCs w:val="24"/>
        </w:rPr>
        <w:t xml:space="preserve"> </w:t>
      </w:r>
      <w:r w:rsidR="00E4639F" w:rsidRPr="004C5289">
        <w:rPr>
          <w:sz w:val="24"/>
          <w:szCs w:val="24"/>
        </w:rPr>
        <w:t xml:space="preserve">nemala/o zriadený </w:t>
      </w:r>
      <w:r w:rsidR="00E4639F">
        <w:rPr>
          <w:sz w:val="24"/>
          <w:szCs w:val="24"/>
        </w:rPr>
        <w:t xml:space="preserve">osobitný platobný účet, nakoľko na volebnú kampaň </w:t>
      </w:r>
      <w:r w:rsidR="00E4639F" w:rsidRPr="004C5289">
        <w:rPr>
          <w:sz w:val="24"/>
          <w:szCs w:val="24"/>
        </w:rPr>
        <w:t xml:space="preserve">nevynaložila/o </w:t>
      </w:r>
      <w:r w:rsidR="00E4639F">
        <w:rPr>
          <w:sz w:val="24"/>
          <w:szCs w:val="24"/>
        </w:rPr>
        <w:t>žiadne finančné prostriedky.</w:t>
      </w:r>
    </w:p>
    <w:p w:rsidR="00BA61C1" w:rsidRDefault="00BA61C1" w:rsidP="00926014">
      <w:pPr>
        <w:autoSpaceDE w:val="0"/>
        <w:autoSpaceDN w:val="0"/>
        <w:adjustRightInd w:val="0"/>
        <w:spacing w:before="240" w:after="600" w:line="360" w:lineRule="auto"/>
        <w:ind w:firstLine="567"/>
        <w:jc w:val="both"/>
        <w:rPr>
          <w:sz w:val="24"/>
          <w:szCs w:val="24"/>
        </w:rPr>
      </w:pPr>
      <w:r w:rsidRPr="00042211">
        <w:rPr>
          <w:sz w:val="24"/>
          <w:szCs w:val="24"/>
        </w:rPr>
        <w:t>Toto čestné vyhlásenie dávam</w:t>
      </w:r>
      <w:r w:rsidR="00E4639F">
        <w:rPr>
          <w:sz w:val="24"/>
          <w:szCs w:val="24"/>
        </w:rPr>
        <w:t>/e</w:t>
      </w:r>
      <w:r w:rsidRPr="00042211">
        <w:rPr>
          <w:sz w:val="24"/>
          <w:szCs w:val="24"/>
        </w:rPr>
        <w:t xml:space="preserve"> </w:t>
      </w:r>
      <w:r w:rsidR="003A2362" w:rsidRPr="00042211">
        <w:rPr>
          <w:sz w:val="24"/>
          <w:szCs w:val="24"/>
        </w:rPr>
        <w:t xml:space="preserve">Ministerstvu vnútra Slovenskej republiky na </w:t>
      </w:r>
      <w:r w:rsidRPr="00042211">
        <w:rPr>
          <w:sz w:val="24"/>
          <w:szCs w:val="24"/>
        </w:rPr>
        <w:t xml:space="preserve">účely </w:t>
      </w:r>
      <w:r w:rsidR="0087340E" w:rsidRPr="00042211">
        <w:rPr>
          <w:sz w:val="24"/>
          <w:szCs w:val="24"/>
        </w:rPr>
        <w:t>kontroly vedenia volebnej kampane pre voľby do orgánov samosprávy o</w:t>
      </w:r>
      <w:r w:rsidR="0070312A">
        <w:rPr>
          <w:sz w:val="24"/>
          <w:szCs w:val="24"/>
        </w:rPr>
        <w:t>bcí</w:t>
      </w:r>
      <w:r w:rsidR="0087340E" w:rsidRPr="00042211">
        <w:rPr>
          <w:sz w:val="24"/>
          <w:szCs w:val="24"/>
        </w:rPr>
        <w:t>, ktoré sa vykonal</w:t>
      </w:r>
      <w:r w:rsidR="003A2362" w:rsidRPr="00042211">
        <w:rPr>
          <w:sz w:val="24"/>
          <w:szCs w:val="24"/>
        </w:rPr>
        <w:t>i</w:t>
      </w:r>
      <w:r w:rsidR="005538B4">
        <w:rPr>
          <w:sz w:val="24"/>
          <w:szCs w:val="24"/>
        </w:rPr>
        <w:br/>
      </w:r>
      <w:r w:rsidR="0087340E" w:rsidRPr="00042211">
        <w:rPr>
          <w:sz w:val="24"/>
          <w:szCs w:val="24"/>
        </w:rPr>
        <w:t xml:space="preserve">dňa </w:t>
      </w:r>
      <w:r w:rsidR="0070312A">
        <w:rPr>
          <w:sz w:val="24"/>
          <w:szCs w:val="24"/>
        </w:rPr>
        <w:t>1</w:t>
      </w:r>
      <w:r w:rsidR="0087340E" w:rsidRPr="00042211">
        <w:rPr>
          <w:sz w:val="24"/>
          <w:szCs w:val="24"/>
        </w:rPr>
        <w:t>0.</w:t>
      </w:r>
      <w:r w:rsidR="00BC79CA">
        <w:rPr>
          <w:sz w:val="24"/>
          <w:szCs w:val="24"/>
        </w:rPr>
        <w:t xml:space="preserve"> novembra </w:t>
      </w:r>
      <w:r w:rsidR="0087340E" w:rsidRPr="00042211">
        <w:rPr>
          <w:sz w:val="24"/>
          <w:szCs w:val="24"/>
        </w:rPr>
        <w:t>201</w:t>
      </w:r>
      <w:r w:rsidR="0070312A">
        <w:rPr>
          <w:sz w:val="24"/>
          <w:szCs w:val="24"/>
        </w:rPr>
        <w:t>8</w:t>
      </w:r>
      <w:r w:rsidR="0087340E" w:rsidRPr="00042211">
        <w:rPr>
          <w:sz w:val="24"/>
          <w:szCs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567"/>
        <w:gridCol w:w="2126"/>
        <w:gridCol w:w="425"/>
        <w:gridCol w:w="3402"/>
      </w:tblGrid>
      <w:tr w:rsidR="009E2BC7" w:rsidTr="009E2BC7">
        <w:tc>
          <w:tcPr>
            <w:tcW w:w="392" w:type="dxa"/>
          </w:tcPr>
          <w:p w:rsidR="009E2BC7" w:rsidRDefault="009E2BC7" w:rsidP="00BC79CA">
            <w:pPr>
              <w:autoSpaceDE w:val="0"/>
              <w:autoSpaceDN w:val="0"/>
              <w:adjustRightInd w:val="0"/>
              <w:ind w:right="567"/>
              <w:jc w:val="both"/>
              <w:rPr>
                <w:sz w:val="24"/>
                <w:szCs w:val="24"/>
              </w:rPr>
            </w:pPr>
            <w:r w:rsidRPr="0004221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:rsidR="009E2BC7" w:rsidRDefault="009E2BC7" w:rsidP="00BC79C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2BC7" w:rsidRDefault="009E2BC7" w:rsidP="00BC79C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042211">
              <w:rPr>
                <w:sz w:val="24"/>
                <w:szCs w:val="24"/>
              </w:rPr>
              <w:t>dňa</w:t>
            </w:r>
          </w:p>
        </w:tc>
        <w:tc>
          <w:tcPr>
            <w:tcW w:w="2126" w:type="dxa"/>
            <w:tcBorders>
              <w:bottom w:val="dotted" w:sz="8" w:space="0" w:color="auto"/>
            </w:tcBorders>
          </w:tcPr>
          <w:p w:rsidR="009E2BC7" w:rsidRDefault="009E2BC7" w:rsidP="00BC79C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E2BC7" w:rsidRDefault="009E2BC7" w:rsidP="00BC79C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tted" w:sz="8" w:space="0" w:color="auto"/>
            </w:tcBorders>
          </w:tcPr>
          <w:p w:rsidR="009E2BC7" w:rsidRDefault="009E2BC7" w:rsidP="009E2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E2BC7" w:rsidTr="009E2BC7">
        <w:tc>
          <w:tcPr>
            <w:tcW w:w="392" w:type="dxa"/>
          </w:tcPr>
          <w:p w:rsidR="009E2BC7" w:rsidRPr="00042211" w:rsidRDefault="009E2BC7" w:rsidP="00BC79CA">
            <w:pPr>
              <w:autoSpaceDE w:val="0"/>
              <w:autoSpaceDN w:val="0"/>
              <w:adjustRightInd w:val="0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:rsidR="009E2BC7" w:rsidRPr="00042211" w:rsidRDefault="009E2BC7" w:rsidP="00BC79C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2BC7" w:rsidRDefault="009E2BC7" w:rsidP="00BC79C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8" w:space="0" w:color="auto"/>
            </w:tcBorders>
          </w:tcPr>
          <w:p w:rsidR="009E2BC7" w:rsidRDefault="009E2BC7" w:rsidP="00BC79C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E2BC7" w:rsidRDefault="009E2BC7" w:rsidP="00BC79C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8" w:space="0" w:color="auto"/>
            </w:tcBorders>
          </w:tcPr>
          <w:p w:rsidR="007E0BD1" w:rsidRDefault="009E2BC7" w:rsidP="007E0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45EBC">
              <w:rPr>
                <w:szCs w:val="24"/>
              </w:rPr>
              <w:t>vlastnoručný</w:t>
            </w:r>
            <w:r w:rsidR="00E4639F">
              <w:rPr>
                <w:szCs w:val="24"/>
              </w:rPr>
              <w:t>/é</w:t>
            </w:r>
            <w:r w:rsidRPr="00145EBC">
              <w:rPr>
                <w:szCs w:val="24"/>
              </w:rPr>
              <w:t xml:space="preserve"> podpis</w:t>
            </w:r>
            <w:r w:rsidR="00E4639F">
              <w:rPr>
                <w:szCs w:val="24"/>
              </w:rPr>
              <w:t>/y</w:t>
            </w:r>
          </w:p>
          <w:p w:rsidR="002D77DA" w:rsidRPr="007E0BD1" w:rsidRDefault="002D77DA" w:rsidP="007E0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funkcia/funkcie</w:t>
            </w:r>
            <w:bookmarkStart w:id="0" w:name="_GoBack"/>
            <w:bookmarkEnd w:id="0"/>
          </w:p>
        </w:tc>
      </w:tr>
    </w:tbl>
    <w:p w:rsidR="00BC79CA" w:rsidRPr="00042211" w:rsidRDefault="00BC79CA" w:rsidP="00161683">
      <w:pPr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</w:p>
    <w:sectPr w:rsidR="00BC79CA" w:rsidRPr="00042211" w:rsidSect="00285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134" w:header="425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61" w:rsidRDefault="00C21F61">
      <w:r>
        <w:separator/>
      </w:r>
    </w:p>
  </w:endnote>
  <w:endnote w:type="continuationSeparator" w:id="0">
    <w:p w:rsidR="00C21F61" w:rsidRDefault="00C2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2C" w:rsidRDefault="007A092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1B" w:rsidRPr="002E736B" w:rsidRDefault="004E6E1B" w:rsidP="004E6E1B">
    <w:pPr>
      <w:tabs>
        <w:tab w:val="left" w:pos="4820"/>
        <w:tab w:val="right" w:pos="9498"/>
      </w:tabs>
      <w:spacing w:line="276" w:lineRule="auto"/>
      <w:ind w:right="142"/>
      <w:rPr>
        <w:i/>
        <w:sz w:val="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61" w:rsidRDefault="00C21F61">
      <w:r>
        <w:separator/>
      </w:r>
    </w:p>
  </w:footnote>
  <w:footnote w:type="continuationSeparator" w:id="0">
    <w:p w:rsidR="00C21F61" w:rsidRDefault="00C21F61">
      <w:r>
        <w:continuationSeparator/>
      </w:r>
    </w:p>
  </w:footnote>
  <w:footnote w:id="1">
    <w:p w:rsidR="00E4639F" w:rsidRPr="00E4639F" w:rsidRDefault="00E4639F" w:rsidP="00EE190C">
      <w:pPr>
        <w:pStyle w:val="Textpoznmkypodiarou"/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E4639F">
        <w:rPr>
          <w:rStyle w:val="Odkaznapoznmkupodiarou"/>
          <w:sz w:val="18"/>
          <w:szCs w:val="18"/>
        </w:rPr>
        <w:t>1)</w:t>
      </w:r>
      <w:r w:rsidR="00EE190C">
        <w:rPr>
          <w:sz w:val="18"/>
          <w:szCs w:val="18"/>
        </w:rPr>
        <w:tab/>
      </w:r>
      <w:r w:rsidRPr="00E4639F">
        <w:rPr>
          <w:sz w:val="18"/>
          <w:szCs w:val="18"/>
        </w:rPr>
        <w:t>Uvedie sa meno a priezvisko štatutárneho orgánu alebo členov štatutárneho orgánu politickej strany alebo politického hnutia,</w:t>
      </w:r>
      <w:r w:rsidR="00EE190C">
        <w:rPr>
          <w:sz w:val="18"/>
          <w:szCs w:val="18"/>
        </w:rPr>
        <w:br/>
      </w:r>
      <w:r w:rsidRPr="00E4639F">
        <w:rPr>
          <w:sz w:val="18"/>
          <w:szCs w:val="18"/>
        </w:rPr>
        <w:t>a  to  podľa spôsobu konania štatutárneho orgánu.</w:t>
      </w:r>
    </w:p>
  </w:footnote>
  <w:footnote w:id="2">
    <w:p w:rsidR="00E4639F" w:rsidRPr="00E4639F" w:rsidRDefault="00E4639F" w:rsidP="00EE190C">
      <w:pPr>
        <w:pStyle w:val="Textpoznmkypodiarou"/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E4639F">
        <w:rPr>
          <w:rStyle w:val="Odkaznapoznmkupodiarou"/>
          <w:sz w:val="18"/>
          <w:szCs w:val="18"/>
        </w:rPr>
        <w:t>2)</w:t>
      </w:r>
      <w:r w:rsidR="00EE190C">
        <w:rPr>
          <w:sz w:val="18"/>
          <w:szCs w:val="18"/>
        </w:rPr>
        <w:tab/>
      </w:r>
      <w:r w:rsidRPr="00E4639F">
        <w:rPr>
          <w:sz w:val="18"/>
          <w:szCs w:val="18"/>
        </w:rPr>
        <w:t>Uvedie sa názov politickej strany alebo politického hnutia.</w:t>
      </w:r>
    </w:p>
  </w:footnote>
  <w:footnote w:id="3">
    <w:p w:rsidR="00E4639F" w:rsidRPr="00E4639F" w:rsidRDefault="00E4639F" w:rsidP="00EE190C">
      <w:pPr>
        <w:pStyle w:val="Textpoznmkypodiarou"/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E4639F">
        <w:rPr>
          <w:rStyle w:val="Odkaznapoznmkupodiarou"/>
          <w:sz w:val="18"/>
          <w:szCs w:val="18"/>
        </w:rPr>
        <w:t>3)</w:t>
      </w:r>
      <w:r w:rsidR="00EE190C">
        <w:rPr>
          <w:sz w:val="18"/>
          <w:szCs w:val="18"/>
        </w:rPr>
        <w:tab/>
      </w:r>
      <w:r w:rsidR="00EE190C" w:rsidRPr="003D5285">
        <w:rPr>
          <w:sz w:val="18"/>
          <w:szCs w:val="18"/>
        </w:rPr>
        <w:t>Nehodiace sa prečiarknite</w:t>
      </w:r>
      <w:r w:rsidR="00EE190C">
        <w:rPr>
          <w:sz w:val="18"/>
          <w:szCs w:val="18"/>
        </w:rPr>
        <w:t xml:space="preserve"> (vypustite).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2C" w:rsidRDefault="007A092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71" w:rsidRPr="00CB235E" w:rsidRDefault="00F23C71" w:rsidP="00025196">
    <w:pPr>
      <w:pStyle w:val="Hlavika"/>
      <w:tabs>
        <w:tab w:val="right" w:pos="9356"/>
      </w:tabs>
      <w:ind w:right="-1"/>
      <w:jc w:val="center"/>
      <w:rPr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26E3F"/>
    <w:multiLevelType w:val="hybridMultilevel"/>
    <w:tmpl w:val="65166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3A44"/>
    <w:multiLevelType w:val="hybridMultilevel"/>
    <w:tmpl w:val="DA302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01971"/>
    <w:multiLevelType w:val="hybridMultilevel"/>
    <w:tmpl w:val="8FBA4BB4"/>
    <w:lvl w:ilvl="0" w:tplc="8FA062B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FD694A"/>
    <w:multiLevelType w:val="hybridMultilevel"/>
    <w:tmpl w:val="232A7D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70B80"/>
    <w:multiLevelType w:val="hybridMultilevel"/>
    <w:tmpl w:val="D13217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023E5"/>
    <w:multiLevelType w:val="hybridMultilevel"/>
    <w:tmpl w:val="12BAB6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A329A1"/>
    <w:multiLevelType w:val="hybridMultilevel"/>
    <w:tmpl w:val="5628C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B3BF0"/>
    <w:multiLevelType w:val="hybridMultilevel"/>
    <w:tmpl w:val="23B2DE0E"/>
    <w:lvl w:ilvl="0" w:tplc="EDC06E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E0B07"/>
    <w:multiLevelType w:val="hybridMultilevel"/>
    <w:tmpl w:val="58B80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0CF0"/>
    <w:multiLevelType w:val="hybridMultilevel"/>
    <w:tmpl w:val="56067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02147"/>
    <w:multiLevelType w:val="hybridMultilevel"/>
    <w:tmpl w:val="98F221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56AA5"/>
    <w:multiLevelType w:val="hybridMultilevel"/>
    <w:tmpl w:val="320413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1341E"/>
    <w:multiLevelType w:val="hybridMultilevel"/>
    <w:tmpl w:val="3042E37A"/>
    <w:lvl w:ilvl="0" w:tplc="2EAAAA2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35B5E34"/>
    <w:multiLevelType w:val="hybridMultilevel"/>
    <w:tmpl w:val="2812B808"/>
    <w:lvl w:ilvl="0" w:tplc="95101CC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402A2A"/>
    <w:multiLevelType w:val="hybridMultilevel"/>
    <w:tmpl w:val="B48E43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1"/>
  </w:num>
  <w:num w:numId="5">
    <w:abstractNumId w:val="1"/>
  </w:num>
  <w:num w:numId="6">
    <w:abstractNumId w:val="5"/>
  </w:num>
  <w:num w:numId="7">
    <w:abstractNumId w:val="18"/>
  </w:num>
  <w:num w:numId="8">
    <w:abstractNumId w:val="16"/>
  </w:num>
  <w:num w:numId="9">
    <w:abstractNumId w:val="13"/>
  </w:num>
  <w:num w:numId="10">
    <w:abstractNumId w:val="8"/>
  </w:num>
  <w:num w:numId="11">
    <w:abstractNumId w:val="7"/>
  </w:num>
  <w:num w:numId="12">
    <w:abstractNumId w:val="6"/>
  </w:num>
  <w:num w:numId="13">
    <w:abstractNumId w:val="22"/>
  </w:num>
  <w:num w:numId="14">
    <w:abstractNumId w:val="11"/>
  </w:num>
  <w:num w:numId="15">
    <w:abstractNumId w:val="4"/>
  </w:num>
  <w:num w:numId="16">
    <w:abstractNumId w:val="17"/>
  </w:num>
  <w:num w:numId="17">
    <w:abstractNumId w:val="3"/>
  </w:num>
  <w:num w:numId="18">
    <w:abstractNumId w:val="14"/>
  </w:num>
  <w:num w:numId="19">
    <w:abstractNumId w:val="12"/>
  </w:num>
  <w:num w:numId="20">
    <w:abstractNumId w:val="9"/>
  </w:num>
  <w:num w:numId="21">
    <w:abstractNumId w:val="2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33"/>
    <w:rsid w:val="00001741"/>
    <w:rsid w:val="00011830"/>
    <w:rsid w:val="0002021F"/>
    <w:rsid w:val="00022D2A"/>
    <w:rsid w:val="00023D7C"/>
    <w:rsid w:val="00025196"/>
    <w:rsid w:val="00025858"/>
    <w:rsid w:val="000274C1"/>
    <w:rsid w:val="00030AB0"/>
    <w:rsid w:val="00033BF1"/>
    <w:rsid w:val="00033E2C"/>
    <w:rsid w:val="00036106"/>
    <w:rsid w:val="00036395"/>
    <w:rsid w:val="00040AB1"/>
    <w:rsid w:val="00042211"/>
    <w:rsid w:val="00042440"/>
    <w:rsid w:val="00042C0D"/>
    <w:rsid w:val="00045DBC"/>
    <w:rsid w:val="00054B3C"/>
    <w:rsid w:val="00056462"/>
    <w:rsid w:val="00062407"/>
    <w:rsid w:val="000677CE"/>
    <w:rsid w:val="0007474D"/>
    <w:rsid w:val="00076C94"/>
    <w:rsid w:val="00080C02"/>
    <w:rsid w:val="00083B0C"/>
    <w:rsid w:val="00090A9C"/>
    <w:rsid w:val="0009212F"/>
    <w:rsid w:val="00092CBF"/>
    <w:rsid w:val="000A2343"/>
    <w:rsid w:val="000A39E4"/>
    <w:rsid w:val="000B1A02"/>
    <w:rsid w:val="000B2C29"/>
    <w:rsid w:val="000B52AE"/>
    <w:rsid w:val="000C1F84"/>
    <w:rsid w:val="000C343B"/>
    <w:rsid w:val="000D3197"/>
    <w:rsid w:val="000D5C82"/>
    <w:rsid w:val="000D690E"/>
    <w:rsid w:val="000E2A1E"/>
    <w:rsid w:val="000E30B0"/>
    <w:rsid w:val="000E7BEA"/>
    <w:rsid w:val="000F13BF"/>
    <w:rsid w:val="000F2F7D"/>
    <w:rsid w:val="0010102E"/>
    <w:rsid w:val="001018AE"/>
    <w:rsid w:val="00106834"/>
    <w:rsid w:val="0011126B"/>
    <w:rsid w:val="0011191E"/>
    <w:rsid w:val="00115052"/>
    <w:rsid w:val="00116AC6"/>
    <w:rsid w:val="00117396"/>
    <w:rsid w:val="0011742C"/>
    <w:rsid w:val="00120D8D"/>
    <w:rsid w:val="001258F4"/>
    <w:rsid w:val="00126365"/>
    <w:rsid w:val="00127B0A"/>
    <w:rsid w:val="00136599"/>
    <w:rsid w:val="00136C6E"/>
    <w:rsid w:val="00140AA7"/>
    <w:rsid w:val="00141174"/>
    <w:rsid w:val="001448CE"/>
    <w:rsid w:val="00144DAE"/>
    <w:rsid w:val="00145EBC"/>
    <w:rsid w:val="00155E2C"/>
    <w:rsid w:val="00161683"/>
    <w:rsid w:val="0016229B"/>
    <w:rsid w:val="001654DA"/>
    <w:rsid w:val="00165F0D"/>
    <w:rsid w:val="001676E9"/>
    <w:rsid w:val="0017073F"/>
    <w:rsid w:val="001754AF"/>
    <w:rsid w:val="00176255"/>
    <w:rsid w:val="0017654A"/>
    <w:rsid w:val="00176BE0"/>
    <w:rsid w:val="00177F50"/>
    <w:rsid w:val="00181008"/>
    <w:rsid w:val="001812BF"/>
    <w:rsid w:val="00184764"/>
    <w:rsid w:val="00185788"/>
    <w:rsid w:val="0018779F"/>
    <w:rsid w:val="00197908"/>
    <w:rsid w:val="001A1BAB"/>
    <w:rsid w:val="001A2139"/>
    <w:rsid w:val="001A6F09"/>
    <w:rsid w:val="001B4C94"/>
    <w:rsid w:val="001B4ED1"/>
    <w:rsid w:val="001B639F"/>
    <w:rsid w:val="001C0E66"/>
    <w:rsid w:val="001C1440"/>
    <w:rsid w:val="001C318F"/>
    <w:rsid w:val="001C3A35"/>
    <w:rsid w:val="001C62A5"/>
    <w:rsid w:val="001D0D98"/>
    <w:rsid w:val="001D5738"/>
    <w:rsid w:val="001E0E24"/>
    <w:rsid w:val="001F2444"/>
    <w:rsid w:val="001F28E0"/>
    <w:rsid w:val="001F2FB3"/>
    <w:rsid w:val="001F478C"/>
    <w:rsid w:val="001F7655"/>
    <w:rsid w:val="00201A7E"/>
    <w:rsid w:val="002022BC"/>
    <w:rsid w:val="00203241"/>
    <w:rsid w:val="002039E0"/>
    <w:rsid w:val="00214C1D"/>
    <w:rsid w:val="0021525B"/>
    <w:rsid w:val="00215A88"/>
    <w:rsid w:val="00215C1F"/>
    <w:rsid w:val="00225FC4"/>
    <w:rsid w:val="002274B3"/>
    <w:rsid w:val="0023263B"/>
    <w:rsid w:val="00233D3F"/>
    <w:rsid w:val="002352AC"/>
    <w:rsid w:val="00235CEB"/>
    <w:rsid w:val="00241248"/>
    <w:rsid w:val="00241BAC"/>
    <w:rsid w:val="002478EF"/>
    <w:rsid w:val="00255DD2"/>
    <w:rsid w:val="00260D53"/>
    <w:rsid w:val="00272DA8"/>
    <w:rsid w:val="00275F91"/>
    <w:rsid w:val="0027673B"/>
    <w:rsid w:val="00282378"/>
    <w:rsid w:val="0028539B"/>
    <w:rsid w:val="002859A1"/>
    <w:rsid w:val="00286074"/>
    <w:rsid w:val="00286282"/>
    <w:rsid w:val="002906CD"/>
    <w:rsid w:val="00293AC9"/>
    <w:rsid w:val="00295A84"/>
    <w:rsid w:val="002A0838"/>
    <w:rsid w:val="002A090E"/>
    <w:rsid w:val="002A4350"/>
    <w:rsid w:val="002B170E"/>
    <w:rsid w:val="002B629C"/>
    <w:rsid w:val="002C20F9"/>
    <w:rsid w:val="002C6408"/>
    <w:rsid w:val="002C6F06"/>
    <w:rsid w:val="002C7071"/>
    <w:rsid w:val="002C7624"/>
    <w:rsid w:val="002D0271"/>
    <w:rsid w:val="002D5A32"/>
    <w:rsid w:val="002D77DA"/>
    <w:rsid w:val="002E2E25"/>
    <w:rsid w:val="002E5FB1"/>
    <w:rsid w:val="002E6F06"/>
    <w:rsid w:val="002E736B"/>
    <w:rsid w:val="002E73EC"/>
    <w:rsid w:val="002F1712"/>
    <w:rsid w:val="002F4B59"/>
    <w:rsid w:val="002F5DF5"/>
    <w:rsid w:val="00302925"/>
    <w:rsid w:val="00305B62"/>
    <w:rsid w:val="0031414C"/>
    <w:rsid w:val="0031467C"/>
    <w:rsid w:val="00315B2C"/>
    <w:rsid w:val="00316351"/>
    <w:rsid w:val="00327B91"/>
    <w:rsid w:val="0033303D"/>
    <w:rsid w:val="003349FE"/>
    <w:rsid w:val="00337E90"/>
    <w:rsid w:val="00341E37"/>
    <w:rsid w:val="00353245"/>
    <w:rsid w:val="00353982"/>
    <w:rsid w:val="0036580A"/>
    <w:rsid w:val="00367F3C"/>
    <w:rsid w:val="00370932"/>
    <w:rsid w:val="00373D11"/>
    <w:rsid w:val="00374695"/>
    <w:rsid w:val="00376593"/>
    <w:rsid w:val="0038130B"/>
    <w:rsid w:val="003876BE"/>
    <w:rsid w:val="00387947"/>
    <w:rsid w:val="00391C05"/>
    <w:rsid w:val="003924AC"/>
    <w:rsid w:val="00393D13"/>
    <w:rsid w:val="00396544"/>
    <w:rsid w:val="003971D6"/>
    <w:rsid w:val="00397D28"/>
    <w:rsid w:val="003A1166"/>
    <w:rsid w:val="003A2362"/>
    <w:rsid w:val="003A45CD"/>
    <w:rsid w:val="003A79C1"/>
    <w:rsid w:val="003B19FD"/>
    <w:rsid w:val="003B432E"/>
    <w:rsid w:val="003D22A1"/>
    <w:rsid w:val="003D2B82"/>
    <w:rsid w:val="003D5DD9"/>
    <w:rsid w:val="003E01A9"/>
    <w:rsid w:val="003E21BF"/>
    <w:rsid w:val="003E282A"/>
    <w:rsid w:val="003E4897"/>
    <w:rsid w:val="003F3712"/>
    <w:rsid w:val="003F3D05"/>
    <w:rsid w:val="003F780D"/>
    <w:rsid w:val="00400379"/>
    <w:rsid w:val="004006C8"/>
    <w:rsid w:val="004106EE"/>
    <w:rsid w:val="00411B9B"/>
    <w:rsid w:val="00412D32"/>
    <w:rsid w:val="00414853"/>
    <w:rsid w:val="00420391"/>
    <w:rsid w:val="0042448E"/>
    <w:rsid w:val="00424AA8"/>
    <w:rsid w:val="00443C7F"/>
    <w:rsid w:val="00447FA6"/>
    <w:rsid w:val="00454577"/>
    <w:rsid w:val="00465D92"/>
    <w:rsid w:val="0046692A"/>
    <w:rsid w:val="0046732E"/>
    <w:rsid w:val="00470521"/>
    <w:rsid w:val="004716A1"/>
    <w:rsid w:val="00477439"/>
    <w:rsid w:val="00477DA6"/>
    <w:rsid w:val="00482345"/>
    <w:rsid w:val="004838D6"/>
    <w:rsid w:val="00486689"/>
    <w:rsid w:val="00491EF1"/>
    <w:rsid w:val="00493619"/>
    <w:rsid w:val="0049646B"/>
    <w:rsid w:val="004A1B62"/>
    <w:rsid w:val="004B0BEF"/>
    <w:rsid w:val="004B5A01"/>
    <w:rsid w:val="004C00DE"/>
    <w:rsid w:val="004C2D05"/>
    <w:rsid w:val="004D61B3"/>
    <w:rsid w:val="004E094D"/>
    <w:rsid w:val="004E16BC"/>
    <w:rsid w:val="004E6E1B"/>
    <w:rsid w:val="004F1CC9"/>
    <w:rsid w:val="004F2334"/>
    <w:rsid w:val="004F33AC"/>
    <w:rsid w:val="00500582"/>
    <w:rsid w:val="00501E0E"/>
    <w:rsid w:val="00512691"/>
    <w:rsid w:val="00515DF5"/>
    <w:rsid w:val="00534B30"/>
    <w:rsid w:val="00534D6B"/>
    <w:rsid w:val="00547B89"/>
    <w:rsid w:val="00550F17"/>
    <w:rsid w:val="00552173"/>
    <w:rsid w:val="005538B4"/>
    <w:rsid w:val="0056605A"/>
    <w:rsid w:val="005671ED"/>
    <w:rsid w:val="0057051D"/>
    <w:rsid w:val="00570733"/>
    <w:rsid w:val="00574021"/>
    <w:rsid w:val="005803FC"/>
    <w:rsid w:val="005837AA"/>
    <w:rsid w:val="00583CAC"/>
    <w:rsid w:val="00591067"/>
    <w:rsid w:val="00593E28"/>
    <w:rsid w:val="00596DC1"/>
    <w:rsid w:val="005B10FA"/>
    <w:rsid w:val="005B60AB"/>
    <w:rsid w:val="005B6A76"/>
    <w:rsid w:val="005C0E2B"/>
    <w:rsid w:val="005C2D4F"/>
    <w:rsid w:val="005C5368"/>
    <w:rsid w:val="005C58AD"/>
    <w:rsid w:val="005C5E33"/>
    <w:rsid w:val="005D400B"/>
    <w:rsid w:val="005D7FFD"/>
    <w:rsid w:val="005F026F"/>
    <w:rsid w:val="005F04D7"/>
    <w:rsid w:val="00600D64"/>
    <w:rsid w:val="0060160E"/>
    <w:rsid w:val="00604EA1"/>
    <w:rsid w:val="0061122C"/>
    <w:rsid w:val="006127F7"/>
    <w:rsid w:val="00615091"/>
    <w:rsid w:val="00615254"/>
    <w:rsid w:val="0061718F"/>
    <w:rsid w:val="006203D9"/>
    <w:rsid w:val="00634771"/>
    <w:rsid w:val="00644015"/>
    <w:rsid w:val="006445B2"/>
    <w:rsid w:val="00663069"/>
    <w:rsid w:val="006648DC"/>
    <w:rsid w:val="006707D1"/>
    <w:rsid w:val="00671AF2"/>
    <w:rsid w:val="00676DD7"/>
    <w:rsid w:val="0067756C"/>
    <w:rsid w:val="0068345F"/>
    <w:rsid w:val="00687557"/>
    <w:rsid w:val="006914F1"/>
    <w:rsid w:val="0069292E"/>
    <w:rsid w:val="00693B31"/>
    <w:rsid w:val="006959A1"/>
    <w:rsid w:val="00695E5E"/>
    <w:rsid w:val="006A2033"/>
    <w:rsid w:val="006A304A"/>
    <w:rsid w:val="006A7185"/>
    <w:rsid w:val="006B32AE"/>
    <w:rsid w:val="006B484B"/>
    <w:rsid w:val="006B600E"/>
    <w:rsid w:val="006B6D2F"/>
    <w:rsid w:val="006C0968"/>
    <w:rsid w:val="006C0D39"/>
    <w:rsid w:val="006C1C1B"/>
    <w:rsid w:val="006C619B"/>
    <w:rsid w:val="006C76B9"/>
    <w:rsid w:val="006D14F7"/>
    <w:rsid w:val="006D3DC8"/>
    <w:rsid w:val="006D6CA4"/>
    <w:rsid w:val="006E1643"/>
    <w:rsid w:val="006E1E9C"/>
    <w:rsid w:val="006E2E6C"/>
    <w:rsid w:val="006E3882"/>
    <w:rsid w:val="006E4EBC"/>
    <w:rsid w:val="006F2436"/>
    <w:rsid w:val="006F2458"/>
    <w:rsid w:val="006F2AAC"/>
    <w:rsid w:val="00702349"/>
    <w:rsid w:val="0070312A"/>
    <w:rsid w:val="00705431"/>
    <w:rsid w:val="00710BCA"/>
    <w:rsid w:val="00720DCC"/>
    <w:rsid w:val="00721836"/>
    <w:rsid w:val="00722F06"/>
    <w:rsid w:val="00724F65"/>
    <w:rsid w:val="0075179C"/>
    <w:rsid w:val="00752117"/>
    <w:rsid w:val="0075781B"/>
    <w:rsid w:val="007679BD"/>
    <w:rsid w:val="00770855"/>
    <w:rsid w:val="00770C4B"/>
    <w:rsid w:val="00770FE5"/>
    <w:rsid w:val="00771432"/>
    <w:rsid w:val="00771495"/>
    <w:rsid w:val="007720D7"/>
    <w:rsid w:val="00773FBD"/>
    <w:rsid w:val="00775EB1"/>
    <w:rsid w:val="00782F6B"/>
    <w:rsid w:val="007833A1"/>
    <w:rsid w:val="00783713"/>
    <w:rsid w:val="00790658"/>
    <w:rsid w:val="00791E3C"/>
    <w:rsid w:val="0079304A"/>
    <w:rsid w:val="0079423E"/>
    <w:rsid w:val="00795E1B"/>
    <w:rsid w:val="007A092C"/>
    <w:rsid w:val="007A222A"/>
    <w:rsid w:val="007B094B"/>
    <w:rsid w:val="007B3E35"/>
    <w:rsid w:val="007B457A"/>
    <w:rsid w:val="007C1C6E"/>
    <w:rsid w:val="007C7FB4"/>
    <w:rsid w:val="007D1E78"/>
    <w:rsid w:val="007D27A6"/>
    <w:rsid w:val="007D3C25"/>
    <w:rsid w:val="007D7306"/>
    <w:rsid w:val="007E0BD1"/>
    <w:rsid w:val="007E5B40"/>
    <w:rsid w:val="007F18F0"/>
    <w:rsid w:val="007F72F6"/>
    <w:rsid w:val="00801457"/>
    <w:rsid w:val="0080313D"/>
    <w:rsid w:val="0080355B"/>
    <w:rsid w:val="00805308"/>
    <w:rsid w:val="00820579"/>
    <w:rsid w:val="0082083A"/>
    <w:rsid w:val="00822B02"/>
    <w:rsid w:val="00827B92"/>
    <w:rsid w:val="008319C6"/>
    <w:rsid w:val="00837F06"/>
    <w:rsid w:val="008451C3"/>
    <w:rsid w:val="00850D5C"/>
    <w:rsid w:val="00851439"/>
    <w:rsid w:val="0085470A"/>
    <w:rsid w:val="00857804"/>
    <w:rsid w:val="00861EBA"/>
    <w:rsid w:val="008621E9"/>
    <w:rsid w:val="00865699"/>
    <w:rsid w:val="008731B6"/>
    <w:rsid w:val="0087340E"/>
    <w:rsid w:val="00880CDA"/>
    <w:rsid w:val="00881865"/>
    <w:rsid w:val="0088262E"/>
    <w:rsid w:val="00882A75"/>
    <w:rsid w:val="00887C8F"/>
    <w:rsid w:val="008902B5"/>
    <w:rsid w:val="0089325F"/>
    <w:rsid w:val="008A29B3"/>
    <w:rsid w:val="008A57DC"/>
    <w:rsid w:val="008A60AA"/>
    <w:rsid w:val="008D04CD"/>
    <w:rsid w:val="008D3107"/>
    <w:rsid w:val="008D465F"/>
    <w:rsid w:val="008D6ED4"/>
    <w:rsid w:val="008E0313"/>
    <w:rsid w:val="008E2031"/>
    <w:rsid w:val="008E23AA"/>
    <w:rsid w:val="008E23C6"/>
    <w:rsid w:val="008E5653"/>
    <w:rsid w:val="008E59A7"/>
    <w:rsid w:val="008F27C6"/>
    <w:rsid w:val="008F51FF"/>
    <w:rsid w:val="009053C4"/>
    <w:rsid w:val="00907F24"/>
    <w:rsid w:val="009110A3"/>
    <w:rsid w:val="00922502"/>
    <w:rsid w:val="00926014"/>
    <w:rsid w:val="0093792B"/>
    <w:rsid w:val="00941871"/>
    <w:rsid w:val="00941ABB"/>
    <w:rsid w:val="0094227B"/>
    <w:rsid w:val="00943DCD"/>
    <w:rsid w:val="0094449F"/>
    <w:rsid w:val="009466AA"/>
    <w:rsid w:val="0095193F"/>
    <w:rsid w:val="009521E4"/>
    <w:rsid w:val="00952712"/>
    <w:rsid w:val="00952F40"/>
    <w:rsid w:val="00956EF1"/>
    <w:rsid w:val="00960E6C"/>
    <w:rsid w:val="00961777"/>
    <w:rsid w:val="00964E4F"/>
    <w:rsid w:val="00970A0F"/>
    <w:rsid w:val="00971BAD"/>
    <w:rsid w:val="00973AE3"/>
    <w:rsid w:val="0097647D"/>
    <w:rsid w:val="009816F4"/>
    <w:rsid w:val="009825B5"/>
    <w:rsid w:val="00984847"/>
    <w:rsid w:val="009861DA"/>
    <w:rsid w:val="009A1C01"/>
    <w:rsid w:val="009A39B2"/>
    <w:rsid w:val="009B2B1A"/>
    <w:rsid w:val="009B588E"/>
    <w:rsid w:val="009B64FD"/>
    <w:rsid w:val="009C0C64"/>
    <w:rsid w:val="009C303C"/>
    <w:rsid w:val="009C41F5"/>
    <w:rsid w:val="009C587D"/>
    <w:rsid w:val="009D15BD"/>
    <w:rsid w:val="009D22A8"/>
    <w:rsid w:val="009D44A5"/>
    <w:rsid w:val="009E1856"/>
    <w:rsid w:val="009E2BC7"/>
    <w:rsid w:val="009E322A"/>
    <w:rsid w:val="009E739C"/>
    <w:rsid w:val="009E7C41"/>
    <w:rsid w:val="009F4BFB"/>
    <w:rsid w:val="009F6C43"/>
    <w:rsid w:val="00A0071A"/>
    <w:rsid w:val="00A01C22"/>
    <w:rsid w:val="00A077A5"/>
    <w:rsid w:val="00A077D5"/>
    <w:rsid w:val="00A11E36"/>
    <w:rsid w:val="00A178A0"/>
    <w:rsid w:val="00A2153A"/>
    <w:rsid w:val="00A24BA9"/>
    <w:rsid w:val="00A31797"/>
    <w:rsid w:val="00A369A7"/>
    <w:rsid w:val="00A41273"/>
    <w:rsid w:val="00A41D82"/>
    <w:rsid w:val="00A46B4B"/>
    <w:rsid w:val="00A50217"/>
    <w:rsid w:val="00A57F5E"/>
    <w:rsid w:val="00A60314"/>
    <w:rsid w:val="00A6747F"/>
    <w:rsid w:val="00A73401"/>
    <w:rsid w:val="00A7373F"/>
    <w:rsid w:val="00A75AAC"/>
    <w:rsid w:val="00A75C66"/>
    <w:rsid w:val="00A8087A"/>
    <w:rsid w:val="00A84519"/>
    <w:rsid w:val="00A84BEE"/>
    <w:rsid w:val="00A877D0"/>
    <w:rsid w:val="00A90F8B"/>
    <w:rsid w:val="00A93CD2"/>
    <w:rsid w:val="00AA38A5"/>
    <w:rsid w:val="00AA4FAE"/>
    <w:rsid w:val="00AA619B"/>
    <w:rsid w:val="00AB2E3C"/>
    <w:rsid w:val="00AB496E"/>
    <w:rsid w:val="00AB6DCB"/>
    <w:rsid w:val="00AB7A87"/>
    <w:rsid w:val="00AB7EFB"/>
    <w:rsid w:val="00AC4898"/>
    <w:rsid w:val="00AC63A9"/>
    <w:rsid w:val="00AD529F"/>
    <w:rsid w:val="00AE0D24"/>
    <w:rsid w:val="00AF0FB3"/>
    <w:rsid w:val="00AF11AD"/>
    <w:rsid w:val="00AF50FA"/>
    <w:rsid w:val="00AF6422"/>
    <w:rsid w:val="00B01840"/>
    <w:rsid w:val="00B03CFE"/>
    <w:rsid w:val="00B05E69"/>
    <w:rsid w:val="00B127F6"/>
    <w:rsid w:val="00B12E3B"/>
    <w:rsid w:val="00B31777"/>
    <w:rsid w:val="00B31D6A"/>
    <w:rsid w:val="00B3363B"/>
    <w:rsid w:val="00B359DC"/>
    <w:rsid w:val="00B373DA"/>
    <w:rsid w:val="00B379B8"/>
    <w:rsid w:val="00B42D77"/>
    <w:rsid w:val="00B4472F"/>
    <w:rsid w:val="00B45277"/>
    <w:rsid w:val="00B50D73"/>
    <w:rsid w:val="00B52F49"/>
    <w:rsid w:val="00B57C64"/>
    <w:rsid w:val="00B64096"/>
    <w:rsid w:val="00B6546E"/>
    <w:rsid w:val="00B70785"/>
    <w:rsid w:val="00B71101"/>
    <w:rsid w:val="00B71849"/>
    <w:rsid w:val="00B73128"/>
    <w:rsid w:val="00B754DA"/>
    <w:rsid w:val="00B770C1"/>
    <w:rsid w:val="00B776C8"/>
    <w:rsid w:val="00B81031"/>
    <w:rsid w:val="00B81DE2"/>
    <w:rsid w:val="00B82245"/>
    <w:rsid w:val="00B82AC2"/>
    <w:rsid w:val="00B85395"/>
    <w:rsid w:val="00B875F1"/>
    <w:rsid w:val="00B96E52"/>
    <w:rsid w:val="00B97AF1"/>
    <w:rsid w:val="00BA61C1"/>
    <w:rsid w:val="00BA7557"/>
    <w:rsid w:val="00BB073A"/>
    <w:rsid w:val="00BB10F3"/>
    <w:rsid w:val="00BB29FA"/>
    <w:rsid w:val="00BB485D"/>
    <w:rsid w:val="00BB7F86"/>
    <w:rsid w:val="00BC19C7"/>
    <w:rsid w:val="00BC6792"/>
    <w:rsid w:val="00BC79CA"/>
    <w:rsid w:val="00BD6A39"/>
    <w:rsid w:val="00BE1DB4"/>
    <w:rsid w:val="00BE30B7"/>
    <w:rsid w:val="00BE6300"/>
    <w:rsid w:val="00BF045A"/>
    <w:rsid w:val="00BF3754"/>
    <w:rsid w:val="00BF37A3"/>
    <w:rsid w:val="00BF61F5"/>
    <w:rsid w:val="00C0218F"/>
    <w:rsid w:val="00C042B2"/>
    <w:rsid w:val="00C04FB8"/>
    <w:rsid w:val="00C11357"/>
    <w:rsid w:val="00C1197B"/>
    <w:rsid w:val="00C14AC7"/>
    <w:rsid w:val="00C17C24"/>
    <w:rsid w:val="00C218D8"/>
    <w:rsid w:val="00C219A3"/>
    <w:rsid w:val="00C21F61"/>
    <w:rsid w:val="00C233CA"/>
    <w:rsid w:val="00C245E7"/>
    <w:rsid w:val="00C246D2"/>
    <w:rsid w:val="00C25D1D"/>
    <w:rsid w:val="00C26078"/>
    <w:rsid w:val="00C338A9"/>
    <w:rsid w:val="00C33A44"/>
    <w:rsid w:val="00C36386"/>
    <w:rsid w:val="00C37D7B"/>
    <w:rsid w:val="00C42664"/>
    <w:rsid w:val="00C4523A"/>
    <w:rsid w:val="00C53261"/>
    <w:rsid w:val="00C53BAA"/>
    <w:rsid w:val="00C558C1"/>
    <w:rsid w:val="00C5658D"/>
    <w:rsid w:val="00C62FC0"/>
    <w:rsid w:val="00C74E97"/>
    <w:rsid w:val="00C7714A"/>
    <w:rsid w:val="00C8022A"/>
    <w:rsid w:val="00C86D62"/>
    <w:rsid w:val="00C875FF"/>
    <w:rsid w:val="00C94630"/>
    <w:rsid w:val="00C96E78"/>
    <w:rsid w:val="00CB07B5"/>
    <w:rsid w:val="00CB235E"/>
    <w:rsid w:val="00CB3AF0"/>
    <w:rsid w:val="00CC0E11"/>
    <w:rsid w:val="00CC128D"/>
    <w:rsid w:val="00CC5082"/>
    <w:rsid w:val="00CC6B08"/>
    <w:rsid w:val="00CC6F0F"/>
    <w:rsid w:val="00CD013D"/>
    <w:rsid w:val="00CD07B8"/>
    <w:rsid w:val="00CD12F3"/>
    <w:rsid w:val="00CD14D3"/>
    <w:rsid w:val="00CD3E54"/>
    <w:rsid w:val="00CD43B8"/>
    <w:rsid w:val="00CD58E7"/>
    <w:rsid w:val="00CD6890"/>
    <w:rsid w:val="00CD7D51"/>
    <w:rsid w:val="00CE1ED9"/>
    <w:rsid w:val="00CE2D5F"/>
    <w:rsid w:val="00CE5962"/>
    <w:rsid w:val="00CF00B7"/>
    <w:rsid w:val="00CF0500"/>
    <w:rsid w:val="00CF12C7"/>
    <w:rsid w:val="00CF6A9D"/>
    <w:rsid w:val="00D01076"/>
    <w:rsid w:val="00D01FE1"/>
    <w:rsid w:val="00D1223B"/>
    <w:rsid w:val="00D15748"/>
    <w:rsid w:val="00D15D0A"/>
    <w:rsid w:val="00D162A9"/>
    <w:rsid w:val="00D24335"/>
    <w:rsid w:val="00D27578"/>
    <w:rsid w:val="00D3002E"/>
    <w:rsid w:val="00D31F6E"/>
    <w:rsid w:val="00D32A60"/>
    <w:rsid w:val="00D3628D"/>
    <w:rsid w:val="00D47071"/>
    <w:rsid w:val="00D52584"/>
    <w:rsid w:val="00D52B8B"/>
    <w:rsid w:val="00D54763"/>
    <w:rsid w:val="00D57944"/>
    <w:rsid w:val="00D6123B"/>
    <w:rsid w:val="00D7104C"/>
    <w:rsid w:val="00D71B27"/>
    <w:rsid w:val="00D71CD2"/>
    <w:rsid w:val="00D74A39"/>
    <w:rsid w:val="00D7642A"/>
    <w:rsid w:val="00D76D6B"/>
    <w:rsid w:val="00D76F57"/>
    <w:rsid w:val="00D81EAA"/>
    <w:rsid w:val="00D8332C"/>
    <w:rsid w:val="00D853DF"/>
    <w:rsid w:val="00D90538"/>
    <w:rsid w:val="00D91FB7"/>
    <w:rsid w:val="00D936E1"/>
    <w:rsid w:val="00DA21C8"/>
    <w:rsid w:val="00DA4BCE"/>
    <w:rsid w:val="00DB4F1B"/>
    <w:rsid w:val="00DB62EC"/>
    <w:rsid w:val="00DC05BF"/>
    <w:rsid w:val="00DC21F3"/>
    <w:rsid w:val="00DC465C"/>
    <w:rsid w:val="00DC507A"/>
    <w:rsid w:val="00DD0039"/>
    <w:rsid w:val="00DD2FBA"/>
    <w:rsid w:val="00DD325B"/>
    <w:rsid w:val="00DD636F"/>
    <w:rsid w:val="00DE09D5"/>
    <w:rsid w:val="00DF07EF"/>
    <w:rsid w:val="00DF287A"/>
    <w:rsid w:val="00DF5879"/>
    <w:rsid w:val="00E00C3F"/>
    <w:rsid w:val="00E01BBD"/>
    <w:rsid w:val="00E05680"/>
    <w:rsid w:val="00E06272"/>
    <w:rsid w:val="00E14B68"/>
    <w:rsid w:val="00E1565C"/>
    <w:rsid w:val="00E24C3A"/>
    <w:rsid w:val="00E272D3"/>
    <w:rsid w:val="00E276FF"/>
    <w:rsid w:val="00E34515"/>
    <w:rsid w:val="00E364A6"/>
    <w:rsid w:val="00E369F3"/>
    <w:rsid w:val="00E409B5"/>
    <w:rsid w:val="00E441DF"/>
    <w:rsid w:val="00E4639F"/>
    <w:rsid w:val="00E503DD"/>
    <w:rsid w:val="00E504D9"/>
    <w:rsid w:val="00E50FE1"/>
    <w:rsid w:val="00E53BBB"/>
    <w:rsid w:val="00E53C6A"/>
    <w:rsid w:val="00E61699"/>
    <w:rsid w:val="00E62DFA"/>
    <w:rsid w:val="00E63F97"/>
    <w:rsid w:val="00E64342"/>
    <w:rsid w:val="00E74523"/>
    <w:rsid w:val="00E76839"/>
    <w:rsid w:val="00E84939"/>
    <w:rsid w:val="00E8738A"/>
    <w:rsid w:val="00E90F2F"/>
    <w:rsid w:val="00E953B9"/>
    <w:rsid w:val="00E97B4F"/>
    <w:rsid w:val="00EA09CE"/>
    <w:rsid w:val="00EA346D"/>
    <w:rsid w:val="00EA5169"/>
    <w:rsid w:val="00EA5935"/>
    <w:rsid w:val="00EA7B37"/>
    <w:rsid w:val="00EB0154"/>
    <w:rsid w:val="00EB1F5F"/>
    <w:rsid w:val="00EB32E2"/>
    <w:rsid w:val="00EB7D72"/>
    <w:rsid w:val="00EC4687"/>
    <w:rsid w:val="00EC4CAB"/>
    <w:rsid w:val="00EC5D44"/>
    <w:rsid w:val="00EC5DA1"/>
    <w:rsid w:val="00EC7264"/>
    <w:rsid w:val="00ED25E5"/>
    <w:rsid w:val="00ED5F2B"/>
    <w:rsid w:val="00ED7369"/>
    <w:rsid w:val="00ED7B0A"/>
    <w:rsid w:val="00EE0AC8"/>
    <w:rsid w:val="00EE190C"/>
    <w:rsid w:val="00EE3AE4"/>
    <w:rsid w:val="00EE3ED6"/>
    <w:rsid w:val="00EE54B3"/>
    <w:rsid w:val="00EF6F83"/>
    <w:rsid w:val="00EF7E3C"/>
    <w:rsid w:val="00F03923"/>
    <w:rsid w:val="00F04334"/>
    <w:rsid w:val="00F07107"/>
    <w:rsid w:val="00F107E3"/>
    <w:rsid w:val="00F11AB4"/>
    <w:rsid w:val="00F159B3"/>
    <w:rsid w:val="00F16898"/>
    <w:rsid w:val="00F17356"/>
    <w:rsid w:val="00F23C71"/>
    <w:rsid w:val="00F24A31"/>
    <w:rsid w:val="00F2521D"/>
    <w:rsid w:val="00F2655B"/>
    <w:rsid w:val="00F37665"/>
    <w:rsid w:val="00F3791C"/>
    <w:rsid w:val="00F46A92"/>
    <w:rsid w:val="00F475A1"/>
    <w:rsid w:val="00F515C3"/>
    <w:rsid w:val="00F51A89"/>
    <w:rsid w:val="00F53BA4"/>
    <w:rsid w:val="00F53CE2"/>
    <w:rsid w:val="00F6033E"/>
    <w:rsid w:val="00F670B8"/>
    <w:rsid w:val="00F67145"/>
    <w:rsid w:val="00F67652"/>
    <w:rsid w:val="00F73AB9"/>
    <w:rsid w:val="00F74039"/>
    <w:rsid w:val="00F75AF4"/>
    <w:rsid w:val="00F812F2"/>
    <w:rsid w:val="00F87B3C"/>
    <w:rsid w:val="00F9181B"/>
    <w:rsid w:val="00F929E3"/>
    <w:rsid w:val="00F94761"/>
    <w:rsid w:val="00F94F10"/>
    <w:rsid w:val="00FA0073"/>
    <w:rsid w:val="00FA3D2D"/>
    <w:rsid w:val="00FA57C1"/>
    <w:rsid w:val="00FB07B3"/>
    <w:rsid w:val="00FB1963"/>
    <w:rsid w:val="00FB2ADC"/>
    <w:rsid w:val="00FB2F3C"/>
    <w:rsid w:val="00FC4304"/>
    <w:rsid w:val="00FD02E3"/>
    <w:rsid w:val="00FD0846"/>
    <w:rsid w:val="00FD1D55"/>
    <w:rsid w:val="00FD37D9"/>
    <w:rsid w:val="00FD3D69"/>
    <w:rsid w:val="00FD7854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1B62"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7B094B"/>
    <w:pPr>
      <w:spacing w:after="120"/>
      <w:ind w:left="283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B094B"/>
    <w:rPr>
      <w:sz w:val="24"/>
      <w:szCs w:val="24"/>
    </w:rPr>
  </w:style>
  <w:style w:type="character" w:customStyle="1" w:styleId="cell">
    <w:name w:val="cell"/>
    <w:rsid w:val="007B094B"/>
  </w:style>
  <w:style w:type="paragraph" w:styleId="Obyajntext">
    <w:name w:val="Plain Text"/>
    <w:basedOn w:val="Normlny"/>
    <w:link w:val="ObyajntextChar"/>
    <w:uiPriority w:val="99"/>
    <w:unhideWhenUsed/>
    <w:rsid w:val="007B09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B094B"/>
    <w:rPr>
      <w:rFonts w:ascii="Calibri" w:eastAsia="Calibri" w:hAnsi="Calibri" w:cs="Consolas"/>
      <w:sz w:val="22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16229B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4C00DE"/>
    <w:rPr>
      <w:b/>
      <w:bCs/>
      <w:i w:val="0"/>
      <w:iCs w:val="0"/>
    </w:rPr>
  </w:style>
  <w:style w:type="paragraph" w:styleId="Textpoznmkypodiarou">
    <w:name w:val="footnote text"/>
    <w:basedOn w:val="Normlny"/>
    <w:link w:val="TextpoznmkypodiarouChar"/>
    <w:semiHidden/>
    <w:unhideWhenUsed/>
    <w:rsid w:val="00145EBC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45EBC"/>
  </w:style>
  <w:style w:type="character" w:styleId="Odkaznapoznmkupodiarou">
    <w:name w:val="footnote reference"/>
    <w:basedOn w:val="Predvolenpsmoodseku"/>
    <w:semiHidden/>
    <w:unhideWhenUsed/>
    <w:rsid w:val="00145E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1B62"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7B094B"/>
    <w:pPr>
      <w:spacing w:after="120"/>
      <w:ind w:left="283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B094B"/>
    <w:rPr>
      <w:sz w:val="24"/>
      <w:szCs w:val="24"/>
    </w:rPr>
  </w:style>
  <w:style w:type="character" w:customStyle="1" w:styleId="cell">
    <w:name w:val="cell"/>
    <w:rsid w:val="007B094B"/>
  </w:style>
  <w:style w:type="paragraph" w:styleId="Obyajntext">
    <w:name w:val="Plain Text"/>
    <w:basedOn w:val="Normlny"/>
    <w:link w:val="ObyajntextChar"/>
    <w:uiPriority w:val="99"/>
    <w:unhideWhenUsed/>
    <w:rsid w:val="007B09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B094B"/>
    <w:rPr>
      <w:rFonts w:ascii="Calibri" w:eastAsia="Calibri" w:hAnsi="Calibri" w:cs="Consolas"/>
      <w:sz w:val="22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16229B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4C00DE"/>
    <w:rPr>
      <w:b/>
      <w:bCs/>
      <w:i w:val="0"/>
      <w:iCs w:val="0"/>
    </w:rPr>
  </w:style>
  <w:style w:type="paragraph" w:styleId="Textpoznmkypodiarou">
    <w:name w:val="footnote text"/>
    <w:basedOn w:val="Normlny"/>
    <w:link w:val="TextpoznmkypodiarouChar"/>
    <w:semiHidden/>
    <w:unhideWhenUsed/>
    <w:rsid w:val="00145EBC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45EBC"/>
  </w:style>
  <w:style w:type="character" w:styleId="Odkaznapoznmkupodiarou">
    <w:name w:val="footnote reference"/>
    <w:basedOn w:val="Predvolenpsmoodseku"/>
    <w:semiHidden/>
    <w:unhideWhenUsed/>
    <w:rsid w:val="00145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0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44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D152-D0A3-4FB8-B257-39200A53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o nezriadení osobitného platobného účtu - fyzická osoba</vt:lpstr>
    </vt:vector>
  </TitlesOfParts>
  <Company>MV SR</Company>
  <LinksUpToDate>false</LinksUpToDate>
  <CharactersWithSpaces>586</CharactersWithSpaces>
  <SharedDoc>false</SharedDoc>
  <HLinks>
    <vt:vector size="6" baseType="variant"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nezriadení osobitného platobného účtu - politická strana</dc:title>
  <dc:subject>Voľby do orgánov samosprávy obcí 2018</dc:subject>
  <dc:creator>OVR   MV SR</dc:creator>
  <cp:lastModifiedBy>Marian Koreň</cp:lastModifiedBy>
  <cp:revision>8</cp:revision>
  <cp:lastPrinted>2017-11-09T11:45:00Z</cp:lastPrinted>
  <dcterms:created xsi:type="dcterms:W3CDTF">2017-11-22T10:04:00Z</dcterms:created>
  <dcterms:modified xsi:type="dcterms:W3CDTF">2018-11-23T08:38:00Z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